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58" w:rsidRDefault="00D80F58" w:rsidP="005A1256">
      <w:pPr>
        <w:pStyle w:val="a3"/>
        <w:jc w:val="center"/>
        <w:outlineLvl w:val="0"/>
        <w:rPr>
          <w:b/>
          <w:szCs w:val="28"/>
        </w:rPr>
      </w:pPr>
    </w:p>
    <w:p w:rsidR="007D0908" w:rsidRDefault="007D0908" w:rsidP="007D0908">
      <w:pPr>
        <w:pStyle w:val="a3"/>
        <w:jc w:val="right"/>
        <w:outlineLvl w:val="0"/>
        <w:rPr>
          <w:b/>
          <w:szCs w:val="28"/>
        </w:rPr>
      </w:pPr>
    </w:p>
    <w:p w:rsidR="005A1256" w:rsidRPr="00900525" w:rsidRDefault="005A1256" w:rsidP="005A1256">
      <w:pPr>
        <w:pStyle w:val="a3"/>
        <w:jc w:val="center"/>
        <w:outlineLvl w:val="0"/>
        <w:rPr>
          <w:b/>
          <w:szCs w:val="28"/>
        </w:rPr>
      </w:pPr>
      <w:r w:rsidRPr="00900525">
        <w:rPr>
          <w:b/>
          <w:szCs w:val="28"/>
        </w:rPr>
        <w:t xml:space="preserve">АДМИНИСТРАЦИЯ </w:t>
      </w:r>
    </w:p>
    <w:p w:rsidR="005A1256" w:rsidRPr="00900525" w:rsidRDefault="005A1256" w:rsidP="005A1256">
      <w:pPr>
        <w:pStyle w:val="a3"/>
        <w:jc w:val="center"/>
        <w:outlineLvl w:val="0"/>
        <w:rPr>
          <w:b/>
          <w:szCs w:val="28"/>
        </w:rPr>
      </w:pPr>
      <w:r w:rsidRPr="00900525">
        <w:rPr>
          <w:b/>
          <w:szCs w:val="28"/>
        </w:rPr>
        <w:t>КУТЕЙНИКОВСКОГО СЕЛЬСКОГО ПОСЕЛЕНИЯ</w:t>
      </w:r>
    </w:p>
    <w:p w:rsidR="005A1256" w:rsidRPr="00900525" w:rsidRDefault="005A1256" w:rsidP="005A1256">
      <w:pPr>
        <w:pStyle w:val="a3"/>
        <w:jc w:val="center"/>
        <w:outlineLvl w:val="0"/>
        <w:rPr>
          <w:b/>
          <w:szCs w:val="28"/>
        </w:rPr>
      </w:pPr>
      <w:r w:rsidRPr="00900525">
        <w:rPr>
          <w:b/>
          <w:szCs w:val="28"/>
        </w:rPr>
        <w:t xml:space="preserve">РОДИОНОВО-НЕСВЕТАЙСКОГО РАЙОНА </w:t>
      </w:r>
    </w:p>
    <w:p w:rsidR="005A1256" w:rsidRPr="00900525" w:rsidRDefault="005A1256" w:rsidP="005A1256">
      <w:pPr>
        <w:pStyle w:val="a3"/>
        <w:jc w:val="center"/>
        <w:outlineLvl w:val="0"/>
        <w:rPr>
          <w:b/>
          <w:szCs w:val="28"/>
        </w:rPr>
      </w:pPr>
      <w:r w:rsidRPr="00900525">
        <w:rPr>
          <w:b/>
          <w:szCs w:val="28"/>
        </w:rPr>
        <w:t>РОСТОВСКОЙ ОБЛАСТИ</w:t>
      </w:r>
    </w:p>
    <w:p w:rsidR="005A1256" w:rsidRPr="00D310DA" w:rsidRDefault="005A1256" w:rsidP="009F7CDB">
      <w:pPr>
        <w:pStyle w:val="a3"/>
        <w:rPr>
          <w:sz w:val="26"/>
          <w:szCs w:val="26"/>
        </w:rPr>
      </w:pPr>
    </w:p>
    <w:p w:rsidR="005A1256" w:rsidRPr="00D80F58" w:rsidRDefault="00D80F58" w:rsidP="005A1256">
      <w:pPr>
        <w:pStyle w:val="a3"/>
        <w:jc w:val="center"/>
        <w:outlineLvl w:val="0"/>
        <w:rPr>
          <w:b/>
          <w:szCs w:val="28"/>
        </w:rPr>
      </w:pPr>
      <w:r w:rsidRPr="00D80F58">
        <w:rPr>
          <w:b/>
          <w:szCs w:val="28"/>
        </w:rPr>
        <w:t>ПОСТАНОВЛЕНИЕ</w:t>
      </w:r>
    </w:p>
    <w:p w:rsidR="00A265D1" w:rsidRDefault="00A265D1" w:rsidP="00D80F58">
      <w:pPr>
        <w:jc w:val="both"/>
        <w:rPr>
          <w:b/>
          <w:szCs w:val="28"/>
        </w:rPr>
      </w:pPr>
    </w:p>
    <w:p w:rsidR="000D1907" w:rsidRDefault="000D1907" w:rsidP="00D80F58">
      <w:pPr>
        <w:jc w:val="both"/>
        <w:rPr>
          <w:b/>
          <w:szCs w:val="28"/>
        </w:rPr>
      </w:pPr>
    </w:p>
    <w:p w:rsidR="00D80F58" w:rsidRDefault="00E7422D" w:rsidP="00D80F58">
      <w:pPr>
        <w:jc w:val="center"/>
        <w:rPr>
          <w:b/>
          <w:szCs w:val="28"/>
        </w:rPr>
      </w:pPr>
      <w:r>
        <w:rPr>
          <w:b/>
          <w:szCs w:val="28"/>
        </w:rPr>
        <w:t>05</w:t>
      </w:r>
      <w:r w:rsidR="00D80F58">
        <w:rPr>
          <w:b/>
          <w:szCs w:val="28"/>
        </w:rPr>
        <w:t>.0</w:t>
      </w:r>
      <w:r>
        <w:rPr>
          <w:b/>
          <w:szCs w:val="28"/>
        </w:rPr>
        <w:t>4</w:t>
      </w:r>
      <w:r w:rsidR="00D80F58">
        <w:rPr>
          <w:b/>
          <w:szCs w:val="28"/>
        </w:rPr>
        <w:t>.20</w:t>
      </w:r>
      <w:r w:rsidR="002D41C9">
        <w:rPr>
          <w:b/>
          <w:szCs w:val="28"/>
        </w:rPr>
        <w:t>2</w:t>
      </w:r>
      <w:r>
        <w:rPr>
          <w:b/>
          <w:szCs w:val="28"/>
        </w:rPr>
        <w:t>2</w:t>
      </w:r>
      <w:r w:rsidR="00D80F58">
        <w:rPr>
          <w:b/>
          <w:szCs w:val="28"/>
        </w:rPr>
        <w:t xml:space="preserve">                          №</w:t>
      </w:r>
      <w:r w:rsidR="00BC20F1">
        <w:rPr>
          <w:b/>
          <w:szCs w:val="28"/>
        </w:rPr>
        <w:t xml:space="preserve"> </w:t>
      </w:r>
      <w:r>
        <w:rPr>
          <w:b/>
          <w:szCs w:val="28"/>
        </w:rPr>
        <w:t>6</w:t>
      </w:r>
      <w:r w:rsidR="002D41C9">
        <w:rPr>
          <w:b/>
          <w:szCs w:val="28"/>
        </w:rPr>
        <w:t>0</w:t>
      </w:r>
      <w:r w:rsidR="00D80F58">
        <w:rPr>
          <w:b/>
          <w:szCs w:val="28"/>
        </w:rPr>
        <w:t xml:space="preserve">                     сл. Кутейниково</w:t>
      </w:r>
    </w:p>
    <w:p w:rsidR="00D80F58" w:rsidRPr="00D80F58" w:rsidRDefault="00D80F58" w:rsidP="00D80F58">
      <w:pPr>
        <w:jc w:val="center"/>
        <w:rPr>
          <w:b/>
          <w:szCs w:val="28"/>
        </w:rPr>
      </w:pPr>
    </w:p>
    <w:p w:rsidR="00A265D1" w:rsidRPr="00D80F58" w:rsidRDefault="005A1256" w:rsidP="00D80F58">
      <w:pPr>
        <w:tabs>
          <w:tab w:val="left" w:pos="9355"/>
        </w:tabs>
        <w:ind w:right="-1"/>
        <w:jc w:val="center"/>
        <w:rPr>
          <w:b/>
          <w:szCs w:val="28"/>
        </w:rPr>
      </w:pPr>
      <w:r w:rsidRPr="00D80F58">
        <w:rPr>
          <w:b/>
          <w:szCs w:val="28"/>
        </w:rPr>
        <w:t xml:space="preserve">О проведении </w:t>
      </w:r>
      <w:r w:rsidR="00356C13">
        <w:rPr>
          <w:b/>
          <w:szCs w:val="28"/>
        </w:rPr>
        <w:t>областного субботника</w:t>
      </w:r>
      <w:r w:rsidR="003C0B72">
        <w:rPr>
          <w:b/>
          <w:szCs w:val="28"/>
        </w:rPr>
        <w:t xml:space="preserve"> «месячника ч</w:t>
      </w:r>
      <w:r w:rsidR="00C93E92">
        <w:rPr>
          <w:b/>
          <w:szCs w:val="28"/>
        </w:rPr>
        <w:t>и</w:t>
      </w:r>
      <w:r w:rsidR="003C0B72">
        <w:rPr>
          <w:b/>
          <w:szCs w:val="28"/>
        </w:rPr>
        <w:t>стоты»</w:t>
      </w:r>
      <w:r w:rsidR="00356C13">
        <w:rPr>
          <w:b/>
          <w:szCs w:val="28"/>
        </w:rPr>
        <w:t xml:space="preserve"> </w:t>
      </w:r>
      <w:r w:rsidR="003C0B72">
        <w:rPr>
          <w:b/>
          <w:szCs w:val="28"/>
        </w:rPr>
        <w:t xml:space="preserve">с </w:t>
      </w:r>
      <w:r w:rsidR="00E7422D">
        <w:rPr>
          <w:b/>
          <w:szCs w:val="28"/>
        </w:rPr>
        <w:t>05</w:t>
      </w:r>
      <w:r w:rsidR="00356C13">
        <w:rPr>
          <w:b/>
          <w:szCs w:val="28"/>
        </w:rPr>
        <w:t>.0</w:t>
      </w:r>
      <w:r w:rsidR="00E7422D">
        <w:rPr>
          <w:b/>
          <w:szCs w:val="28"/>
        </w:rPr>
        <w:t>4</w:t>
      </w:r>
      <w:r w:rsidR="00356C13">
        <w:rPr>
          <w:b/>
          <w:szCs w:val="28"/>
        </w:rPr>
        <w:t>.20</w:t>
      </w:r>
      <w:r w:rsidR="002D41C9">
        <w:rPr>
          <w:b/>
          <w:szCs w:val="28"/>
        </w:rPr>
        <w:t>2</w:t>
      </w:r>
      <w:r w:rsidR="00E7422D">
        <w:rPr>
          <w:b/>
          <w:szCs w:val="28"/>
        </w:rPr>
        <w:t>2</w:t>
      </w:r>
      <w:r w:rsidR="003C0B72">
        <w:rPr>
          <w:b/>
          <w:szCs w:val="28"/>
        </w:rPr>
        <w:t xml:space="preserve"> по </w:t>
      </w:r>
      <w:r w:rsidR="00E7422D">
        <w:rPr>
          <w:b/>
          <w:szCs w:val="28"/>
        </w:rPr>
        <w:t>29</w:t>
      </w:r>
      <w:r w:rsidR="003C0B72">
        <w:rPr>
          <w:b/>
          <w:szCs w:val="28"/>
        </w:rPr>
        <w:t>.04.202</w:t>
      </w:r>
      <w:r w:rsidR="00E7422D">
        <w:rPr>
          <w:b/>
          <w:szCs w:val="28"/>
        </w:rPr>
        <w:t>2</w:t>
      </w:r>
      <w:r w:rsidR="00356C13">
        <w:rPr>
          <w:b/>
          <w:szCs w:val="28"/>
        </w:rPr>
        <w:t xml:space="preserve"> года</w:t>
      </w:r>
      <w:r w:rsidR="001A4DB4" w:rsidRPr="00D80F58">
        <w:rPr>
          <w:b/>
          <w:szCs w:val="28"/>
        </w:rPr>
        <w:t xml:space="preserve"> в </w:t>
      </w:r>
      <w:proofErr w:type="spellStart"/>
      <w:r w:rsidR="001A4DB4" w:rsidRPr="00D80F58">
        <w:rPr>
          <w:b/>
          <w:szCs w:val="28"/>
        </w:rPr>
        <w:t>Кутейниковском</w:t>
      </w:r>
      <w:proofErr w:type="spellEnd"/>
      <w:r w:rsidR="001A4DB4" w:rsidRPr="00D80F58">
        <w:rPr>
          <w:b/>
          <w:szCs w:val="28"/>
        </w:rPr>
        <w:t xml:space="preserve"> сельском поселении</w:t>
      </w:r>
      <w:r w:rsidR="008F264A">
        <w:rPr>
          <w:b/>
          <w:szCs w:val="28"/>
        </w:rPr>
        <w:t>.</w:t>
      </w:r>
    </w:p>
    <w:p w:rsidR="00A265D1" w:rsidRDefault="00A265D1" w:rsidP="00A265D1">
      <w:pPr>
        <w:pStyle w:val="a5"/>
        <w:rPr>
          <w:sz w:val="28"/>
        </w:rPr>
      </w:pPr>
    </w:p>
    <w:p w:rsidR="00A265D1" w:rsidRPr="00F07E57" w:rsidRDefault="00297CBE" w:rsidP="00F07E57">
      <w:pPr>
        <w:ind w:firstLine="480"/>
        <w:jc w:val="both"/>
        <w:rPr>
          <w:sz w:val="24"/>
          <w:szCs w:val="24"/>
        </w:rPr>
      </w:pPr>
      <w:r>
        <w:t>В</w:t>
      </w:r>
      <w:r w:rsidR="00A265D1">
        <w:t xml:space="preserve"> </w:t>
      </w:r>
      <w:r w:rsidR="00D80F58">
        <w:t>целях объединения усилий органа</w:t>
      </w:r>
      <w:r w:rsidR="00A265D1">
        <w:t xml:space="preserve"> местного самоуправления, общественных организаций, граждан, для решения экологических проблем, улучшения состояния окружающей среды и рационального природопользования, воспитания у населения бережного отно</w:t>
      </w:r>
      <w:r w:rsidR="007D0908">
        <w:t xml:space="preserve">шения к природе и формирования </w:t>
      </w:r>
      <w:r w:rsidR="00A265D1">
        <w:t>экологической культуры</w:t>
      </w:r>
      <w:r w:rsidR="00C12BDB">
        <w:t>, в рамках реализации</w:t>
      </w:r>
      <w:r w:rsidR="00B20D8C">
        <w:t xml:space="preserve"> муниципальной</w:t>
      </w:r>
      <w:r w:rsidR="00C12BDB">
        <w:t xml:space="preserve"> </w:t>
      </w:r>
      <w:r w:rsidR="00B20D8C" w:rsidRPr="00B20D8C">
        <w:rPr>
          <w:szCs w:val="28"/>
        </w:rPr>
        <w:t>программы</w:t>
      </w:r>
      <w:r w:rsidR="00B20D8C">
        <w:rPr>
          <w:szCs w:val="28"/>
        </w:rPr>
        <w:t>:</w:t>
      </w:r>
      <w:r w:rsidR="00B20D8C" w:rsidRPr="00B20D8C">
        <w:rPr>
          <w:szCs w:val="28"/>
        </w:rPr>
        <w:t xml:space="preserve"> «</w:t>
      </w:r>
      <w:r w:rsidR="009E1B17">
        <w:rPr>
          <w:szCs w:val="28"/>
        </w:rPr>
        <w:t>О</w:t>
      </w:r>
      <w:r w:rsidR="00B20D8C" w:rsidRPr="00B20D8C">
        <w:rPr>
          <w:szCs w:val="28"/>
        </w:rPr>
        <w:t>храна окружающей среды и рациональное природопользование»,</w:t>
      </w:r>
      <w:r w:rsidR="00B20D8C">
        <w:rPr>
          <w:sz w:val="24"/>
          <w:szCs w:val="24"/>
        </w:rPr>
        <w:t xml:space="preserve"> </w:t>
      </w:r>
    </w:p>
    <w:p w:rsidR="00121B0D" w:rsidRDefault="00121B0D" w:rsidP="00BC20F1">
      <w:pPr>
        <w:jc w:val="center"/>
        <w:rPr>
          <w:b/>
        </w:rPr>
      </w:pPr>
    </w:p>
    <w:p w:rsidR="00D80F58" w:rsidRDefault="00BC20F1" w:rsidP="00BC20F1">
      <w:pPr>
        <w:jc w:val="center"/>
        <w:rPr>
          <w:b/>
        </w:rPr>
      </w:pPr>
      <w:r>
        <w:rPr>
          <w:b/>
        </w:rPr>
        <w:t>ПОСТАНОВЛЯЕТ</w:t>
      </w:r>
      <w:r w:rsidR="00D80F58">
        <w:rPr>
          <w:b/>
        </w:rPr>
        <w:t>:</w:t>
      </w:r>
    </w:p>
    <w:p w:rsidR="00121B0D" w:rsidRPr="00D80F58" w:rsidRDefault="00121B0D" w:rsidP="00BC20F1">
      <w:pPr>
        <w:jc w:val="center"/>
        <w:rPr>
          <w:b/>
        </w:rPr>
      </w:pPr>
    </w:p>
    <w:p w:rsidR="00A265D1" w:rsidRPr="00356C13" w:rsidRDefault="00A265D1" w:rsidP="00A265D1">
      <w:pPr>
        <w:ind w:firstLine="720"/>
        <w:jc w:val="both"/>
      </w:pPr>
      <w:r>
        <w:t>1.</w:t>
      </w:r>
      <w:r w:rsidR="006A1946">
        <w:t xml:space="preserve"> </w:t>
      </w:r>
      <w:r>
        <w:t xml:space="preserve">Провести </w:t>
      </w:r>
      <w:r w:rsidR="00A4031D">
        <w:t xml:space="preserve"> с </w:t>
      </w:r>
      <w:r w:rsidR="00E7422D">
        <w:t>05</w:t>
      </w:r>
      <w:r w:rsidR="00A4031D">
        <w:t>.0</w:t>
      </w:r>
      <w:r w:rsidR="00E7422D">
        <w:t>4</w:t>
      </w:r>
      <w:r w:rsidR="00A4031D">
        <w:t>.202</w:t>
      </w:r>
      <w:r w:rsidR="00E7422D">
        <w:t>2</w:t>
      </w:r>
      <w:r w:rsidR="00A4031D">
        <w:t xml:space="preserve"> по </w:t>
      </w:r>
      <w:r w:rsidR="00E7422D">
        <w:t>29</w:t>
      </w:r>
      <w:r w:rsidR="00A4031D">
        <w:t>.04.202</w:t>
      </w:r>
      <w:r w:rsidR="00E7422D">
        <w:t>2</w:t>
      </w:r>
      <w:r w:rsidR="00A4031D">
        <w:t xml:space="preserve"> года</w:t>
      </w:r>
      <w:r w:rsidR="00A4031D" w:rsidRPr="00A4031D">
        <w:rPr>
          <w:szCs w:val="28"/>
        </w:rPr>
        <w:t xml:space="preserve"> </w:t>
      </w:r>
      <w:r w:rsidR="00A4031D" w:rsidRPr="00356C13">
        <w:rPr>
          <w:szCs w:val="28"/>
        </w:rPr>
        <w:t>областной субботник</w:t>
      </w:r>
      <w:r w:rsidR="00A4031D">
        <w:t xml:space="preserve"> «месячник</w:t>
      </w:r>
      <w:bookmarkStart w:id="0" w:name="_GoBack"/>
      <w:bookmarkEnd w:id="0"/>
      <w:r w:rsidR="00A4031D">
        <w:t xml:space="preserve"> ч</w:t>
      </w:r>
      <w:r w:rsidR="00C93E92">
        <w:t>и</w:t>
      </w:r>
      <w:r w:rsidR="00A4031D">
        <w:t xml:space="preserve">стоты» в </w:t>
      </w:r>
      <w:proofErr w:type="spellStart"/>
      <w:r w:rsidR="00A4031D">
        <w:t>Кутейниковском</w:t>
      </w:r>
      <w:proofErr w:type="spellEnd"/>
      <w:r w:rsidR="00A4031D">
        <w:t xml:space="preserve"> сельском поселении</w:t>
      </w:r>
      <w:r w:rsidRPr="00356C13">
        <w:t>.</w:t>
      </w:r>
    </w:p>
    <w:p w:rsidR="00297CBE" w:rsidRDefault="00A265D1" w:rsidP="00A265D1">
      <w:pPr>
        <w:ind w:firstLine="720"/>
        <w:jc w:val="both"/>
      </w:pPr>
      <w:r>
        <w:t>2.</w:t>
      </w:r>
      <w:r w:rsidR="006A1946">
        <w:t xml:space="preserve"> </w:t>
      </w:r>
      <w:r>
        <w:t>Утвердить</w:t>
      </w:r>
      <w:r w:rsidR="00297CBE">
        <w:t>:</w:t>
      </w:r>
    </w:p>
    <w:p w:rsidR="00297CBE" w:rsidRPr="00F70BD0" w:rsidRDefault="00297CBE" w:rsidP="00F70BD0">
      <w:pPr>
        <w:ind w:firstLine="720"/>
        <w:jc w:val="both"/>
      </w:pPr>
      <w:r>
        <w:t xml:space="preserve">          2.1</w:t>
      </w:r>
      <w:r w:rsidR="00A265D1">
        <w:t xml:space="preserve"> состав оргкомитета</w:t>
      </w:r>
      <w:r w:rsidRPr="00297CBE">
        <w:rPr>
          <w:szCs w:val="28"/>
        </w:rPr>
        <w:t xml:space="preserve"> </w:t>
      </w:r>
      <w:r>
        <w:rPr>
          <w:szCs w:val="28"/>
        </w:rPr>
        <w:t xml:space="preserve">по проведению </w:t>
      </w:r>
      <w:r w:rsidR="00356C13" w:rsidRPr="00356C13">
        <w:rPr>
          <w:szCs w:val="28"/>
        </w:rPr>
        <w:t>областно</w:t>
      </w:r>
      <w:r w:rsidR="00121B0D">
        <w:rPr>
          <w:szCs w:val="28"/>
        </w:rPr>
        <w:t>го</w:t>
      </w:r>
      <w:r w:rsidR="00356C13" w:rsidRPr="00356C13">
        <w:rPr>
          <w:szCs w:val="28"/>
        </w:rPr>
        <w:t xml:space="preserve"> субботник</w:t>
      </w:r>
      <w:r w:rsidR="00121B0D">
        <w:rPr>
          <w:szCs w:val="28"/>
        </w:rPr>
        <w:t>а</w:t>
      </w:r>
      <w:r w:rsidR="00A4031D">
        <w:rPr>
          <w:szCs w:val="28"/>
        </w:rPr>
        <w:t xml:space="preserve"> </w:t>
      </w:r>
      <w:r w:rsidR="00A4031D">
        <w:t>«месячника ч</w:t>
      </w:r>
      <w:r w:rsidR="00C93E92">
        <w:t>и</w:t>
      </w:r>
      <w:r w:rsidR="00A4031D">
        <w:t xml:space="preserve">стоты» </w:t>
      </w:r>
      <w:r w:rsidR="00F70BD0">
        <w:t xml:space="preserve"> </w:t>
      </w:r>
      <w:r w:rsidR="00FB574C">
        <w:t>(приложение 1);</w:t>
      </w:r>
    </w:p>
    <w:p w:rsidR="00FB574C" w:rsidRDefault="00297CBE" w:rsidP="00121B0D">
      <w:pPr>
        <w:ind w:firstLine="720"/>
        <w:jc w:val="both"/>
      </w:pPr>
      <w:r>
        <w:t>2.2</w:t>
      </w:r>
      <w:r w:rsidR="00A265D1">
        <w:t xml:space="preserve"> план мероприятий</w:t>
      </w:r>
      <w:r>
        <w:t xml:space="preserve"> по проведению</w:t>
      </w:r>
      <w:r w:rsidRPr="00297CBE">
        <w:rPr>
          <w:szCs w:val="28"/>
        </w:rPr>
        <w:t xml:space="preserve"> </w:t>
      </w:r>
      <w:r w:rsidR="00A4031D" w:rsidRPr="00356C13">
        <w:rPr>
          <w:szCs w:val="28"/>
        </w:rPr>
        <w:t>областно</w:t>
      </w:r>
      <w:r w:rsidR="00A4031D">
        <w:rPr>
          <w:szCs w:val="28"/>
        </w:rPr>
        <w:t>го</w:t>
      </w:r>
      <w:r w:rsidR="00A4031D" w:rsidRPr="00356C13">
        <w:rPr>
          <w:szCs w:val="28"/>
        </w:rPr>
        <w:t xml:space="preserve"> субботник</w:t>
      </w:r>
      <w:r w:rsidR="00A4031D">
        <w:rPr>
          <w:szCs w:val="28"/>
        </w:rPr>
        <w:t xml:space="preserve">а </w:t>
      </w:r>
      <w:r w:rsidR="00A4031D">
        <w:t>«месячника ч</w:t>
      </w:r>
      <w:r w:rsidR="00C93E92">
        <w:t>и</w:t>
      </w:r>
      <w:r w:rsidR="00A4031D">
        <w:t>стоты»</w:t>
      </w:r>
      <w:r w:rsidR="00121B0D">
        <w:t xml:space="preserve"> </w:t>
      </w:r>
      <w:r w:rsidR="00A265D1">
        <w:t xml:space="preserve">(приложение </w:t>
      </w:r>
      <w:r w:rsidR="00FB574C">
        <w:t>2);</w:t>
      </w:r>
    </w:p>
    <w:p w:rsidR="006077FD" w:rsidRDefault="006077FD" w:rsidP="006077FD">
      <w:pPr>
        <w:ind w:firstLine="709"/>
        <w:jc w:val="both"/>
        <w:rPr>
          <w:bCs/>
          <w:szCs w:val="28"/>
        </w:rPr>
      </w:pPr>
      <w:r w:rsidRPr="006077FD">
        <w:t>2.</w:t>
      </w:r>
      <w:r w:rsidR="006D42C1">
        <w:t>3</w:t>
      </w:r>
      <w:r w:rsidRPr="006077FD">
        <w:t xml:space="preserve"> </w:t>
      </w:r>
      <w:r w:rsidR="006D42C1">
        <w:rPr>
          <w:bCs/>
          <w:szCs w:val="28"/>
        </w:rPr>
        <w:t>з</w:t>
      </w:r>
      <w:r w:rsidRPr="006077FD">
        <w:rPr>
          <w:bCs/>
          <w:szCs w:val="28"/>
        </w:rPr>
        <w:t>акрепленные территории для наведения санитарного порядка на территории Кутейниковского сельского поселения</w:t>
      </w:r>
      <w:r w:rsidR="006D42C1">
        <w:rPr>
          <w:bCs/>
          <w:szCs w:val="28"/>
        </w:rPr>
        <w:t xml:space="preserve"> </w:t>
      </w:r>
      <w:r w:rsidR="006D42C1">
        <w:t>(приложение 3).</w:t>
      </w:r>
      <w:r w:rsidRPr="006077FD">
        <w:rPr>
          <w:bCs/>
          <w:szCs w:val="28"/>
        </w:rPr>
        <w:t xml:space="preserve"> </w:t>
      </w:r>
    </w:p>
    <w:p w:rsidR="001A4DB4" w:rsidRDefault="001F750E" w:rsidP="00A265D1">
      <w:pPr>
        <w:ind w:firstLine="720"/>
        <w:jc w:val="both"/>
      </w:pPr>
      <w:r>
        <w:t>3</w:t>
      </w:r>
      <w:r w:rsidR="00CC7C02">
        <w:t>.</w:t>
      </w:r>
      <w:r w:rsidR="00D61BA2">
        <w:t xml:space="preserve"> Настоящее</w:t>
      </w:r>
      <w:r w:rsidR="001A4DB4">
        <w:t xml:space="preserve"> </w:t>
      </w:r>
      <w:r w:rsidR="00FB574C">
        <w:t>постановление</w:t>
      </w:r>
      <w:r w:rsidR="00D61BA2">
        <w:t xml:space="preserve"> разместить </w:t>
      </w:r>
      <w:r w:rsidR="001A4DB4">
        <w:t xml:space="preserve"> на сайте</w:t>
      </w:r>
      <w:r w:rsidR="009F7CDB">
        <w:t xml:space="preserve"> Администрации</w:t>
      </w:r>
      <w:r w:rsidR="001A4DB4">
        <w:t xml:space="preserve"> </w:t>
      </w:r>
      <w:r w:rsidR="00BA668D">
        <w:t xml:space="preserve">Кутейниковского сельского поселения </w:t>
      </w:r>
      <w:r w:rsidR="00663DD3">
        <w:t>.</w:t>
      </w:r>
    </w:p>
    <w:p w:rsidR="006A1946" w:rsidRDefault="001F750E" w:rsidP="009F7CDB">
      <w:pPr>
        <w:tabs>
          <w:tab w:val="num" w:pos="0"/>
        </w:tabs>
        <w:ind w:firstLine="720"/>
        <w:jc w:val="both"/>
      </w:pPr>
      <w:r>
        <w:t>4</w:t>
      </w:r>
      <w:r w:rsidR="00A265D1">
        <w:t xml:space="preserve">.Контроль за выполнением </w:t>
      </w:r>
      <w:r w:rsidR="00FB574C">
        <w:t>постановления</w:t>
      </w:r>
      <w:r w:rsidR="00A265D1">
        <w:t xml:space="preserve"> </w:t>
      </w:r>
      <w:r w:rsidR="00297CBE">
        <w:t>оставляю за собой</w:t>
      </w:r>
      <w:r w:rsidR="00A265D1">
        <w:t>.</w:t>
      </w:r>
    </w:p>
    <w:p w:rsidR="009F7CDB" w:rsidRDefault="009F7CDB" w:rsidP="00A265D1">
      <w:pPr>
        <w:jc w:val="both"/>
      </w:pPr>
    </w:p>
    <w:p w:rsidR="000D1907" w:rsidRDefault="000D1907" w:rsidP="00A265D1">
      <w:pPr>
        <w:jc w:val="both"/>
      </w:pPr>
    </w:p>
    <w:p w:rsidR="000D1907" w:rsidRDefault="000D1907" w:rsidP="00A265D1">
      <w:pPr>
        <w:jc w:val="both"/>
      </w:pPr>
    </w:p>
    <w:p w:rsidR="000D1907" w:rsidRDefault="000D1907" w:rsidP="00A265D1">
      <w:pPr>
        <w:jc w:val="both"/>
      </w:pPr>
    </w:p>
    <w:p w:rsidR="000D1907" w:rsidRDefault="000D1907" w:rsidP="00A265D1">
      <w:pPr>
        <w:jc w:val="both"/>
      </w:pPr>
    </w:p>
    <w:p w:rsidR="00D80F58" w:rsidRDefault="009F7CDB" w:rsidP="00A265D1">
      <w:pPr>
        <w:jc w:val="both"/>
      </w:pPr>
      <w:r>
        <w:t xml:space="preserve">Глава </w:t>
      </w:r>
      <w:r w:rsidR="00A4031D">
        <w:t xml:space="preserve">Администрации </w:t>
      </w:r>
      <w:r>
        <w:t xml:space="preserve">Кутейниковского </w:t>
      </w:r>
    </w:p>
    <w:p w:rsidR="009F7CDB" w:rsidRDefault="009F7CDB" w:rsidP="00A265D1">
      <w:pPr>
        <w:jc w:val="both"/>
      </w:pPr>
      <w:r>
        <w:t xml:space="preserve">сельского поселения                        </w:t>
      </w:r>
      <w:r w:rsidR="00D80F58">
        <w:t xml:space="preserve">                                           </w:t>
      </w:r>
      <w:proofErr w:type="spellStart"/>
      <w:r w:rsidR="00612933">
        <w:t>М.А.Карпушин</w:t>
      </w:r>
      <w:proofErr w:type="spellEnd"/>
    </w:p>
    <w:p w:rsidR="009F7CDB" w:rsidRDefault="009F7CDB" w:rsidP="00A265D1">
      <w:pPr>
        <w:jc w:val="both"/>
      </w:pPr>
    </w:p>
    <w:p w:rsidR="00BA668D" w:rsidRDefault="00BA668D" w:rsidP="00095F73">
      <w:pPr>
        <w:jc w:val="right"/>
        <w:rPr>
          <w:sz w:val="20"/>
        </w:rPr>
      </w:pPr>
    </w:p>
    <w:p w:rsidR="001F750E" w:rsidRDefault="001F750E" w:rsidP="00095F73">
      <w:pPr>
        <w:jc w:val="right"/>
        <w:rPr>
          <w:sz w:val="20"/>
        </w:rPr>
      </w:pPr>
    </w:p>
    <w:p w:rsidR="00511D3E" w:rsidRDefault="00511D3E" w:rsidP="00095F73">
      <w:pPr>
        <w:jc w:val="right"/>
        <w:rPr>
          <w:sz w:val="20"/>
        </w:rPr>
      </w:pPr>
    </w:p>
    <w:p w:rsidR="00511D3E" w:rsidRDefault="00511D3E" w:rsidP="00095F73">
      <w:pPr>
        <w:jc w:val="right"/>
        <w:rPr>
          <w:sz w:val="20"/>
        </w:rPr>
      </w:pPr>
    </w:p>
    <w:p w:rsidR="00511D3E" w:rsidRDefault="00511D3E" w:rsidP="00095F73">
      <w:pPr>
        <w:jc w:val="right"/>
        <w:rPr>
          <w:sz w:val="20"/>
        </w:rPr>
      </w:pPr>
    </w:p>
    <w:p w:rsidR="00511D3E" w:rsidRDefault="00511D3E" w:rsidP="00095F73">
      <w:pPr>
        <w:jc w:val="right"/>
        <w:rPr>
          <w:sz w:val="20"/>
        </w:rPr>
      </w:pPr>
    </w:p>
    <w:p w:rsidR="001F750E" w:rsidRDefault="001F750E" w:rsidP="00095F73">
      <w:pPr>
        <w:jc w:val="right"/>
        <w:rPr>
          <w:sz w:val="20"/>
        </w:rPr>
      </w:pPr>
    </w:p>
    <w:p w:rsidR="000949C9" w:rsidRDefault="000949C9" w:rsidP="006D42C1">
      <w:pPr>
        <w:rPr>
          <w:sz w:val="20"/>
        </w:rPr>
      </w:pPr>
    </w:p>
    <w:p w:rsidR="00095F73" w:rsidRDefault="00095F73" w:rsidP="00095F73">
      <w:pPr>
        <w:jc w:val="right"/>
        <w:rPr>
          <w:sz w:val="20"/>
        </w:rPr>
      </w:pPr>
      <w:r>
        <w:rPr>
          <w:sz w:val="20"/>
        </w:rPr>
        <w:t>Приложение № 1</w:t>
      </w:r>
    </w:p>
    <w:p w:rsidR="00095F73" w:rsidRDefault="00095F73" w:rsidP="00095F73">
      <w:pPr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095F73" w:rsidRDefault="00095F73" w:rsidP="00095F73">
      <w:pPr>
        <w:jc w:val="right"/>
        <w:rPr>
          <w:sz w:val="20"/>
        </w:rPr>
      </w:pPr>
      <w:r>
        <w:rPr>
          <w:sz w:val="20"/>
        </w:rPr>
        <w:t>Кутейников</w:t>
      </w:r>
      <w:r w:rsidR="00FA59E8">
        <w:rPr>
          <w:sz w:val="20"/>
        </w:rPr>
        <w:t xml:space="preserve">ского сельского поселения № </w:t>
      </w:r>
      <w:r w:rsidR="00BA668D">
        <w:rPr>
          <w:sz w:val="20"/>
        </w:rPr>
        <w:t xml:space="preserve"> </w:t>
      </w:r>
      <w:r w:rsidR="00612933">
        <w:rPr>
          <w:sz w:val="20"/>
        </w:rPr>
        <w:t>6</w:t>
      </w:r>
      <w:r w:rsidR="00A4031D">
        <w:rPr>
          <w:sz w:val="20"/>
        </w:rPr>
        <w:t>0</w:t>
      </w:r>
      <w:r w:rsidR="00BA668D">
        <w:rPr>
          <w:sz w:val="20"/>
        </w:rPr>
        <w:t xml:space="preserve">  </w:t>
      </w:r>
      <w:r w:rsidR="00FA59E8">
        <w:rPr>
          <w:sz w:val="20"/>
        </w:rPr>
        <w:t xml:space="preserve"> от </w:t>
      </w:r>
      <w:r w:rsidR="00A4031D">
        <w:rPr>
          <w:sz w:val="20"/>
        </w:rPr>
        <w:t xml:space="preserve"> </w:t>
      </w:r>
      <w:r w:rsidR="00612933">
        <w:rPr>
          <w:sz w:val="20"/>
        </w:rPr>
        <w:t>05</w:t>
      </w:r>
      <w:r w:rsidR="00FA59E8">
        <w:rPr>
          <w:sz w:val="20"/>
        </w:rPr>
        <w:t>.</w:t>
      </w:r>
      <w:r>
        <w:rPr>
          <w:sz w:val="20"/>
        </w:rPr>
        <w:t>0</w:t>
      </w:r>
      <w:r w:rsidR="00612933">
        <w:rPr>
          <w:sz w:val="20"/>
        </w:rPr>
        <w:t>4</w:t>
      </w:r>
      <w:r>
        <w:rPr>
          <w:sz w:val="20"/>
        </w:rPr>
        <w:t>.20</w:t>
      </w:r>
      <w:r w:rsidR="00A4031D">
        <w:rPr>
          <w:sz w:val="20"/>
        </w:rPr>
        <w:t>2</w:t>
      </w:r>
      <w:r w:rsidR="00612933">
        <w:rPr>
          <w:sz w:val="20"/>
        </w:rPr>
        <w:t>2</w:t>
      </w:r>
    </w:p>
    <w:p w:rsidR="00A4031D" w:rsidRDefault="00A4031D" w:rsidP="00095F73">
      <w:pPr>
        <w:jc w:val="right"/>
        <w:rPr>
          <w:sz w:val="20"/>
        </w:rPr>
      </w:pPr>
    </w:p>
    <w:p w:rsidR="00095F73" w:rsidRDefault="00095F73" w:rsidP="00095F73">
      <w:pPr>
        <w:jc w:val="right"/>
        <w:rPr>
          <w:sz w:val="20"/>
        </w:rPr>
      </w:pPr>
    </w:p>
    <w:p w:rsidR="00C93E92" w:rsidRDefault="00C93E92" w:rsidP="00095F73">
      <w:pPr>
        <w:jc w:val="right"/>
        <w:rPr>
          <w:sz w:val="20"/>
        </w:rPr>
      </w:pPr>
    </w:p>
    <w:p w:rsidR="00C93E92" w:rsidRDefault="00095F73" w:rsidP="00B468AC">
      <w:pPr>
        <w:jc w:val="center"/>
        <w:rPr>
          <w:szCs w:val="28"/>
        </w:rPr>
      </w:pPr>
      <w:r w:rsidRPr="006E0C65">
        <w:rPr>
          <w:szCs w:val="28"/>
        </w:rPr>
        <w:t>ОРГКОМИТЕТ</w:t>
      </w:r>
    </w:p>
    <w:p w:rsidR="00CA7FF3" w:rsidRDefault="00FA59E8" w:rsidP="00C93E92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121B0D">
        <w:rPr>
          <w:szCs w:val="28"/>
        </w:rPr>
        <w:t xml:space="preserve">по проведению </w:t>
      </w:r>
      <w:r w:rsidR="00121B0D" w:rsidRPr="00356C13">
        <w:rPr>
          <w:szCs w:val="28"/>
        </w:rPr>
        <w:t>областно</w:t>
      </w:r>
      <w:r w:rsidR="00121B0D">
        <w:rPr>
          <w:szCs w:val="28"/>
        </w:rPr>
        <w:t>го</w:t>
      </w:r>
      <w:r w:rsidR="00121B0D" w:rsidRPr="00356C13">
        <w:rPr>
          <w:szCs w:val="28"/>
        </w:rPr>
        <w:t xml:space="preserve"> субботник</w:t>
      </w:r>
      <w:r w:rsidR="00121B0D">
        <w:rPr>
          <w:szCs w:val="28"/>
        </w:rPr>
        <w:t>а</w:t>
      </w:r>
      <w:r w:rsidR="00C93E92">
        <w:rPr>
          <w:szCs w:val="28"/>
        </w:rPr>
        <w:t xml:space="preserve"> «месячника чистоты»</w:t>
      </w:r>
    </w:p>
    <w:p w:rsidR="00121B0D" w:rsidRDefault="00121B0D" w:rsidP="00121B0D">
      <w:pPr>
        <w:jc w:val="center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268"/>
        <w:gridCol w:w="7338"/>
      </w:tblGrid>
      <w:tr w:rsidR="00CA7FF3" w:rsidTr="00607BF6">
        <w:tc>
          <w:tcPr>
            <w:tcW w:w="2268" w:type="dxa"/>
          </w:tcPr>
          <w:p w:rsidR="00CA7FF3" w:rsidRPr="00607BF6" w:rsidRDefault="00612933" w:rsidP="003C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Карпушин</w:t>
            </w:r>
            <w:proofErr w:type="spellEnd"/>
            <w:r>
              <w:rPr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7338" w:type="dxa"/>
          </w:tcPr>
          <w:p w:rsidR="00CA7FF3" w:rsidRPr="00607BF6" w:rsidRDefault="00CA7FF3" w:rsidP="00A4031D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297CBE" w:rsidRPr="00607BF6">
              <w:rPr>
                <w:sz w:val="24"/>
                <w:szCs w:val="24"/>
              </w:rPr>
              <w:t xml:space="preserve">Глава </w:t>
            </w:r>
            <w:r w:rsidR="00A4031D">
              <w:rPr>
                <w:sz w:val="24"/>
                <w:szCs w:val="24"/>
              </w:rPr>
              <w:t xml:space="preserve">Администрации </w:t>
            </w:r>
            <w:r w:rsidR="00297CBE" w:rsidRPr="00607BF6">
              <w:rPr>
                <w:sz w:val="24"/>
                <w:szCs w:val="24"/>
              </w:rPr>
              <w:t>Кутейниковского сельского поселения,</w:t>
            </w:r>
            <w:r w:rsidRPr="00607BF6">
              <w:rPr>
                <w:sz w:val="24"/>
                <w:szCs w:val="24"/>
              </w:rPr>
              <w:t xml:space="preserve"> председатель оргкомитета</w:t>
            </w:r>
          </w:p>
        </w:tc>
      </w:tr>
      <w:tr w:rsidR="00CA7FF3" w:rsidTr="00607BF6">
        <w:tc>
          <w:tcPr>
            <w:tcW w:w="2268" w:type="dxa"/>
          </w:tcPr>
          <w:p w:rsidR="00CA7FF3" w:rsidRPr="00607BF6" w:rsidRDefault="00E518FD" w:rsidP="00937B75">
            <w:pPr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Костина Инна Анатольевна</w:t>
            </w:r>
          </w:p>
        </w:tc>
        <w:tc>
          <w:tcPr>
            <w:tcW w:w="7338" w:type="dxa"/>
          </w:tcPr>
          <w:p w:rsidR="00CA7FF3" w:rsidRPr="00607BF6" w:rsidRDefault="00CA7FF3" w:rsidP="00A4031D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A4031D">
              <w:rPr>
                <w:sz w:val="24"/>
                <w:szCs w:val="24"/>
              </w:rPr>
              <w:t>ведущий специалист</w:t>
            </w:r>
            <w:r w:rsidR="00E518FD" w:rsidRPr="00607BF6">
              <w:rPr>
                <w:sz w:val="24"/>
                <w:szCs w:val="24"/>
              </w:rPr>
              <w:t xml:space="preserve"> Администрации Кутейниковского сельского поселения,</w:t>
            </w:r>
            <w:r w:rsidRPr="00607BF6">
              <w:rPr>
                <w:sz w:val="24"/>
                <w:szCs w:val="24"/>
              </w:rPr>
              <w:t xml:space="preserve"> заместитель председателя оргкомитета</w:t>
            </w:r>
          </w:p>
        </w:tc>
      </w:tr>
      <w:tr w:rsidR="00E518FD" w:rsidTr="00607BF6">
        <w:tc>
          <w:tcPr>
            <w:tcW w:w="2268" w:type="dxa"/>
          </w:tcPr>
          <w:p w:rsidR="00E518FD" w:rsidRPr="00607BF6" w:rsidRDefault="00A4031D" w:rsidP="0093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Татьяна Владимировна</w:t>
            </w:r>
          </w:p>
        </w:tc>
        <w:tc>
          <w:tcPr>
            <w:tcW w:w="7338" w:type="dxa"/>
          </w:tcPr>
          <w:p w:rsidR="00E518FD" w:rsidRPr="00607BF6" w:rsidRDefault="00F20BAA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E518FD" w:rsidRPr="00607BF6">
              <w:rPr>
                <w:sz w:val="24"/>
                <w:szCs w:val="24"/>
              </w:rPr>
              <w:t>специалист 1 категории Администрации Кутейниковского сельского поселения, секретарь оргкомитета</w:t>
            </w:r>
          </w:p>
        </w:tc>
      </w:tr>
    </w:tbl>
    <w:p w:rsidR="00CA7FF3" w:rsidRDefault="00CA7FF3" w:rsidP="00FA59E8">
      <w:r>
        <w:t xml:space="preserve"> </w:t>
      </w:r>
    </w:p>
    <w:p w:rsidR="00C93E92" w:rsidRDefault="00C93E92" w:rsidP="00FA59E8"/>
    <w:p w:rsidR="00CA7FF3" w:rsidRDefault="00CA7FF3" w:rsidP="00095F73">
      <w:pPr>
        <w:jc w:val="center"/>
        <w:rPr>
          <w:szCs w:val="28"/>
        </w:rPr>
      </w:pPr>
      <w:r w:rsidRPr="00127C3D">
        <w:rPr>
          <w:szCs w:val="28"/>
        </w:rPr>
        <w:t>Члены оргкомитета:</w:t>
      </w:r>
    </w:p>
    <w:p w:rsidR="00656F00" w:rsidRDefault="00656F00" w:rsidP="00095F73">
      <w:pPr>
        <w:jc w:val="center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660"/>
        <w:gridCol w:w="6946"/>
      </w:tblGrid>
      <w:tr w:rsidR="00CA7FF3" w:rsidRPr="00607BF6" w:rsidTr="00607BF6">
        <w:trPr>
          <w:trHeight w:val="170"/>
        </w:trPr>
        <w:tc>
          <w:tcPr>
            <w:tcW w:w="2660" w:type="dxa"/>
          </w:tcPr>
          <w:p w:rsidR="00CA7FF3" w:rsidRPr="00607BF6" w:rsidRDefault="00656F00" w:rsidP="0093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Наталья Александровна</w:t>
            </w:r>
          </w:p>
        </w:tc>
        <w:tc>
          <w:tcPr>
            <w:tcW w:w="6946" w:type="dxa"/>
          </w:tcPr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E518FD" w:rsidRPr="00607BF6">
              <w:rPr>
                <w:sz w:val="24"/>
                <w:szCs w:val="24"/>
              </w:rPr>
              <w:t>директор М</w:t>
            </w:r>
            <w:r w:rsidR="00BB2542" w:rsidRPr="00607BF6">
              <w:rPr>
                <w:sz w:val="24"/>
                <w:szCs w:val="24"/>
              </w:rPr>
              <w:t>Б</w:t>
            </w:r>
            <w:r w:rsidR="00E518FD" w:rsidRPr="00607BF6">
              <w:rPr>
                <w:sz w:val="24"/>
                <w:szCs w:val="24"/>
              </w:rPr>
              <w:t>ОУ Кутейниковская СОШ (по согласованию)</w:t>
            </w:r>
          </w:p>
        </w:tc>
      </w:tr>
      <w:tr w:rsidR="00CA7FF3" w:rsidRPr="00607BF6" w:rsidTr="00607BF6">
        <w:tc>
          <w:tcPr>
            <w:tcW w:w="2660" w:type="dxa"/>
          </w:tcPr>
          <w:p w:rsidR="00CA7FF3" w:rsidRPr="00607BF6" w:rsidRDefault="00656F00" w:rsidP="0093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Червоненко Ирина Григорьевна</w:t>
            </w:r>
          </w:p>
        </w:tc>
        <w:tc>
          <w:tcPr>
            <w:tcW w:w="6946" w:type="dxa"/>
          </w:tcPr>
          <w:p w:rsidR="00D61BA2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E518FD" w:rsidRPr="00607BF6">
              <w:rPr>
                <w:sz w:val="24"/>
                <w:szCs w:val="24"/>
              </w:rPr>
              <w:t>заведующая М</w:t>
            </w:r>
            <w:r w:rsidR="00BB2542" w:rsidRPr="00607BF6">
              <w:rPr>
                <w:sz w:val="24"/>
                <w:szCs w:val="24"/>
              </w:rPr>
              <w:t>Б</w:t>
            </w:r>
            <w:r w:rsidR="00D61BA2" w:rsidRPr="00607BF6">
              <w:rPr>
                <w:sz w:val="24"/>
                <w:szCs w:val="24"/>
              </w:rPr>
              <w:t>ДОУ детски</w:t>
            </w:r>
            <w:r w:rsidR="00A447A0" w:rsidRPr="00607BF6">
              <w:rPr>
                <w:sz w:val="24"/>
                <w:szCs w:val="24"/>
              </w:rPr>
              <w:t>й</w:t>
            </w:r>
            <w:r w:rsidR="00E518FD" w:rsidRPr="00607BF6">
              <w:rPr>
                <w:sz w:val="24"/>
                <w:szCs w:val="24"/>
              </w:rPr>
              <w:t xml:space="preserve"> сад «Кузнечик» </w:t>
            </w:r>
            <w:r w:rsidR="00BB2542" w:rsidRPr="00607BF6">
              <w:rPr>
                <w:sz w:val="24"/>
                <w:szCs w:val="24"/>
              </w:rPr>
              <w:t xml:space="preserve">           </w:t>
            </w:r>
          </w:p>
          <w:p w:rsidR="00CA7FF3" w:rsidRPr="00607BF6" w:rsidRDefault="00E518FD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(по согласованию)</w:t>
            </w:r>
          </w:p>
        </w:tc>
      </w:tr>
      <w:tr w:rsidR="00CA7FF3" w:rsidRPr="00607BF6" w:rsidTr="00607BF6">
        <w:tc>
          <w:tcPr>
            <w:tcW w:w="2660" w:type="dxa"/>
          </w:tcPr>
          <w:p w:rsidR="00CA7FF3" w:rsidRPr="00607BF6" w:rsidRDefault="003C3601" w:rsidP="00937B75">
            <w:pPr>
              <w:rPr>
                <w:sz w:val="24"/>
                <w:szCs w:val="24"/>
                <w:highlight w:val="yellow"/>
              </w:rPr>
            </w:pPr>
            <w:r w:rsidRPr="00607BF6">
              <w:rPr>
                <w:sz w:val="24"/>
                <w:szCs w:val="24"/>
              </w:rPr>
              <w:t xml:space="preserve">Нагибина </w:t>
            </w:r>
            <w:r w:rsidR="00E518FD" w:rsidRPr="00607BF6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6946" w:type="dxa"/>
          </w:tcPr>
          <w:p w:rsidR="00D61BA2" w:rsidRPr="00612933" w:rsidRDefault="00CA7FF3" w:rsidP="00607BF6">
            <w:pPr>
              <w:jc w:val="both"/>
              <w:rPr>
                <w:sz w:val="22"/>
                <w:szCs w:val="22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612933" w:rsidRPr="00612933">
              <w:rPr>
                <w:sz w:val="22"/>
                <w:szCs w:val="22"/>
              </w:rPr>
              <w:t>директор МБОУ "Каменно-Бродская основная общеобразовательная школа" имени Героя Советского Союза Орехова Сергея Яковлевича</w:t>
            </w:r>
          </w:p>
          <w:p w:rsidR="00CA7FF3" w:rsidRPr="00607BF6" w:rsidRDefault="00BB2542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(по </w:t>
            </w:r>
            <w:r w:rsidR="00CA7FF3" w:rsidRPr="00607BF6">
              <w:rPr>
                <w:sz w:val="24"/>
                <w:szCs w:val="24"/>
              </w:rPr>
              <w:t>согласованию)</w:t>
            </w:r>
          </w:p>
        </w:tc>
      </w:tr>
      <w:tr w:rsidR="002B60CB" w:rsidRPr="00607BF6" w:rsidTr="00607BF6">
        <w:tc>
          <w:tcPr>
            <w:tcW w:w="2660" w:type="dxa"/>
          </w:tcPr>
          <w:p w:rsidR="002B60CB" w:rsidRPr="00607BF6" w:rsidRDefault="00656F00" w:rsidP="0093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Анастасия Николаевна</w:t>
            </w:r>
          </w:p>
        </w:tc>
        <w:tc>
          <w:tcPr>
            <w:tcW w:w="6946" w:type="dxa"/>
          </w:tcPr>
          <w:p w:rsidR="002B60CB" w:rsidRPr="00607BF6" w:rsidRDefault="002B60CB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-</w:t>
            </w:r>
            <w:r w:rsidR="00B17F87" w:rsidRPr="00607BF6">
              <w:rPr>
                <w:sz w:val="24"/>
                <w:szCs w:val="24"/>
              </w:rPr>
              <w:t xml:space="preserve"> директор М</w:t>
            </w:r>
            <w:r w:rsidR="006A1946" w:rsidRPr="00607BF6">
              <w:rPr>
                <w:sz w:val="24"/>
                <w:szCs w:val="24"/>
              </w:rPr>
              <w:t>Б</w:t>
            </w:r>
            <w:r w:rsidR="00B17F87" w:rsidRPr="00607BF6">
              <w:rPr>
                <w:sz w:val="24"/>
                <w:szCs w:val="24"/>
              </w:rPr>
              <w:t>УК Кутейниковский СДК</w:t>
            </w:r>
          </w:p>
        </w:tc>
      </w:tr>
      <w:tr w:rsidR="00CA7FF3" w:rsidRPr="00607BF6" w:rsidTr="00607BF6">
        <w:tc>
          <w:tcPr>
            <w:tcW w:w="2660" w:type="dxa"/>
          </w:tcPr>
          <w:p w:rsidR="00CA7FF3" w:rsidRPr="00607BF6" w:rsidRDefault="00656F00" w:rsidP="0065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Яковенко </w:t>
            </w:r>
            <w:r w:rsidR="007D0908">
              <w:rPr>
                <w:sz w:val="24"/>
                <w:szCs w:val="24"/>
              </w:rPr>
              <w:t xml:space="preserve">Ирина </w:t>
            </w: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6946" w:type="dxa"/>
          </w:tcPr>
          <w:p w:rsidR="00CA7FF3" w:rsidRPr="00607BF6" w:rsidRDefault="00612933" w:rsidP="00607B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-библиотекарь</w:t>
            </w:r>
          </w:p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</w:p>
        </w:tc>
      </w:tr>
      <w:tr w:rsidR="00CA7FF3" w:rsidRPr="00607BF6" w:rsidTr="00607BF6">
        <w:tc>
          <w:tcPr>
            <w:tcW w:w="2660" w:type="dxa"/>
          </w:tcPr>
          <w:p w:rsidR="00CA7FF3" w:rsidRPr="00607BF6" w:rsidRDefault="00043BB7" w:rsidP="0093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Сергей Владимирович</w:t>
            </w:r>
          </w:p>
        </w:tc>
        <w:tc>
          <w:tcPr>
            <w:tcW w:w="6946" w:type="dxa"/>
          </w:tcPr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9E2F47" w:rsidRPr="00607BF6">
              <w:rPr>
                <w:sz w:val="24"/>
                <w:szCs w:val="24"/>
              </w:rPr>
              <w:t xml:space="preserve">депутат Собрания депутатов Кутейниковского сельского поселения </w:t>
            </w:r>
          </w:p>
        </w:tc>
      </w:tr>
      <w:tr w:rsidR="00CA7FF3" w:rsidRPr="00607BF6" w:rsidTr="00607BF6">
        <w:tc>
          <w:tcPr>
            <w:tcW w:w="2660" w:type="dxa"/>
          </w:tcPr>
          <w:p w:rsidR="00CA7FF3" w:rsidRPr="00607BF6" w:rsidRDefault="009E2F47" w:rsidP="00937B75">
            <w:pPr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Кириленко Алексей Алексеевич</w:t>
            </w:r>
          </w:p>
        </w:tc>
        <w:tc>
          <w:tcPr>
            <w:tcW w:w="6946" w:type="dxa"/>
          </w:tcPr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9E2F47" w:rsidRPr="00607BF6">
              <w:rPr>
                <w:sz w:val="24"/>
                <w:szCs w:val="24"/>
              </w:rPr>
              <w:t xml:space="preserve">депутат Собрания депутатов Кутейниковского сельского поселения </w:t>
            </w:r>
          </w:p>
        </w:tc>
      </w:tr>
      <w:tr w:rsidR="00CA7FF3" w:rsidRPr="00607BF6" w:rsidTr="00607BF6">
        <w:tc>
          <w:tcPr>
            <w:tcW w:w="2660" w:type="dxa"/>
          </w:tcPr>
          <w:p w:rsidR="00CA7FF3" w:rsidRPr="00607BF6" w:rsidRDefault="00612933" w:rsidP="0093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 Максим Алексеевич</w:t>
            </w:r>
          </w:p>
        </w:tc>
        <w:tc>
          <w:tcPr>
            <w:tcW w:w="6946" w:type="dxa"/>
          </w:tcPr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9E2F47" w:rsidRPr="00607BF6">
              <w:rPr>
                <w:sz w:val="24"/>
                <w:szCs w:val="24"/>
              </w:rPr>
              <w:t xml:space="preserve">депутат Собрания депутатов Кутейниковского сельского поселения </w:t>
            </w:r>
          </w:p>
        </w:tc>
      </w:tr>
      <w:tr w:rsidR="00CA7FF3" w:rsidRPr="00607BF6" w:rsidTr="00607BF6">
        <w:tc>
          <w:tcPr>
            <w:tcW w:w="2660" w:type="dxa"/>
          </w:tcPr>
          <w:p w:rsidR="00CA7FF3" w:rsidRPr="00607BF6" w:rsidRDefault="00612933" w:rsidP="00937B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Кацупеев</w:t>
            </w:r>
            <w:proofErr w:type="spellEnd"/>
            <w:r>
              <w:rPr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6946" w:type="dxa"/>
          </w:tcPr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9E2F47" w:rsidRPr="00607BF6">
              <w:rPr>
                <w:sz w:val="24"/>
                <w:szCs w:val="24"/>
              </w:rPr>
              <w:t xml:space="preserve">депутат Собрания депутатов Кутейниковского сельского поселения </w:t>
            </w:r>
          </w:p>
        </w:tc>
      </w:tr>
      <w:tr w:rsidR="00656F00" w:rsidRPr="00607BF6" w:rsidTr="00656F00">
        <w:tc>
          <w:tcPr>
            <w:tcW w:w="2660" w:type="dxa"/>
          </w:tcPr>
          <w:p w:rsidR="00656F00" w:rsidRPr="00607BF6" w:rsidRDefault="00656F00" w:rsidP="003006E7">
            <w:pPr>
              <w:rPr>
                <w:sz w:val="24"/>
                <w:szCs w:val="24"/>
              </w:rPr>
            </w:pPr>
            <w:proofErr w:type="spellStart"/>
            <w:r w:rsidRPr="00607BF6">
              <w:rPr>
                <w:sz w:val="24"/>
                <w:szCs w:val="24"/>
              </w:rPr>
              <w:t>Лапочкин</w:t>
            </w:r>
            <w:proofErr w:type="spellEnd"/>
            <w:r w:rsidRPr="00607BF6">
              <w:rPr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6946" w:type="dxa"/>
          </w:tcPr>
          <w:p w:rsidR="00656F00" w:rsidRPr="00607BF6" w:rsidRDefault="00656F00" w:rsidP="003006E7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депутат Собрания депутатов Кутейниковского сельского поселения </w:t>
            </w:r>
          </w:p>
        </w:tc>
      </w:tr>
      <w:tr w:rsidR="00612933" w:rsidRPr="00607BF6" w:rsidTr="00656F00">
        <w:tc>
          <w:tcPr>
            <w:tcW w:w="2660" w:type="dxa"/>
          </w:tcPr>
          <w:p w:rsidR="00612933" w:rsidRPr="00607BF6" w:rsidRDefault="00612933" w:rsidP="00300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Нагибин Евгений Геннадьевич</w:t>
            </w:r>
          </w:p>
        </w:tc>
        <w:tc>
          <w:tcPr>
            <w:tcW w:w="6946" w:type="dxa"/>
          </w:tcPr>
          <w:p w:rsidR="00612933" w:rsidRPr="00607BF6" w:rsidRDefault="00612933" w:rsidP="003006E7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- депутат Собрания депутатов Кутейниковского сельского поселения</w:t>
            </w:r>
          </w:p>
        </w:tc>
      </w:tr>
    </w:tbl>
    <w:p w:rsidR="00CA7FF3" w:rsidRDefault="00CA7FF3" w:rsidP="00CA7FF3">
      <w:pPr>
        <w:jc w:val="both"/>
        <w:rPr>
          <w:szCs w:val="28"/>
        </w:rPr>
      </w:pPr>
    </w:p>
    <w:p w:rsidR="00F84572" w:rsidRDefault="00F84572" w:rsidP="00CA7FF3">
      <w:pPr>
        <w:jc w:val="both"/>
        <w:rPr>
          <w:szCs w:val="28"/>
        </w:rPr>
      </w:pPr>
    </w:p>
    <w:p w:rsidR="00CA7FF3" w:rsidRDefault="00CA7FF3">
      <w:pPr>
        <w:jc w:val="both"/>
      </w:pPr>
    </w:p>
    <w:p w:rsidR="000949C9" w:rsidRDefault="000949C9" w:rsidP="000949C9"/>
    <w:p w:rsidR="000949C9" w:rsidRDefault="000949C9" w:rsidP="000949C9"/>
    <w:p w:rsidR="000949C9" w:rsidRDefault="000949C9" w:rsidP="000949C9"/>
    <w:p w:rsidR="000949C9" w:rsidRDefault="000949C9" w:rsidP="000949C9"/>
    <w:p w:rsidR="000949C9" w:rsidRDefault="00CA7FF3" w:rsidP="000949C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</w:p>
    <w:p w:rsidR="006B7194" w:rsidRDefault="006B7194" w:rsidP="000949C9">
      <w:pPr>
        <w:jc w:val="right"/>
        <w:rPr>
          <w:sz w:val="16"/>
          <w:szCs w:val="16"/>
        </w:rPr>
      </w:pPr>
    </w:p>
    <w:p w:rsidR="006B7194" w:rsidRDefault="006B7194" w:rsidP="000949C9">
      <w:pPr>
        <w:jc w:val="right"/>
        <w:rPr>
          <w:sz w:val="16"/>
          <w:szCs w:val="16"/>
        </w:rPr>
      </w:pPr>
    </w:p>
    <w:p w:rsidR="00043BB7" w:rsidRDefault="00043BB7" w:rsidP="000949C9">
      <w:pPr>
        <w:jc w:val="right"/>
        <w:rPr>
          <w:sz w:val="16"/>
          <w:szCs w:val="16"/>
        </w:rPr>
      </w:pPr>
    </w:p>
    <w:p w:rsidR="00043BB7" w:rsidRDefault="00043BB7" w:rsidP="000949C9">
      <w:pPr>
        <w:jc w:val="right"/>
        <w:rPr>
          <w:sz w:val="16"/>
          <w:szCs w:val="16"/>
        </w:rPr>
      </w:pPr>
    </w:p>
    <w:p w:rsidR="00043BB7" w:rsidRDefault="00043BB7" w:rsidP="008F264A">
      <w:pPr>
        <w:rPr>
          <w:sz w:val="16"/>
          <w:szCs w:val="16"/>
        </w:rPr>
      </w:pPr>
    </w:p>
    <w:p w:rsidR="00043BB7" w:rsidRDefault="00043BB7" w:rsidP="000949C9">
      <w:pPr>
        <w:jc w:val="right"/>
        <w:rPr>
          <w:sz w:val="16"/>
          <w:szCs w:val="16"/>
        </w:rPr>
      </w:pPr>
    </w:p>
    <w:p w:rsidR="00F70BD0" w:rsidRDefault="00F70BD0" w:rsidP="000949C9">
      <w:pPr>
        <w:jc w:val="right"/>
        <w:rPr>
          <w:sz w:val="16"/>
          <w:szCs w:val="16"/>
        </w:rPr>
      </w:pPr>
    </w:p>
    <w:p w:rsidR="00CA7FF3" w:rsidRPr="00BC20F1" w:rsidRDefault="00CA7FF3" w:rsidP="000949C9">
      <w:pPr>
        <w:jc w:val="right"/>
        <w:rPr>
          <w:sz w:val="16"/>
          <w:szCs w:val="16"/>
        </w:rPr>
      </w:pPr>
      <w:r w:rsidRPr="00BC20F1">
        <w:rPr>
          <w:sz w:val="16"/>
          <w:szCs w:val="16"/>
        </w:rPr>
        <w:t xml:space="preserve">Приложение </w:t>
      </w:r>
      <w:r w:rsidR="00095F73" w:rsidRPr="00BC20F1">
        <w:rPr>
          <w:sz w:val="16"/>
          <w:szCs w:val="16"/>
        </w:rPr>
        <w:t xml:space="preserve"> № </w:t>
      </w:r>
      <w:r w:rsidRPr="00BC20F1">
        <w:rPr>
          <w:sz w:val="16"/>
          <w:szCs w:val="16"/>
        </w:rPr>
        <w:t xml:space="preserve">2 </w:t>
      </w:r>
    </w:p>
    <w:p w:rsidR="00095F73" w:rsidRPr="00BC20F1" w:rsidRDefault="00095F73" w:rsidP="00095F73">
      <w:pPr>
        <w:jc w:val="right"/>
        <w:rPr>
          <w:sz w:val="16"/>
          <w:szCs w:val="16"/>
        </w:rPr>
      </w:pPr>
      <w:r w:rsidRPr="00BC20F1">
        <w:rPr>
          <w:sz w:val="16"/>
          <w:szCs w:val="16"/>
        </w:rPr>
        <w:t>к постановлению Администрации</w:t>
      </w:r>
    </w:p>
    <w:p w:rsidR="00095F73" w:rsidRPr="00BC20F1" w:rsidRDefault="00095F73" w:rsidP="00095F73">
      <w:pPr>
        <w:jc w:val="right"/>
        <w:rPr>
          <w:sz w:val="16"/>
          <w:szCs w:val="16"/>
        </w:rPr>
      </w:pPr>
      <w:r w:rsidRPr="00BC20F1">
        <w:rPr>
          <w:sz w:val="16"/>
          <w:szCs w:val="16"/>
        </w:rPr>
        <w:t>Кутейников</w:t>
      </w:r>
      <w:r w:rsidR="00FA59E8" w:rsidRPr="00BC20F1">
        <w:rPr>
          <w:sz w:val="16"/>
          <w:szCs w:val="16"/>
        </w:rPr>
        <w:t xml:space="preserve">ского сельского поселения № </w:t>
      </w:r>
      <w:r w:rsidR="00BA668D" w:rsidRPr="00BC20F1">
        <w:rPr>
          <w:sz w:val="16"/>
          <w:szCs w:val="16"/>
        </w:rPr>
        <w:t xml:space="preserve"> </w:t>
      </w:r>
      <w:r w:rsidR="00612933">
        <w:rPr>
          <w:sz w:val="16"/>
          <w:szCs w:val="16"/>
        </w:rPr>
        <w:t>6</w:t>
      </w:r>
      <w:r w:rsidR="00B31DD4">
        <w:rPr>
          <w:sz w:val="16"/>
          <w:szCs w:val="16"/>
        </w:rPr>
        <w:t>0</w:t>
      </w:r>
      <w:r w:rsidR="00BA668D" w:rsidRPr="00BC20F1">
        <w:rPr>
          <w:sz w:val="16"/>
          <w:szCs w:val="16"/>
        </w:rPr>
        <w:t xml:space="preserve"> </w:t>
      </w:r>
      <w:r w:rsidR="00FA59E8" w:rsidRPr="00BC20F1">
        <w:rPr>
          <w:sz w:val="16"/>
          <w:szCs w:val="16"/>
        </w:rPr>
        <w:t xml:space="preserve"> от </w:t>
      </w:r>
      <w:r w:rsidR="00612933">
        <w:rPr>
          <w:sz w:val="16"/>
          <w:szCs w:val="16"/>
        </w:rPr>
        <w:t>05</w:t>
      </w:r>
      <w:r w:rsidR="00FA59E8" w:rsidRPr="00BC20F1">
        <w:rPr>
          <w:sz w:val="16"/>
          <w:szCs w:val="16"/>
        </w:rPr>
        <w:t>.</w:t>
      </w:r>
      <w:r w:rsidRPr="00BC20F1">
        <w:rPr>
          <w:sz w:val="16"/>
          <w:szCs w:val="16"/>
        </w:rPr>
        <w:t>0</w:t>
      </w:r>
      <w:r w:rsidR="00612933">
        <w:rPr>
          <w:sz w:val="16"/>
          <w:szCs w:val="16"/>
        </w:rPr>
        <w:t>4</w:t>
      </w:r>
      <w:r w:rsidRPr="00BC20F1">
        <w:rPr>
          <w:sz w:val="16"/>
          <w:szCs w:val="16"/>
        </w:rPr>
        <w:t>.20</w:t>
      </w:r>
      <w:r w:rsidR="00B31DD4">
        <w:rPr>
          <w:sz w:val="16"/>
          <w:szCs w:val="16"/>
        </w:rPr>
        <w:t>2</w:t>
      </w:r>
      <w:r w:rsidR="00612933">
        <w:rPr>
          <w:sz w:val="16"/>
          <w:szCs w:val="16"/>
        </w:rPr>
        <w:t>2</w:t>
      </w:r>
    </w:p>
    <w:p w:rsidR="00CA7FF3" w:rsidRPr="007A0D0E" w:rsidRDefault="00FB574C" w:rsidP="00D61BA2">
      <w:pPr>
        <w:tabs>
          <w:tab w:val="left" w:pos="1349"/>
        </w:tabs>
        <w:jc w:val="right"/>
        <w:rPr>
          <w:szCs w:val="28"/>
        </w:rPr>
      </w:pPr>
      <w:r>
        <w:rPr>
          <w:szCs w:val="28"/>
        </w:rPr>
        <w:tab/>
      </w:r>
    </w:p>
    <w:p w:rsidR="00CA7FF3" w:rsidRPr="00BC20F1" w:rsidRDefault="00CA7FF3" w:rsidP="00CA7FF3">
      <w:pPr>
        <w:jc w:val="center"/>
        <w:rPr>
          <w:b/>
          <w:szCs w:val="28"/>
        </w:rPr>
      </w:pPr>
      <w:r w:rsidRPr="00BC20F1">
        <w:rPr>
          <w:b/>
          <w:szCs w:val="28"/>
        </w:rPr>
        <w:t>ПЛАН</w:t>
      </w:r>
    </w:p>
    <w:p w:rsidR="006B7194" w:rsidRDefault="00CA7FF3" w:rsidP="006B7194">
      <w:pPr>
        <w:jc w:val="center"/>
        <w:rPr>
          <w:b/>
          <w:szCs w:val="28"/>
        </w:rPr>
      </w:pPr>
      <w:r w:rsidRPr="00BC20F1">
        <w:rPr>
          <w:b/>
          <w:szCs w:val="28"/>
        </w:rPr>
        <w:t>мероприятий по проведению</w:t>
      </w:r>
    </w:p>
    <w:p w:rsidR="00CA7FF3" w:rsidRPr="00B31DD4" w:rsidRDefault="006B7194" w:rsidP="006B7194">
      <w:pPr>
        <w:jc w:val="center"/>
        <w:rPr>
          <w:b/>
          <w:sz w:val="16"/>
          <w:szCs w:val="16"/>
        </w:rPr>
      </w:pPr>
      <w:r w:rsidRPr="006B7194">
        <w:rPr>
          <w:b/>
          <w:szCs w:val="28"/>
        </w:rPr>
        <w:t>областного субботника</w:t>
      </w:r>
      <w:r>
        <w:t xml:space="preserve"> </w:t>
      </w:r>
      <w:r w:rsidR="00B31DD4" w:rsidRPr="00B31DD4">
        <w:rPr>
          <w:b/>
        </w:rPr>
        <w:t>«месячника чистоты»</w:t>
      </w:r>
    </w:p>
    <w:p w:rsidR="00BC20F1" w:rsidRDefault="00BC20F1" w:rsidP="00CA7FF3">
      <w:pPr>
        <w:jc w:val="center"/>
        <w:rPr>
          <w:sz w:val="16"/>
          <w:szCs w:val="16"/>
        </w:rPr>
      </w:pPr>
    </w:p>
    <w:p w:rsidR="00BC20F1" w:rsidRPr="007A0D0E" w:rsidRDefault="00BC20F1" w:rsidP="00CA7FF3">
      <w:pPr>
        <w:jc w:val="center"/>
        <w:rPr>
          <w:sz w:val="16"/>
          <w:szCs w:val="16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40"/>
        <w:gridCol w:w="1440"/>
        <w:gridCol w:w="3236"/>
      </w:tblGrid>
      <w:tr w:rsidR="00CA7FF3" w:rsidRPr="00607BF6" w:rsidTr="00607BF6">
        <w:tc>
          <w:tcPr>
            <w:tcW w:w="720" w:type="dxa"/>
            <w:shd w:val="clear" w:color="auto" w:fill="auto"/>
          </w:tcPr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№ п/п</w:t>
            </w:r>
          </w:p>
        </w:tc>
        <w:tc>
          <w:tcPr>
            <w:tcW w:w="4140" w:type="dxa"/>
            <w:shd w:val="clear" w:color="auto" w:fill="auto"/>
          </w:tcPr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</w:tcPr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Сроки </w:t>
            </w:r>
            <w:proofErr w:type="gramStart"/>
            <w:r w:rsidRPr="00607BF6">
              <w:rPr>
                <w:sz w:val="24"/>
                <w:szCs w:val="24"/>
              </w:rPr>
              <w:t>исполне-ния</w:t>
            </w:r>
            <w:proofErr w:type="gramEnd"/>
          </w:p>
        </w:tc>
        <w:tc>
          <w:tcPr>
            <w:tcW w:w="3236" w:type="dxa"/>
          </w:tcPr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A7FF3" w:rsidRPr="00607BF6" w:rsidTr="00607BF6">
        <w:tc>
          <w:tcPr>
            <w:tcW w:w="720" w:type="dxa"/>
            <w:shd w:val="clear" w:color="auto" w:fill="auto"/>
          </w:tcPr>
          <w:p w:rsidR="00CA7FF3" w:rsidRPr="00607BF6" w:rsidRDefault="00CA7FF3" w:rsidP="00607BF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A7FF3" w:rsidRPr="00607BF6" w:rsidRDefault="00476B02" w:rsidP="00B77072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Проведение </w:t>
            </w:r>
            <w:r w:rsidR="00CA7FF3" w:rsidRPr="00607BF6">
              <w:rPr>
                <w:sz w:val="24"/>
                <w:szCs w:val="24"/>
              </w:rPr>
              <w:t>совещани</w:t>
            </w:r>
            <w:r w:rsidRPr="00607BF6">
              <w:rPr>
                <w:sz w:val="24"/>
                <w:szCs w:val="24"/>
              </w:rPr>
              <w:t>й</w:t>
            </w:r>
            <w:r w:rsidR="00CA7FF3" w:rsidRPr="00607BF6">
              <w:rPr>
                <w:sz w:val="24"/>
                <w:szCs w:val="24"/>
              </w:rPr>
              <w:t xml:space="preserve"> по подготовке и проведению </w:t>
            </w:r>
            <w:r w:rsidR="00BA48B9" w:rsidRPr="00BA48B9">
              <w:rPr>
                <w:sz w:val="22"/>
                <w:szCs w:val="22"/>
              </w:rPr>
              <w:t>по проведению областного субботника</w:t>
            </w:r>
            <w:r w:rsidR="00BA48B9">
              <w:t xml:space="preserve"> </w:t>
            </w:r>
            <w:proofErr w:type="gramStart"/>
            <w:r w:rsidR="00BA48B9">
              <w:t>(</w:t>
            </w:r>
            <w:r w:rsidR="00CA7FF3" w:rsidRPr="00607BF6">
              <w:rPr>
                <w:sz w:val="24"/>
                <w:szCs w:val="24"/>
              </w:rPr>
              <w:t xml:space="preserve"> с</w:t>
            </w:r>
            <w:proofErr w:type="gramEnd"/>
            <w:r w:rsidR="00CA7FF3" w:rsidRPr="00607BF6">
              <w:rPr>
                <w:sz w:val="24"/>
                <w:szCs w:val="24"/>
              </w:rPr>
              <w:t xml:space="preserve"> участием всех заинтересованных организаций</w:t>
            </w:r>
            <w:r w:rsidR="00BA48B9">
              <w:rPr>
                <w:sz w:val="24"/>
                <w:szCs w:val="24"/>
              </w:rPr>
              <w:t>)</w:t>
            </w:r>
            <w:r w:rsidR="00CA7FF3" w:rsidRPr="00607BF6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CA7FF3" w:rsidRPr="00607BF6" w:rsidRDefault="00C64881" w:rsidP="00C6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A48B9">
              <w:rPr>
                <w:sz w:val="24"/>
                <w:szCs w:val="24"/>
              </w:rPr>
              <w:t>.</w:t>
            </w:r>
            <w:r w:rsidR="00B770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BA48B9">
              <w:rPr>
                <w:sz w:val="24"/>
                <w:szCs w:val="24"/>
              </w:rPr>
              <w:t>.20</w:t>
            </w:r>
            <w:r w:rsidR="00B7707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CA7FF3" w:rsidRPr="00607BF6" w:rsidRDefault="00062136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Администрация </w:t>
            </w:r>
            <w:r w:rsidR="00034880" w:rsidRPr="00607BF6">
              <w:rPr>
                <w:sz w:val="24"/>
                <w:szCs w:val="24"/>
              </w:rPr>
              <w:t>Кутейниковского</w:t>
            </w:r>
            <w:r w:rsidRPr="00607BF6">
              <w:rPr>
                <w:sz w:val="24"/>
                <w:szCs w:val="24"/>
              </w:rPr>
              <w:t xml:space="preserve"> сельского поселения</w:t>
            </w:r>
            <w:r w:rsidR="00034880" w:rsidRPr="00607BF6">
              <w:rPr>
                <w:sz w:val="24"/>
                <w:szCs w:val="24"/>
              </w:rPr>
              <w:t>.</w:t>
            </w:r>
          </w:p>
        </w:tc>
      </w:tr>
      <w:tr w:rsidR="00CA7FF3" w:rsidRPr="00607BF6" w:rsidTr="00607BF6">
        <w:tc>
          <w:tcPr>
            <w:tcW w:w="720" w:type="dxa"/>
            <w:shd w:val="clear" w:color="auto" w:fill="auto"/>
          </w:tcPr>
          <w:p w:rsidR="00CA7FF3" w:rsidRPr="00607BF6" w:rsidRDefault="00CA7FF3" w:rsidP="00607BF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A7FF3" w:rsidRPr="00607BF6" w:rsidRDefault="00476B02" w:rsidP="00B77072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Информировани</w:t>
            </w:r>
            <w:r w:rsidR="00931C3D" w:rsidRPr="00607BF6">
              <w:rPr>
                <w:sz w:val="24"/>
                <w:szCs w:val="24"/>
              </w:rPr>
              <w:t>е</w:t>
            </w:r>
            <w:r w:rsidR="00B77072">
              <w:rPr>
                <w:sz w:val="24"/>
                <w:szCs w:val="24"/>
              </w:rPr>
              <w:t xml:space="preserve"> населения о прове</w:t>
            </w:r>
            <w:r w:rsidRPr="00607BF6">
              <w:rPr>
                <w:sz w:val="24"/>
                <w:szCs w:val="24"/>
              </w:rPr>
              <w:t>д</w:t>
            </w:r>
            <w:r w:rsidR="00B77072">
              <w:rPr>
                <w:sz w:val="24"/>
                <w:szCs w:val="24"/>
              </w:rPr>
              <w:t>ении</w:t>
            </w:r>
            <w:r w:rsidRPr="00607BF6">
              <w:rPr>
                <w:sz w:val="24"/>
                <w:szCs w:val="24"/>
              </w:rPr>
              <w:t xml:space="preserve"> </w:t>
            </w:r>
            <w:r w:rsidR="00BA48B9" w:rsidRPr="00BA48B9">
              <w:rPr>
                <w:sz w:val="22"/>
                <w:szCs w:val="22"/>
              </w:rPr>
              <w:t>областного субботника</w:t>
            </w:r>
            <w:r w:rsidRPr="00607BF6">
              <w:rPr>
                <w:sz w:val="24"/>
                <w:szCs w:val="24"/>
              </w:rPr>
              <w:t xml:space="preserve"> для</w:t>
            </w:r>
            <w:r w:rsidR="00CA7FF3" w:rsidRPr="00607BF6">
              <w:rPr>
                <w:sz w:val="24"/>
                <w:szCs w:val="24"/>
              </w:rPr>
              <w:t xml:space="preserve"> обеспеч</w:t>
            </w:r>
            <w:r w:rsidRPr="00607BF6">
              <w:rPr>
                <w:sz w:val="24"/>
                <w:szCs w:val="24"/>
              </w:rPr>
              <w:t>ения</w:t>
            </w:r>
            <w:r w:rsidR="00CA7FF3" w:rsidRPr="00607BF6">
              <w:rPr>
                <w:sz w:val="24"/>
                <w:szCs w:val="24"/>
              </w:rPr>
              <w:t xml:space="preserve"> максимально</w:t>
            </w:r>
            <w:r w:rsidRPr="00607BF6">
              <w:rPr>
                <w:sz w:val="24"/>
                <w:szCs w:val="24"/>
              </w:rPr>
              <w:t xml:space="preserve">го </w:t>
            </w:r>
            <w:r w:rsidR="00CA7FF3" w:rsidRPr="00607BF6">
              <w:rPr>
                <w:sz w:val="24"/>
                <w:szCs w:val="24"/>
              </w:rPr>
              <w:t>участи</w:t>
            </w:r>
            <w:r w:rsidRPr="00607BF6">
              <w:rPr>
                <w:sz w:val="24"/>
                <w:szCs w:val="24"/>
              </w:rPr>
              <w:t>я</w:t>
            </w:r>
            <w:r w:rsidR="00CA7FF3" w:rsidRPr="00607BF6">
              <w:rPr>
                <w:sz w:val="24"/>
                <w:szCs w:val="24"/>
              </w:rPr>
              <w:t xml:space="preserve"> </w:t>
            </w:r>
            <w:r w:rsidR="00BA48B9">
              <w:rPr>
                <w:sz w:val="24"/>
                <w:szCs w:val="24"/>
              </w:rPr>
              <w:t>жителей</w:t>
            </w:r>
            <w:r w:rsidR="00CA7FF3" w:rsidRPr="00607BF6">
              <w:rPr>
                <w:sz w:val="24"/>
                <w:szCs w:val="24"/>
              </w:rPr>
              <w:t xml:space="preserve"> в пров</w:t>
            </w:r>
            <w:r w:rsidRPr="00607BF6">
              <w:rPr>
                <w:sz w:val="24"/>
                <w:szCs w:val="24"/>
              </w:rPr>
              <w:t>одимых</w:t>
            </w:r>
            <w:r w:rsidR="00CA7FF3" w:rsidRPr="00607BF6">
              <w:rPr>
                <w:sz w:val="24"/>
                <w:szCs w:val="24"/>
              </w:rPr>
              <w:t xml:space="preserve"> мероприяти</w:t>
            </w:r>
            <w:r w:rsidRPr="00607BF6">
              <w:rPr>
                <w:sz w:val="24"/>
                <w:szCs w:val="24"/>
              </w:rPr>
              <w:t>ях</w:t>
            </w:r>
            <w:r w:rsidR="00CA7FF3" w:rsidRPr="00607BF6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CA7FF3" w:rsidRPr="00607BF6" w:rsidRDefault="00BA48B9" w:rsidP="00C6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C64881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.0</w:t>
            </w:r>
            <w:r w:rsidR="00C648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</w:t>
            </w:r>
            <w:r w:rsidR="00B77072">
              <w:rPr>
                <w:sz w:val="24"/>
                <w:szCs w:val="24"/>
              </w:rPr>
              <w:t>2</w:t>
            </w:r>
            <w:r w:rsidR="00C648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по </w:t>
            </w:r>
            <w:r w:rsidR="00C64881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.04.20</w:t>
            </w:r>
            <w:r w:rsidR="00B77072">
              <w:rPr>
                <w:sz w:val="24"/>
                <w:szCs w:val="24"/>
              </w:rPr>
              <w:t>2</w:t>
            </w:r>
            <w:r w:rsidR="00C648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</w:tcPr>
          <w:p w:rsidR="00CA7FF3" w:rsidRPr="00607BF6" w:rsidRDefault="00062136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Администрация </w:t>
            </w:r>
            <w:r w:rsidR="00034880" w:rsidRPr="00607BF6">
              <w:rPr>
                <w:sz w:val="24"/>
                <w:szCs w:val="24"/>
              </w:rPr>
              <w:t>Кутейниковского</w:t>
            </w:r>
            <w:r w:rsidRPr="00607BF6">
              <w:rPr>
                <w:sz w:val="24"/>
                <w:szCs w:val="24"/>
              </w:rPr>
              <w:t xml:space="preserve"> сельского поселения</w:t>
            </w:r>
            <w:r w:rsidR="00034880" w:rsidRPr="00607BF6">
              <w:rPr>
                <w:sz w:val="24"/>
                <w:szCs w:val="24"/>
              </w:rPr>
              <w:t>.</w:t>
            </w:r>
          </w:p>
        </w:tc>
      </w:tr>
      <w:tr w:rsidR="00C64881" w:rsidRPr="00607BF6" w:rsidTr="00607BF6">
        <w:tc>
          <w:tcPr>
            <w:tcW w:w="720" w:type="dxa"/>
            <w:shd w:val="clear" w:color="auto" w:fill="auto"/>
          </w:tcPr>
          <w:p w:rsidR="00C64881" w:rsidRPr="00607BF6" w:rsidRDefault="00C64881" w:rsidP="00607BF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64881" w:rsidRPr="00607BF6" w:rsidRDefault="00C64881" w:rsidP="00B77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весеннего месячника чистоты</w:t>
            </w:r>
          </w:p>
        </w:tc>
        <w:tc>
          <w:tcPr>
            <w:tcW w:w="1440" w:type="dxa"/>
          </w:tcPr>
          <w:p w:rsidR="00C64881" w:rsidRDefault="00C64881" w:rsidP="00543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08.04.2022</w:t>
            </w:r>
          </w:p>
          <w:p w:rsidR="00C64881" w:rsidRDefault="00C64881" w:rsidP="00543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15.04.2022</w:t>
            </w:r>
          </w:p>
          <w:p w:rsidR="00C64881" w:rsidRDefault="00C64881" w:rsidP="00543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22.04.2022</w:t>
            </w:r>
          </w:p>
          <w:p w:rsidR="00C64881" w:rsidRDefault="00C64881" w:rsidP="00543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29.04.2022</w:t>
            </w:r>
          </w:p>
        </w:tc>
        <w:tc>
          <w:tcPr>
            <w:tcW w:w="3236" w:type="dxa"/>
          </w:tcPr>
          <w:p w:rsidR="00C64881" w:rsidRPr="00607BF6" w:rsidRDefault="00C64881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Администрация Кутейниковского сельского поселения</w:t>
            </w:r>
          </w:p>
        </w:tc>
      </w:tr>
      <w:tr w:rsidR="00C64881" w:rsidRPr="00607BF6" w:rsidTr="00607BF6">
        <w:tc>
          <w:tcPr>
            <w:tcW w:w="720" w:type="dxa"/>
            <w:shd w:val="clear" w:color="auto" w:fill="auto"/>
          </w:tcPr>
          <w:p w:rsidR="00C64881" w:rsidRPr="00607BF6" w:rsidRDefault="00C64881" w:rsidP="00607BF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64881" w:rsidRDefault="00C64881" w:rsidP="00B77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областного субботника</w:t>
            </w:r>
          </w:p>
        </w:tc>
        <w:tc>
          <w:tcPr>
            <w:tcW w:w="1440" w:type="dxa"/>
          </w:tcPr>
          <w:p w:rsidR="00C64881" w:rsidRDefault="00C64881" w:rsidP="00C6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16.04.2022</w:t>
            </w:r>
          </w:p>
        </w:tc>
        <w:tc>
          <w:tcPr>
            <w:tcW w:w="3236" w:type="dxa"/>
          </w:tcPr>
          <w:p w:rsidR="00C64881" w:rsidRPr="00607BF6" w:rsidRDefault="00C64881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Администрация Кутейниковского сельского поселения</w:t>
            </w:r>
          </w:p>
        </w:tc>
      </w:tr>
      <w:tr w:rsidR="00CA7FF3" w:rsidRPr="00607BF6" w:rsidTr="00607BF6">
        <w:tc>
          <w:tcPr>
            <w:tcW w:w="720" w:type="dxa"/>
            <w:shd w:val="clear" w:color="auto" w:fill="auto"/>
          </w:tcPr>
          <w:p w:rsidR="00CA7FF3" w:rsidRPr="00607BF6" w:rsidRDefault="00CA7FF3" w:rsidP="00607BF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A7FF3" w:rsidRPr="00607BF6" w:rsidRDefault="000E4C32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У</w:t>
            </w:r>
            <w:r w:rsidR="00CA7FF3" w:rsidRPr="00607BF6">
              <w:rPr>
                <w:sz w:val="24"/>
                <w:szCs w:val="24"/>
              </w:rPr>
              <w:t>борк</w:t>
            </w:r>
            <w:r w:rsidRPr="00607BF6">
              <w:rPr>
                <w:sz w:val="24"/>
                <w:szCs w:val="24"/>
              </w:rPr>
              <w:t>а</w:t>
            </w:r>
            <w:r w:rsidR="00CA7FF3" w:rsidRPr="00607BF6">
              <w:rPr>
                <w:sz w:val="24"/>
                <w:szCs w:val="24"/>
              </w:rPr>
              <w:t xml:space="preserve"> валежа, вывоз бытового мусора</w:t>
            </w:r>
            <w:r w:rsidR="0014756C" w:rsidRPr="00607BF6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A7FF3" w:rsidRPr="00607BF6" w:rsidRDefault="00A37F35" w:rsidP="00C6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488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.04.20</w:t>
            </w:r>
            <w:r w:rsidR="00B77072">
              <w:rPr>
                <w:sz w:val="24"/>
                <w:szCs w:val="24"/>
              </w:rPr>
              <w:t>21</w:t>
            </w:r>
          </w:p>
        </w:tc>
        <w:tc>
          <w:tcPr>
            <w:tcW w:w="3236" w:type="dxa"/>
            <w:shd w:val="clear" w:color="auto" w:fill="auto"/>
          </w:tcPr>
          <w:p w:rsidR="00CA7FF3" w:rsidRPr="00607BF6" w:rsidRDefault="0014756C" w:rsidP="00A37F35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Администрация </w:t>
            </w:r>
            <w:r w:rsidR="00034880" w:rsidRPr="00607BF6">
              <w:rPr>
                <w:sz w:val="24"/>
                <w:szCs w:val="24"/>
              </w:rPr>
              <w:t>Кутейниковского</w:t>
            </w:r>
            <w:r w:rsidRPr="00607BF6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12C33" w:rsidRDefault="00A12C33" w:rsidP="000949C9">
      <w:pPr>
        <w:tabs>
          <w:tab w:val="left" w:pos="255"/>
        </w:tabs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F70BD0" w:rsidRDefault="00F70BD0" w:rsidP="006D42C1">
      <w:pPr>
        <w:jc w:val="right"/>
        <w:rPr>
          <w:sz w:val="20"/>
        </w:rPr>
      </w:pPr>
    </w:p>
    <w:p w:rsidR="00F70BD0" w:rsidRDefault="00F70BD0" w:rsidP="006D42C1">
      <w:pPr>
        <w:jc w:val="right"/>
        <w:rPr>
          <w:sz w:val="20"/>
        </w:rPr>
      </w:pPr>
    </w:p>
    <w:p w:rsidR="00F70BD0" w:rsidRDefault="00F70BD0" w:rsidP="006D42C1">
      <w:pPr>
        <w:jc w:val="right"/>
        <w:rPr>
          <w:sz w:val="20"/>
        </w:rPr>
      </w:pPr>
    </w:p>
    <w:p w:rsidR="00F70BD0" w:rsidRDefault="00F70BD0" w:rsidP="006D42C1">
      <w:pPr>
        <w:jc w:val="right"/>
        <w:rPr>
          <w:sz w:val="20"/>
        </w:rPr>
      </w:pPr>
    </w:p>
    <w:p w:rsidR="00F70BD0" w:rsidRDefault="00F70BD0" w:rsidP="006D42C1">
      <w:pPr>
        <w:jc w:val="right"/>
        <w:rPr>
          <w:sz w:val="20"/>
        </w:rPr>
      </w:pPr>
    </w:p>
    <w:p w:rsidR="00491BD5" w:rsidRDefault="00491BD5" w:rsidP="006D42C1">
      <w:pPr>
        <w:jc w:val="right"/>
        <w:rPr>
          <w:sz w:val="20"/>
        </w:rPr>
      </w:pPr>
    </w:p>
    <w:p w:rsidR="00491BD5" w:rsidRDefault="00491BD5" w:rsidP="006D42C1">
      <w:pPr>
        <w:jc w:val="right"/>
        <w:rPr>
          <w:sz w:val="20"/>
        </w:rPr>
      </w:pPr>
    </w:p>
    <w:p w:rsidR="00491BD5" w:rsidRDefault="00491BD5" w:rsidP="006D42C1">
      <w:pPr>
        <w:jc w:val="right"/>
        <w:rPr>
          <w:sz w:val="20"/>
        </w:rPr>
      </w:pPr>
    </w:p>
    <w:p w:rsidR="00491BD5" w:rsidRDefault="00491BD5" w:rsidP="006D42C1">
      <w:pPr>
        <w:jc w:val="right"/>
        <w:rPr>
          <w:sz w:val="20"/>
        </w:rPr>
      </w:pPr>
    </w:p>
    <w:p w:rsidR="00491BD5" w:rsidRDefault="00491BD5" w:rsidP="006D42C1">
      <w:pPr>
        <w:jc w:val="right"/>
        <w:rPr>
          <w:sz w:val="20"/>
        </w:rPr>
      </w:pPr>
    </w:p>
    <w:p w:rsidR="00C93E92" w:rsidRDefault="00C93E92" w:rsidP="00C93E92">
      <w:pPr>
        <w:rPr>
          <w:sz w:val="20"/>
        </w:rPr>
      </w:pPr>
    </w:p>
    <w:p w:rsidR="006D42C1" w:rsidRPr="00E97D7C" w:rsidRDefault="006D42C1" w:rsidP="006D42C1">
      <w:pPr>
        <w:jc w:val="right"/>
        <w:rPr>
          <w:sz w:val="20"/>
        </w:rPr>
      </w:pPr>
      <w:r w:rsidRPr="00E97D7C">
        <w:rPr>
          <w:sz w:val="20"/>
        </w:rPr>
        <w:lastRenderedPageBreak/>
        <w:t xml:space="preserve">Приложение </w:t>
      </w:r>
      <w:r>
        <w:rPr>
          <w:sz w:val="20"/>
        </w:rPr>
        <w:t xml:space="preserve"> № 3</w:t>
      </w:r>
      <w:r w:rsidRPr="00E97D7C">
        <w:rPr>
          <w:sz w:val="20"/>
        </w:rPr>
        <w:t xml:space="preserve"> </w:t>
      </w:r>
    </w:p>
    <w:p w:rsidR="006D42C1" w:rsidRDefault="006D42C1" w:rsidP="006D42C1">
      <w:pPr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6D42C1" w:rsidRDefault="006D42C1" w:rsidP="006D42C1">
      <w:pPr>
        <w:jc w:val="right"/>
        <w:rPr>
          <w:sz w:val="20"/>
        </w:rPr>
      </w:pPr>
      <w:r>
        <w:rPr>
          <w:sz w:val="20"/>
        </w:rPr>
        <w:t xml:space="preserve">Кутейниковского сельского поселения № </w:t>
      </w:r>
      <w:r w:rsidR="00612933">
        <w:rPr>
          <w:sz w:val="16"/>
          <w:szCs w:val="16"/>
        </w:rPr>
        <w:t>60</w:t>
      </w:r>
      <w:r w:rsidR="00612933" w:rsidRPr="00BC20F1">
        <w:rPr>
          <w:sz w:val="16"/>
          <w:szCs w:val="16"/>
        </w:rPr>
        <w:t xml:space="preserve">  от </w:t>
      </w:r>
      <w:r w:rsidR="00612933">
        <w:rPr>
          <w:sz w:val="16"/>
          <w:szCs w:val="16"/>
        </w:rPr>
        <w:t>05</w:t>
      </w:r>
      <w:r w:rsidR="00612933" w:rsidRPr="00BC20F1">
        <w:rPr>
          <w:sz w:val="16"/>
          <w:szCs w:val="16"/>
        </w:rPr>
        <w:t>.0</w:t>
      </w:r>
      <w:r w:rsidR="00612933">
        <w:rPr>
          <w:sz w:val="16"/>
          <w:szCs w:val="16"/>
        </w:rPr>
        <w:t>4</w:t>
      </w:r>
      <w:r w:rsidR="00612933" w:rsidRPr="00BC20F1">
        <w:rPr>
          <w:sz w:val="16"/>
          <w:szCs w:val="16"/>
        </w:rPr>
        <w:t>.20</w:t>
      </w:r>
      <w:r w:rsidR="00612933">
        <w:rPr>
          <w:sz w:val="16"/>
          <w:szCs w:val="16"/>
        </w:rPr>
        <w:t>22</w:t>
      </w:r>
    </w:p>
    <w:p w:rsidR="006D42C1" w:rsidRDefault="006D42C1" w:rsidP="006D42C1">
      <w:pPr>
        <w:jc w:val="center"/>
        <w:rPr>
          <w:bCs/>
          <w:szCs w:val="28"/>
        </w:rPr>
      </w:pPr>
    </w:p>
    <w:p w:rsidR="006D42C1" w:rsidRPr="006077FD" w:rsidRDefault="006D42C1" w:rsidP="006D42C1">
      <w:pPr>
        <w:jc w:val="center"/>
        <w:rPr>
          <w:b/>
          <w:bCs/>
          <w:szCs w:val="28"/>
        </w:rPr>
      </w:pPr>
      <w:r w:rsidRPr="006077FD">
        <w:rPr>
          <w:b/>
          <w:bCs/>
          <w:szCs w:val="28"/>
        </w:rPr>
        <w:t xml:space="preserve">Закрепленные территории для наведения санитарного порядка </w:t>
      </w:r>
      <w:r w:rsidR="00C93E92">
        <w:rPr>
          <w:b/>
          <w:bCs/>
          <w:szCs w:val="28"/>
        </w:rPr>
        <w:t>на территории Кутейниковского сельского поселения</w:t>
      </w:r>
    </w:p>
    <w:p w:rsidR="006D42C1" w:rsidRDefault="006D42C1" w:rsidP="006D42C1">
      <w:pPr>
        <w:jc w:val="center"/>
        <w:rPr>
          <w:b/>
          <w:bCs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12"/>
        <w:gridCol w:w="3115"/>
        <w:gridCol w:w="2354"/>
      </w:tblGrid>
      <w:tr w:rsidR="006D42C1" w:rsidTr="008F2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</w:rPr>
              <w:t>№№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Границы территории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Исполнители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</w:rPr>
              <w:t>ответственные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за исполнение</w:t>
            </w:r>
          </w:p>
        </w:tc>
      </w:tr>
      <w:tr w:rsidR="006D42C1" w:rsidTr="008F264A">
        <w:trPr>
          <w:trHeight w:val="29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слобода Кутейниково</w:t>
            </w:r>
          </w:p>
        </w:tc>
      </w:tr>
      <w:tr w:rsidR="006D42C1" w:rsidTr="008F264A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C87101" w:rsidP="00C8710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Прилегающая территория к детскому саду,</w:t>
            </w:r>
            <w:r w:rsidR="00E71ED6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территория от детского сада до школьного забора.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МБДОУ детский сад «Кузнечик»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B77072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Червоненко И.Г</w:t>
            </w:r>
          </w:p>
        </w:tc>
      </w:tr>
      <w:tr w:rsidR="006D42C1" w:rsidTr="008F264A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1A" w:rsidRDefault="00873A1A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</w:t>
            </w:r>
            <w:r w:rsidR="00E46354">
              <w:rPr>
                <w:bCs/>
                <w:sz w:val="24"/>
                <w:szCs w:val="24"/>
              </w:rPr>
              <w:t>и,</w:t>
            </w:r>
            <w:r w:rsidR="006D42C1">
              <w:rPr>
                <w:bCs/>
                <w:sz w:val="24"/>
                <w:szCs w:val="24"/>
              </w:rPr>
              <w:t xml:space="preserve"> прилегающ</w:t>
            </w:r>
            <w:r w:rsidR="00AB7E9F">
              <w:rPr>
                <w:bCs/>
                <w:sz w:val="24"/>
                <w:szCs w:val="24"/>
              </w:rPr>
              <w:t>ие</w:t>
            </w:r>
            <w:r w:rsidR="006D42C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 зданиям:</w:t>
            </w:r>
          </w:p>
          <w:p w:rsidR="00E46354" w:rsidRDefault="00AB7E9F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E46354">
              <w:rPr>
                <w:bCs/>
                <w:sz w:val="24"/>
                <w:szCs w:val="24"/>
              </w:rPr>
              <w:t xml:space="preserve"> правления (ул.</w:t>
            </w:r>
            <w:r w:rsidR="00391BEB">
              <w:rPr>
                <w:bCs/>
                <w:sz w:val="24"/>
                <w:szCs w:val="24"/>
              </w:rPr>
              <w:t xml:space="preserve"> </w:t>
            </w:r>
            <w:r w:rsidR="00E46354">
              <w:rPr>
                <w:bCs/>
                <w:sz w:val="24"/>
                <w:szCs w:val="24"/>
              </w:rPr>
              <w:t>Булановой)</w:t>
            </w:r>
          </w:p>
          <w:p w:rsidR="00873A1A" w:rsidRDefault="00873A1A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D42C1">
              <w:rPr>
                <w:bCs/>
                <w:sz w:val="24"/>
                <w:szCs w:val="24"/>
              </w:rPr>
              <w:t xml:space="preserve"> столовой (ул.</w:t>
            </w:r>
            <w:r w:rsidR="00391BEB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 xml:space="preserve">Булановой), </w:t>
            </w:r>
          </w:p>
          <w:p w:rsidR="00873A1A" w:rsidRDefault="00873A1A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391BEB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быткомбинат</w:t>
            </w:r>
            <w:r w:rsidR="00391BEB">
              <w:rPr>
                <w:bCs/>
                <w:sz w:val="24"/>
                <w:szCs w:val="24"/>
              </w:rPr>
              <w:t>а</w:t>
            </w:r>
            <w:r w:rsidR="006D42C1">
              <w:rPr>
                <w:bCs/>
                <w:sz w:val="24"/>
                <w:szCs w:val="24"/>
              </w:rPr>
              <w:t xml:space="preserve"> (ул.</w:t>
            </w:r>
            <w:r w:rsidR="00391BEB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Булановой),</w:t>
            </w:r>
          </w:p>
          <w:p w:rsidR="00873A1A" w:rsidRDefault="00873A1A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391BEB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продовольственного склада</w:t>
            </w:r>
            <w:r w:rsidR="00391BEB">
              <w:rPr>
                <w:bCs/>
                <w:sz w:val="24"/>
                <w:szCs w:val="24"/>
              </w:rPr>
              <w:t xml:space="preserve"> (ул. Булановой)</w:t>
            </w:r>
            <w:r w:rsidR="006D42C1">
              <w:rPr>
                <w:bCs/>
                <w:sz w:val="24"/>
                <w:szCs w:val="24"/>
              </w:rPr>
              <w:t>,</w:t>
            </w:r>
          </w:p>
          <w:p w:rsidR="00873A1A" w:rsidRDefault="00873A1A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D42C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D42C1">
              <w:rPr>
                <w:bCs/>
                <w:sz w:val="24"/>
                <w:szCs w:val="24"/>
              </w:rPr>
              <w:t>молзавода</w:t>
            </w:r>
            <w:proofErr w:type="spellEnd"/>
            <w:r w:rsidR="00391BEB">
              <w:rPr>
                <w:bCs/>
                <w:sz w:val="24"/>
                <w:szCs w:val="24"/>
              </w:rPr>
              <w:t xml:space="preserve"> (ул. Булановой)</w:t>
            </w:r>
            <w:r w:rsidR="006D42C1">
              <w:rPr>
                <w:bCs/>
                <w:sz w:val="24"/>
                <w:szCs w:val="24"/>
              </w:rPr>
              <w:t xml:space="preserve">, </w:t>
            </w:r>
          </w:p>
          <w:p w:rsidR="00AB7E9F" w:rsidRDefault="00873A1A" w:rsidP="00AB7E9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D42C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D42C1">
              <w:rPr>
                <w:bCs/>
                <w:sz w:val="24"/>
                <w:szCs w:val="24"/>
              </w:rPr>
              <w:t>стройцех</w:t>
            </w:r>
            <w:r w:rsidR="00391BEB">
              <w:rPr>
                <w:bCs/>
                <w:sz w:val="24"/>
                <w:szCs w:val="24"/>
              </w:rPr>
              <w:t>а</w:t>
            </w:r>
            <w:proofErr w:type="spellEnd"/>
            <w:r w:rsidR="006D42C1">
              <w:rPr>
                <w:bCs/>
                <w:sz w:val="24"/>
                <w:szCs w:val="24"/>
              </w:rPr>
              <w:t xml:space="preserve"> –</w:t>
            </w:r>
            <w:r w:rsidR="00391BEB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 xml:space="preserve">до ГРП, </w:t>
            </w:r>
          </w:p>
          <w:p w:rsidR="00AB7E9F" w:rsidRDefault="00AB7E9F" w:rsidP="00AB7E9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6D42C1">
              <w:rPr>
                <w:bCs/>
                <w:sz w:val="24"/>
                <w:szCs w:val="24"/>
              </w:rPr>
              <w:t>пекарни (ул.</w:t>
            </w:r>
            <w:r w:rsidR="00391BEB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 xml:space="preserve">Булановой), </w:t>
            </w:r>
          </w:p>
          <w:p w:rsidR="00AB7E9F" w:rsidRDefault="00AB7E9F" w:rsidP="00AB7E9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6D42C1">
              <w:rPr>
                <w:bCs/>
                <w:sz w:val="24"/>
                <w:szCs w:val="24"/>
              </w:rPr>
              <w:t>«гостиницы»</w:t>
            </w:r>
            <w:r>
              <w:rPr>
                <w:bCs/>
                <w:sz w:val="24"/>
                <w:szCs w:val="24"/>
              </w:rPr>
              <w:t xml:space="preserve"> (</w:t>
            </w:r>
            <w:r w:rsidR="00391BEB">
              <w:rPr>
                <w:bCs/>
                <w:sz w:val="24"/>
                <w:szCs w:val="24"/>
              </w:rPr>
              <w:t xml:space="preserve">ул. </w:t>
            </w:r>
            <w:r>
              <w:rPr>
                <w:bCs/>
                <w:sz w:val="24"/>
                <w:szCs w:val="24"/>
              </w:rPr>
              <w:t>Гагарина)</w:t>
            </w:r>
          </w:p>
          <w:p w:rsidR="00960338" w:rsidRDefault="00AB7E9F" w:rsidP="00AB7E9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D42C1">
              <w:rPr>
                <w:bCs/>
                <w:sz w:val="24"/>
                <w:szCs w:val="24"/>
              </w:rPr>
              <w:t xml:space="preserve"> те</w:t>
            </w:r>
            <w:r w:rsidR="00960338">
              <w:rPr>
                <w:bCs/>
                <w:sz w:val="24"/>
                <w:szCs w:val="24"/>
              </w:rPr>
              <w:t xml:space="preserve">рритория склада </w:t>
            </w:r>
            <w:r w:rsidR="00391BEB">
              <w:rPr>
                <w:bCs/>
                <w:sz w:val="24"/>
                <w:szCs w:val="24"/>
              </w:rPr>
              <w:t>(</w:t>
            </w:r>
            <w:r w:rsidR="00960338">
              <w:rPr>
                <w:bCs/>
                <w:sz w:val="24"/>
                <w:szCs w:val="24"/>
              </w:rPr>
              <w:t>пер. Кирова</w:t>
            </w:r>
            <w:r w:rsidR="00391BEB">
              <w:rPr>
                <w:bCs/>
                <w:sz w:val="24"/>
                <w:szCs w:val="24"/>
              </w:rPr>
              <w:t>)</w:t>
            </w:r>
            <w:r w:rsidR="00960338">
              <w:rPr>
                <w:bCs/>
                <w:sz w:val="24"/>
                <w:szCs w:val="24"/>
              </w:rPr>
              <w:t>.</w:t>
            </w:r>
          </w:p>
          <w:p w:rsidR="006D42C1" w:rsidRDefault="00960338" w:rsidP="0096033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Территории в</w:t>
            </w:r>
            <w:r w:rsidR="006D42C1">
              <w:rPr>
                <w:bCs/>
                <w:sz w:val="24"/>
                <w:szCs w:val="24"/>
              </w:rPr>
              <w:t>се</w:t>
            </w:r>
            <w:r>
              <w:rPr>
                <w:bCs/>
                <w:sz w:val="24"/>
                <w:szCs w:val="24"/>
              </w:rPr>
              <w:t>х</w:t>
            </w:r>
            <w:r w:rsidR="006D42C1">
              <w:rPr>
                <w:bCs/>
                <w:sz w:val="24"/>
                <w:szCs w:val="24"/>
              </w:rPr>
              <w:t xml:space="preserve"> объект</w:t>
            </w:r>
            <w:r>
              <w:rPr>
                <w:bCs/>
                <w:sz w:val="24"/>
                <w:szCs w:val="24"/>
              </w:rPr>
              <w:t>ов</w:t>
            </w:r>
            <w:r w:rsidR="006D42C1">
              <w:rPr>
                <w:bCs/>
                <w:sz w:val="24"/>
                <w:szCs w:val="24"/>
              </w:rPr>
              <w:t xml:space="preserve"> находящиеся в собственности или иной формы владения ЗАО «ВИТЯЗЬ-М»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ЗАО «ВИТЯЗЬ-М»</w:t>
            </w:r>
          </w:p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962433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Кеворкова И.И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D42C1" w:rsidTr="008F264A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960338" w:rsidP="00391BE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Территори</w:t>
            </w:r>
            <w:r w:rsidR="00391BEB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производственных дворов</w:t>
            </w:r>
            <w:r w:rsidR="00391BEB">
              <w:rPr>
                <w:bCs/>
                <w:sz w:val="24"/>
                <w:szCs w:val="24"/>
              </w:rPr>
              <w:t xml:space="preserve"> (бригад)</w:t>
            </w:r>
            <w:r w:rsidR="006D42C1">
              <w:rPr>
                <w:bCs/>
                <w:sz w:val="24"/>
                <w:szCs w:val="24"/>
              </w:rPr>
              <w:t>, территори</w:t>
            </w:r>
            <w:r w:rsidR="00391BEB">
              <w:rPr>
                <w:bCs/>
                <w:sz w:val="24"/>
                <w:szCs w:val="24"/>
              </w:rPr>
              <w:t>и</w:t>
            </w:r>
            <w:r w:rsidR="006D42C1">
              <w:rPr>
                <w:bCs/>
                <w:sz w:val="24"/>
                <w:szCs w:val="24"/>
              </w:rPr>
              <w:t xml:space="preserve"> ток</w:t>
            </w:r>
            <w:r w:rsidR="00925CFD">
              <w:rPr>
                <w:bCs/>
                <w:sz w:val="24"/>
                <w:szCs w:val="24"/>
              </w:rPr>
              <w:t>ов</w:t>
            </w:r>
            <w:r w:rsidR="006D42C1">
              <w:rPr>
                <w:bCs/>
                <w:sz w:val="24"/>
                <w:szCs w:val="24"/>
              </w:rPr>
              <w:t>, подъездн</w:t>
            </w:r>
            <w:r w:rsidR="00925CFD">
              <w:rPr>
                <w:bCs/>
                <w:sz w:val="24"/>
                <w:szCs w:val="24"/>
              </w:rPr>
              <w:t>ые</w:t>
            </w:r>
            <w:r w:rsidR="006D42C1">
              <w:rPr>
                <w:bCs/>
                <w:sz w:val="24"/>
                <w:szCs w:val="24"/>
              </w:rPr>
              <w:t xml:space="preserve"> дорог</w:t>
            </w:r>
            <w:r w:rsidR="00925CFD">
              <w:rPr>
                <w:bCs/>
                <w:sz w:val="24"/>
                <w:szCs w:val="24"/>
              </w:rPr>
              <w:t>и</w:t>
            </w:r>
            <w:r w:rsidR="006D42C1">
              <w:rPr>
                <w:bCs/>
                <w:sz w:val="24"/>
                <w:szCs w:val="24"/>
              </w:rPr>
              <w:t xml:space="preserve"> к </w:t>
            </w:r>
            <w:r w:rsidR="00391BEB">
              <w:rPr>
                <w:bCs/>
                <w:sz w:val="24"/>
                <w:szCs w:val="24"/>
              </w:rPr>
              <w:t>ним</w:t>
            </w:r>
            <w:r w:rsidR="006D42C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ЗАО «ВИТЯЗЬ-М»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38" w:rsidRDefault="00962433" w:rsidP="0096033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Кеворкова И.И</w:t>
            </w:r>
          </w:p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6D42C1" w:rsidTr="008F264A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391BE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Наведение санитарного порядка на территории, прилегающей к зданию почтовой связи - от административного здания и до моста (ул. Булановой</w:t>
            </w:r>
            <w:r w:rsidR="00391BEB">
              <w:rPr>
                <w:bCs/>
                <w:sz w:val="24"/>
                <w:szCs w:val="24"/>
              </w:rPr>
              <w:t xml:space="preserve"> д.</w:t>
            </w:r>
            <w:r>
              <w:rPr>
                <w:bCs/>
                <w:sz w:val="24"/>
                <w:szCs w:val="24"/>
              </w:rPr>
              <w:t xml:space="preserve"> 34 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Филиал почтовой связи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D42C1" w:rsidTr="008F264A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B204E2" w:rsidP="00391BE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6D42C1">
              <w:rPr>
                <w:bCs/>
                <w:sz w:val="24"/>
                <w:szCs w:val="24"/>
              </w:rPr>
              <w:t>борка территории, прилегающей к школе по периметру от границ</w:t>
            </w:r>
            <w:r>
              <w:rPr>
                <w:bCs/>
                <w:sz w:val="24"/>
                <w:szCs w:val="24"/>
              </w:rPr>
              <w:t>ы</w:t>
            </w:r>
            <w:r w:rsidRPr="00FF3AA6">
              <w:rPr>
                <w:szCs w:val="28"/>
              </w:rPr>
              <w:t xml:space="preserve"> </w:t>
            </w:r>
            <w:r w:rsidRPr="00B204E2">
              <w:rPr>
                <w:rStyle w:val="A00"/>
                <w:sz w:val="22"/>
                <w:szCs w:val="22"/>
              </w:rPr>
              <w:t>до границы проезжей части, с остальных сторон 15</w:t>
            </w:r>
            <w:r w:rsidR="00C71891">
              <w:rPr>
                <w:rStyle w:val="A00"/>
                <w:sz w:val="22"/>
                <w:szCs w:val="22"/>
              </w:rPr>
              <w:t xml:space="preserve"> </w:t>
            </w:r>
            <w:r w:rsidR="00391BEB">
              <w:rPr>
                <w:rStyle w:val="A00"/>
                <w:sz w:val="22"/>
                <w:szCs w:val="22"/>
              </w:rPr>
              <w:t xml:space="preserve">м. </w:t>
            </w:r>
            <w:r w:rsidRPr="00B204E2">
              <w:rPr>
                <w:rStyle w:val="A00"/>
                <w:sz w:val="22"/>
                <w:szCs w:val="22"/>
              </w:rPr>
              <w:t>прилегающей территории с каждой стороны</w:t>
            </w:r>
            <w:r>
              <w:rPr>
                <w:bCs/>
                <w:sz w:val="24"/>
                <w:szCs w:val="24"/>
              </w:rPr>
              <w:t xml:space="preserve"> участка,</w:t>
            </w:r>
            <w:r w:rsidR="00D913AF">
              <w:rPr>
                <w:bCs/>
                <w:sz w:val="24"/>
                <w:szCs w:val="24"/>
              </w:rPr>
              <w:t xml:space="preserve"> </w:t>
            </w:r>
            <w:r w:rsidR="00873A1A">
              <w:rPr>
                <w:bCs/>
                <w:sz w:val="24"/>
                <w:szCs w:val="24"/>
              </w:rPr>
              <w:t>т</w:t>
            </w:r>
            <w:r w:rsidR="00A329EC">
              <w:rPr>
                <w:bCs/>
                <w:sz w:val="24"/>
                <w:szCs w:val="24"/>
              </w:rPr>
              <w:t>ерритория стадиона до трассы</w:t>
            </w:r>
            <w:r w:rsidR="00873A1A">
              <w:rPr>
                <w:bCs/>
                <w:sz w:val="24"/>
                <w:szCs w:val="24"/>
              </w:rPr>
              <w:t>, территория памятника «Стелла»</w:t>
            </w:r>
            <w:r w:rsidR="0096033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МБОУ «Кутейниковская СОШ»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491BD5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Науменко Н.А</w:t>
            </w:r>
          </w:p>
        </w:tc>
      </w:tr>
      <w:tr w:rsidR="006D42C1" w:rsidTr="008F264A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C5689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возле общественного колодца и водонапорно</w:t>
            </w:r>
            <w:r w:rsidR="00B204E2">
              <w:rPr>
                <w:bCs/>
                <w:sz w:val="24"/>
                <w:szCs w:val="24"/>
              </w:rPr>
              <w:t>й башни на ул. Советская</w:t>
            </w:r>
            <w:r w:rsidR="00391BEB">
              <w:rPr>
                <w:bCs/>
                <w:sz w:val="24"/>
                <w:szCs w:val="24"/>
              </w:rPr>
              <w:t xml:space="preserve"> д.</w:t>
            </w:r>
            <w:r>
              <w:rPr>
                <w:bCs/>
                <w:sz w:val="24"/>
                <w:szCs w:val="24"/>
              </w:rPr>
              <w:t xml:space="preserve"> 21 а,</w:t>
            </w:r>
            <w:r w:rsidR="00391BEB">
              <w:rPr>
                <w:bCs/>
                <w:sz w:val="24"/>
                <w:szCs w:val="24"/>
              </w:rPr>
              <w:t xml:space="preserve"> от</w:t>
            </w:r>
            <w:r>
              <w:rPr>
                <w:bCs/>
                <w:sz w:val="24"/>
                <w:szCs w:val="24"/>
              </w:rPr>
              <w:t xml:space="preserve"> угл</w:t>
            </w:r>
            <w:r w:rsidR="00391BEB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 домовладения пер. Кирова </w:t>
            </w:r>
            <w:r w:rsidR="00391BEB">
              <w:rPr>
                <w:bCs/>
                <w:sz w:val="24"/>
                <w:szCs w:val="24"/>
              </w:rPr>
              <w:t xml:space="preserve">д. </w:t>
            </w:r>
            <w:r>
              <w:rPr>
                <w:bCs/>
                <w:sz w:val="24"/>
                <w:szCs w:val="24"/>
              </w:rPr>
              <w:t xml:space="preserve">13 до </w:t>
            </w:r>
            <w:r w:rsidR="00391BEB">
              <w:rPr>
                <w:bCs/>
                <w:sz w:val="24"/>
                <w:szCs w:val="24"/>
              </w:rPr>
              <w:lastRenderedPageBreak/>
              <w:t xml:space="preserve">домовладения </w:t>
            </w:r>
            <w:r>
              <w:rPr>
                <w:bCs/>
                <w:sz w:val="24"/>
                <w:szCs w:val="24"/>
              </w:rPr>
              <w:t xml:space="preserve">пер. Кирова 15, кв.1, дорога </w:t>
            </w:r>
            <w:r w:rsidR="00391BEB"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домовладения ул. Булановой</w:t>
            </w:r>
            <w:r w:rsidR="00C5689B">
              <w:rPr>
                <w:bCs/>
                <w:sz w:val="24"/>
                <w:szCs w:val="24"/>
              </w:rPr>
              <w:t xml:space="preserve"> д. </w:t>
            </w:r>
            <w:r>
              <w:rPr>
                <w:bCs/>
                <w:sz w:val="24"/>
                <w:szCs w:val="24"/>
              </w:rPr>
              <w:t>№  7 и  до домовладения ул. Булановой</w:t>
            </w:r>
            <w:r w:rsidR="00C5689B">
              <w:rPr>
                <w:bCs/>
                <w:sz w:val="24"/>
                <w:szCs w:val="24"/>
              </w:rPr>
              <w:t xml:space="preserve"> д.</w:t>
            </w:r>
            <w:r>
              <w:rPr>
                <w:bCs/>
                <w:sz w:val="24"/>
                <w:szCs w:val="24"/>
              </w:rPr>
              <w:t xml:space="preserve"> 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Кутейниковское отделение социальной помощи на дому престарелым и одиноким гражданам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Толстоноженко Л.И.</w:t>
            </w:r>
          </w:p>
        </w:tc>
      </w:tr>
      <w:tr w:rsidR="006D42C1" w:rsidTr="008F264A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C5689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Территория, прилегающая к сельскому клубу от </w:t>
            </w:r>
            <w:r w:rsidR="00C5689B">
              <w:rPr>
                <w:bCs/>
                <w:sz w:val="24"/>
                <w:szCs w:val="24"/>
              </w:rPr>
              <w:t>границы проезжей части</w:t>
            </w:r>
            <w:r>
              <w:rPr>
                <w:bCs/>
                <w:sz w:val="24"/>
                <w:szCs w:val="24"/>
              </w:rPr>
              <w:t>, начиная от деревьев –</w:t>
            </w:r>
            <w:r w:rsidR="00C5689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акаций (место расположения лавочек), и по ул. Булановой до домовладения </w:t>
            </w:r>
            <w:r w:rsidR="003C3058">
              <w:rPr>
                <w:bCs/>
                <w:sz w:val="24"/>
                <w:szCs w:val="24"/>
              </w:rPr>
              <w:t xml:space="preserve">по </w:t>
            </w:r>
            <w:r>
              <w:rPr>
                <w:bCs/>
                <w:sz w:val="24"/>
                <w:szCs w:val="24"/>
              </w:rPr>
              <w:t>ул. Булановой</w:t>
            </w:r>
            <w:r w:rsidR="00C5689B">
              <w:rPr>
                <w:bCs/>
                <w:sz w:val="24"/>
                <w:szCs w:val="24"/>
              </w:rPr>
              <w:t xml:space="preserve"> д. </w:t>
            </w:r>
            <w:r>
              <w:rPr>
                <w:bCs/>
                <w:sz w:val="24"/>
                <w:szCs w:val="24"/>
              </w:rPr>
              <w:t>32, включая территорию памятника</w:t>
            </w:r>
            <w:r w:rsidR="003C3058">
              <w:rPr>
                <w:bCs/>
                <w:sz w:val="24"/>
                <w:szCs w:val="24"/>
              </w:rPr>
              <w:t xml:space="preserve"> по ул.</w:t>
            </w:r>
            <w:r w:rsidR="000F6FE7">
              <w:rPr>
                <w:bCs/>
                <w:sz w:val="24"/>
                <w:szCs w:val="24"/>
              </w:rPr>
              <w:t xml:space="preserve"> </w:t>
            </w:r>
            <w:r w:rsidR="003C3058">
              <w:rPr>
                <w:bCs/>
                <w:sz w:val="24"/>
                <w:szCs w:val="24"/>
              </w:rPr>
              <w:t>Булановой, 30 А</w:t>
            </w:r>
            <w:r>
              <w:rPr>
                <w:bCs/>
                <w:sz w:val="24"/>
                <w:szCs w:val="24"/>
              </w:rPr>
              <w:t xml:space="preserve">, вокруг здания клуба до </w:t>
            </w:r>
            <w:proofErr w:type="gramStart"/>
            <w:r>
              <w:rPr>
                <w:bCs/>
                <w:sz w:val="24"/>
                <w:szCs w:val="24"/>
              </w:rPr>
              <w:t>огородов,  котельной</w:t>
            </w:r>
            <w:proofErr w:type="gramEnd"/>
            <w:r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МБУК «Кутейниковский СДК»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491BD5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Бондаренко А.Н</w:t>
            </w:r>
          </w:p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6D42C1" w:rsidTr="008F264A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C87101" w:rsidP="00C8710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Прилегающая территория к зданию </w:t>
            </w:r>
            <w:proofErr w:type="spellStart"/>
            <w:r>
              <w:rPr>
                <w:bCs/>
                <w:sz w:val="24"/>
                <w:szCs w:val="24"/>
              </w:rPr>
              <w:t>библиотки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Кутейниковская сельская библиотека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491BD5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Яковенко И.В</w:t>
            </w:r>
          </w:p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6D42C1" w:rsidTr="008F264A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4E33A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магазина «Люкс», прилегающая территория до дороги по ул. Булановой.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5" w:rsidRDefault="004E33A5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И.П. Кириленко В.В.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Кириленко В.В.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D42C1" w:rsidTr="008F264A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 магазина «</w:t>
            </w:r>
            <w:proofErr w:type="spellStart"/>
            <w:r>
              <w:rPr>
                <w:bCs/>
                <w:sz w:val="24"/>
                <w:szCs w:val="24"/>
              </w:rPr>
              <w:t>Хозтовары</w:t>
            </w:r>
            <w:proofErr w:type="spellEnd"/>
            <w:r>
              <w:rPr>
                <w:bCs/>
                <w:sz w:val="24"/>
                <w:szCs w:val="24"/>
              </w:rPr>
              <w:t>» и прилегающая территория  по ул. Булановой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И.П.Кириленко В.В.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Кириленко В.В.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D42C1" w:rsidTr="008F264A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 магазина «Продукты» и прилегающая территория  по ул. Сазонова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И.П.Кириленко В.В.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Кириленко В.В.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D42C1" w:rsidTr="008F264A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542599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Территория </w:t>
            </w:r>
            <w:r w:rsidR="006D42C1">
              <w:rPr>
                <w:bCs/>
                <w:sz w:val="24"/>
                <w:szCs w:val="24"/>
              </w:rPr>
              <w:t>торгового павильона и прилегающая территория по пер. Кирова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491BD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И.П. </w:t>
            </w:r>
            <w:proofErr w:type="spellStart"/>
            <w:r w:rsidR="00491BD5">
              <w:rPr>
                <w:bCs/>
                <w:sz w:val="24"/>
                <w:szCs w:val="24"/>
              </w:rPr>
              <w:t>Лапочкина</w:t>
            </w:r>
            <w:proofErr w:type="spellEnd"/>
            <w:r w:rsidR="00491BD5">
              <w:rPr>
                <w:bCs/>
                <w:sz w:val="24"/>
                <w:szCs w:val="24"/>
              </w:rPr>
              <w:t xml:space="preserve"> Л.В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491BD5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Лапочкина</w:t>
            </w:r>
            <w:proofErr w:type="spellEnd"/>
            <w:r>
              <w:rPr>
                <w:bCs/>
                <w:sz w:val="24"/>
                <w:szCs w:val="24"/>
              </w:rPr>
              <w:t xml:space="preserve"> Л.В</w:t>
            </w:r>
          </w:p>
        </w:tc>
      </w:tr>
      <w:tr w:rsidR="006D42C1" w:rsidTr="008F264A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магазина «Хозяюшка» и прилегающая территория до дороги</w:t>
            </w:r>
            <w:r w:rsidR="00C5689B">
              <w:rPr>
                <w:bCs/>
                <w:sz w:val="24"/>
                <w:szCs w:val="24"/>
              </w:rPr>
              <w:t xml:space="preserve"> ул</w:t>
            </w:r>
            <w:r>
              <w:rPr>
                <w:bCs/>
                <w:sz w:val="24"/>
                <w:szCs w:val="24"/>
              </w:rPr>
              <w:t>.</w:t>
            </w:r>
            <w:r w:rsidR="00C5689B">
              <w:rPr>
                <w:bCs/>
                <w:sz w:val="24"/>
                <w:szCs w:val="24"/>
              </w:rPr>
              <w:t xml:space="preserve"> Булановой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И.П. Коршунова Н.А.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Коршунова Н.А</w:t>
            </w:r>
          </w:p>
        </w:tc>
      </w:tr>
      <w:tr w:rsidR="006D42C1" w:rsidTr="008F264A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414698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</w:t>
            </w:r>
            <w:r w:rsidR="006D42C1">
              <w:rPr>
                <w:bCs/>
                <w:sz w:val="24"/>
                <w:szCs w:val="24"/>
              </w:rPr>
              <w:t xml:space="preserve"> торгового павильона и прилегающая территория по ул.</w:t>
            </w:r>
            <w:r w:rsidR="00C5689B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Гагарина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И.П Кондрюкова Т.В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491BD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Кондрюкова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491BD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.В</w:t>
            </w:r>
          </w:p>
        </w:tc>
      </w:tr>
      <w:tr w:rsidR="00C5689B" w:rsidTr="008F264A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9B" w:rsidRDefault="00C5689B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9B" w:rsidRDefault="00C5689B" w:rsidP="00C5689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магазина и прилегающая территория до дороги ул. Сазонова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9B" w:rsidRDefault="00C5689B" w:rsidP="00C5689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ИП П</w:t>
            </w:r>
            <w:r w:rsidR="00C71891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ляченко В.И.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9B" w:rsidRDefault="00C5689B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Поляченко В.И.</w:t>
            </w:r>
          </w:p>
        </w:tc>
      </w:tr>
      <w:tr w:rsidR="006D42C1" w:rsidTr="008F264A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B001BA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3C30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Территории всех улиц </w:t>
            </w:r>
            <w:r w:rsidR="003C3058" w:rsidRPr="003C3058">
              <w:rPr>
                <w:rStyle w:val="A00"/>
                <w:sz w:val="24"/>
                <w:szCs w:val="24"/>
              </w:rPr>
              <w:t>в длину – в пределах границ участков, в ширину – до границ улицы, переулка</w:t>
            </w:r>
            <w:r w:rsidR="003C305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 сл. Кутейниково</w:t>
            </w:r>
            <w:r w:rsidR="003C3058" w:rsidRPr="00FF3AA6">
              <w:rPr>
                <w:szCs w:val="28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Жители населенных пунктов, депутаты Собрания депутатов Кутейниковского сельского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Лапочкин</w:t>
            </w:r>
            <w:proofErr w:type="spellEnd"/>
            <w:r>
              <w:rPr>
                <w:bCs/>
                <w:sz w:val="24"/>
                <w:szCs w:val="24"/>
              </w:rPr>
              <w:t xml:space="preserve"> Ю А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Кириленко А.А.</w:t>
            </w:r>
          </w:p>
          <w:p w:rsidR="00491BD5" w:rsidRDefault="00C8710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Червоненко И.Г</w:t>
            </w:r>
          </w:p>
          <w:p w:rsidR="00C87101" w:rsidRDefault="00C8710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Юдин М.А.</w:t>
            </w:r>
          </w:p>
        </w:tc>
      </w:tr>
      <w:tr w:rsidR="006D42C1" w:rsidTr="008F264A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B001BA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 магазина и прилегающая территория по ул.</w:t>
            </w:r>
            <w:r w:rsidR="00C5689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Булановой</w:t>
            </w:r>
            <w:r w:rsidR="001368BD" w:rsidRPr="00FF3AA6">
              <w:rPr>
                <w:szCs w:val="28"/>
              </w:rPr>
              <w:t xml:space="preserve"> </w:t>
            </w:r>
            <w:r w:rsidR="001368BD" w:rsidRPr="001368BD">
              <w:rPr>
                <w:rStyle w:val="A00"/>
                <w:sz w:val="24"/>
                <w:szCs w:val="24"/>
              </w:rPr>
              <w:t xml:space="preserve">на площади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="001368BD"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="001368BD"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И.П </w:t>
            </w:r>
            <w:proofErr w:type="spellStart"/>
            <w:r>
              <w:rPr>
                <w:bCs/>
                <w:sz w:val="24"/>
                <w:szCs w:val="24"/>
              </w:rPr>
              <w:t>Ретизник</w:t>
            </w:r>
            <w:proofErr w:type="spellEnd"/>
            <w:r>
              <w:rPr>
                <w:bCs/>
                <w:sz w:val="24"/>
                <w:szCs w:val="24"/>
              </w:rPr>
              <w:t xml:space="preserve"> Н.Ю</w:t>
            </w:r>
            <w:r w:rsidR="00BC20F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Ретизник</w:t>
            </w:r>
            <w:proofErr w:type="spellEnd"/>
            <w:r>
              <w:rPr>
                <w:bCs/>
                <w:sz w:val="24"/>
                <w:szCs w:val="24"/>
              </w:rPr>
              <w:t xml:space="preserve"> Н.Ю</w:t>
            </w:r>
            <w:r w:rsidR="00BC20F1">
              <w:rPr>
                <w:bCs/>
                <w:sz w:val="24"/>
                <w:szCs w:val="24"/>
              </w:rPr>
              <w:t>.</w:t>
            </w:r>
          </w:p>
        </w:tc>
      </w:tr>
      <w:tr w:rsidR="006D42C1" w:rsidTr="008F264A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491BD5" w:rsidP="002D378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прилегающая к производственному объекту по ул.</w:t>
            </w:r>
            <w:r w:rsidR="00C5689B">
              <w:rPr>
                <w:bCs/>
                <w:sz w:val="24"/>
                <w:szCs w:val="24"/>
              </w:rPr>
              <w:t xml:space="preserve"> </w:t>
            </w:r>
            <w:r w:rsidR="00232057">
              <w:rPr>
                <w:bCs/>
                <w:sz w:val="24"/>
                <w:szCs w:val="24"/>
              </w:rPr>
              <w:t>Ульянова</w:t>
            </w:r>
            <w:r w:rsidR="001368BD" w:rsidRPr="001368BD">
              <w:rPr>
                <w:rStyle w:val="A00"/>
                <w:sz w:val="24"/>
                <w:szCs w:val="24"/>
              </w:rPr>
              <w:t xml:space="preserve"> на площади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="001368BD"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="001368BD"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ИП</w:t>
            </w:r>
            <w:r w:rsidR="002320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32057">
              <w:rPr>
                <w:bCs/>
                <w:sz w:val="24"/>
                <w:szCs w:val="24"/>
              </w:rPr>
              <w:t>Устинцов</w:t>
            </w:r>
            <w:proofErr w:type="spellEnd"/>
            <w:r w:rsidR="00232057">
              <w:rPr>
                <w:bCs/>
                <w:sz w:val="24"/>
                <w:szCs w:val="24"/>
              </w:rPr>
              <w:t xml:space="preserve"> В.Н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232057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Устинцов</w:t>
            </w:r>
            <w:proofErr w:type="spellEnd"/>
            <w:r>
              <w:rPr>
                <w:bCs/>
                <w:sz w:val="24"/>
                <w:szCs w:val="24"/>
              </w:rPr>
              <w:t xml:space="preserve"> В.Н</w:t>
            </w:r>
          </w:p>
        </w:tc>
      </w:tr>
      <w:tr w:rsidR="006D42C1" w:rsidTr="008F264A">
        <w:trPr>
          <w:trHeight w:val="40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1368BD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 xml:space="preserve">                 </w:t>
            </w:r>
            <w:r w:rsidR="006D42C1">
              <w:rPr>
                <w:b/>
                <w:bCs/>
                <w:i/>
                <w:sz w:val="24"/>
                <w:szCs w:val="24"/>
              </w:rPr>
              <w:t xml:space="preserve">  хутор Гребцово</w:t>
            </w:r>
          </w:p>
        </w:tc>
      </w:tr>
      <w:tr w:rsidR="006D42C1" w:rsidTr="008F264A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491BD5" w:rsidP="00491BD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BA" w:rsidRDefault="00B001BA" w:rsidP="00B001B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т</w:t>
            </w:r>
            <w:r w:rsidR="006D42C1">
              <w:rPr>
                <w:bCs/>
                <w:sz w:val="24"/>
                <w:szCs w:val="24"/>
              </w:rPr>
              <w:t>ерритория начальной школы, клуба, ФАП</w:t>
            </w:r>
            <w:r>
              <w:rPr>
                <w:bCs/>
                <w:sz w:val="24"/>
                <w:szCs w:val="24"/>
              </w:rPr>
              <w:t>, спортивной площадки по ул. Суворова;</w:t>
            </w:r>
          </w:p>
          <w:p w:rsidR="00B001BA" w:rsidRDefault="00B001BA" w:rsidP="00B001B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D42C1">
              <w:rPr>
                <w:bCs/>
                <w:sz w:val="24"/>
                <w:szCs w:val="24"/>
              </w:rPr>
              <w:t xml:space="preserve"> территория, прилегающая к скважине на ул.</w:t>
            </w:r>
            <w:r>
              <w:rPr>
                <w:bCs/>
                <w:sz w:val="24"/>
                <w:szCs w:val="24"/>
              </w:rPr>
              <w:t xml:space="preserve"> Суворова, № 17</w:t>
            </w:r>
            <w:r w:rsidR="00C7189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а;</w:t>
            </w:r>
          </w:p>
          <w:p w:rsidR="00B001BA" w:rsidRDefault="00B001BA" w:rsidP="00B001B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D42C1">
              <w:rPr>
                <w:bCs/>
                <w:sz w:val="24"/>
                <w:szCs w:val="24"/>
              </w:rPr>
              <w:t xml:space="preserve"> вдоль дороги по пер.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Чехова (трасса)</w:t>
            </w:r>
            <w:r w:rsidR="00A329EC">
              <w:rPr>
                <w:bCs/>
                <w:sz w:val="24"/>
                <w:szCs w:val="24"/>
              </w:rPr>
              <w:t>,</w:t>
            </w:r>
          </w:p>
          <w:p w:rsidR="006D42C1" w:rsidRDefault="00B001BA" w:rsidP="00B001B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A329EC">
              <w:rPr>
                <w:bCs/>
                <w:sz w:val="24"/>
                <w:szCs w:val="24"/>
              </w:rPr>
              <w:t xml:space="preserve"> прилегающая </w:t>
            </w:r>
            <w:proofErr w:type="gramStart"/>
            <w:r w:rsidR="00A329EC">
              <w:rPr>
                <w:bCs/>
                <w:sz w:val="24"/>
                <w:szCs w:val="24"/>
              </w:rPr>
              <w:t>территория  памятника</w:t>
            </w:r>
            <w:proofErr w:type="gramEnd"/>
            <w:r w:rsidR="00A329EC">
              <w:rPr>
                <w:bCs/>
                <w:sz w:val="24"/>
                <w:szCs w:val="24"/>
              </w:rPr>
              <w:t xml:space="preserve"> ВОВ по пер.Чехова.</w:t>
            </w:r>
            <w:r w:rsidR="006D42C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Гребцовский клуб</w:t>
            </w:r>
            <w:r w:rsidR="00414698">
              <w:rPr>
                <w:bCs/>
                <w:sz w:val="24"/>
                <w:szCs w:val="24"/>
              </w:rPr>
              <w:t>, социальные работники, депутат</w:t>
            </w:r>
            <w:r>
              <w:rPr>
                <w:bCs/>
                <w:sz w:val="24"/>
                <w:szCs w:val="24"/>
              </w:rPr>
              <w:t xml:space="preserve"> собрания депутатов Кутейниковского сельского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E236D0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Бондаренко А.Н.</w:t>
            </w:r>
            <w:r w:rsidR="00491BD5">
              <w:rPr>
                <w:bCs/>
                <w:sz w:val="24"/>
                <w:szCs w:val="24"/>
              </w:rPr>
              <w:t>,</w:t>
            </w:r>
          </w:p>
          <w:p w:rsidR="00491BD5" w:rsidRDefault="00491BD5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Костин С.В.,</w:t>
            </w:r>
          </w:p>
          <w:p w:rsidR="006D42C1" w:rsidRDefault="00C7189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Толстоноженко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Л.И</w:t>
            </w:r>
            <w:r w:rsidR="00E236D0">
              <w:rPr>
                <w:bCs/>
                <w:sz w:val="24"/>
                <w:szCs w:val="24"/>
              </w:rPr>
              <w:t>.</w:t>
            </w:r>
          </w:p>
        </w:tc>
      </w:tr>
      <w:tr w:rsidR="006D42C1" w:rsidTr="008F264A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232057" w:rsidP="00491BD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91BD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CC09D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 магазина «Продукты»</w:t>
            </w:r>
            <w:r w:rsidR="00B001BA">
              <w:rPr>
                <w:bCs/>
                <w:sz w:val="24"/>
                <w:szCs w:val="24"/>
              </w:rPr>
              <w:t xml:space="preserve"> по ул. Суворова</w:t>
            </w:r>
            <w:r>
              <w:rPr>
                <w:bCs/>
                <w:sz w:val="24"/>
                <w:szCs w:val="24"/>
              </w:rPr>
              <w:t xml:space="preserve"> и прилегающая территория</w:t>
            </w:r>
            <w:r w:rsidR="006E16B4" w:rsidRPr="001368BD">
              <w:rPr>
                <w:rStyle w:val="A00"/>
                <w:sz w:val="24"/>
                <w:szCs w:val="24"/>
              </w:rPr>
              <w:t xml:space="preserve"> на площади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="006E16B4"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="006E16B4"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И.П.Васильев И.В.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 И.В.</w:t>
            </w:r>
          </w:p>
        </w:tc>
      </w:tr>
      <w:tr w:rsidR="006D42C1" w:rsidTr="008F264A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491BD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91BD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CC09D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Территория  магазина</w:t>
            </w:r>
            <w:proofErr w:type="gramEnd"/>
            <w:r w:rsidR="00B001BA">
              <w:rPr>
                <w:bCs/>
                <w:sz w:val="24"/>
                <w:szCs w:val="24"/>
              </w:rPr>
              <w:t xml:space="preserve"> по пер. Чехова</w:t>
            </w:r>
            <w:r>
              <w:rPr>
                <w:bCs/>
                <w:sz w:val="24"/>
                <w:szCs w:val="24"/>
              </w:rPr>
              <w:t xml:space="preserve"> и прилегающая территория</w:t>
            </w:r>
            <w:r w:rsidR="00CC09DB" w:rsidRPr="001368BD">
              <w:rPr>
                <w:rStyle w:val="A00"/>
                <w:sz w:val="24"/>
                <w:szCs w:val="24"/>
              </w:rPr>
              <w:t xml:space="preserve"> на площади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="00CC09DB"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="00CC09DB"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И.П.  </w:t>
            </w:r>
            <w:proofErr w:type="spellStart"/>
            <w:r>
              <w:rPr>
                <w:bCs/>
                <w:sz w:val="24"/>
                <w:szCs w:val="24"/>
              </w:rPr>
              <w:t>Ревина</w:t>
            </w:r>
            <w:proofErr w:type="spellEnd"/>
            <w:r>
              <w:rPr>
                <w:bCs/>
                <w:sz w:val="24"/>
                <w:szCs w:val="24"/>
              </w:rPr>
              <w:t xml:space="preserve"> М.И.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Ревина</w:t>
            </w:r>
            <w:proofErr w:type="spellEnd"/>
            <w:r>
              <w:rPr>
                <w:bCs/>
                <w:sz w:val="24"/>
                <w:szCs w:val="24"/>
              </w:rPr>
              <w:t xml:space="preserve"> М.И.</w:t>
            </w:r>
          </w:p>
        </w:tc>
      </w:tr>
      <w:tr w:rsidR="006D42C1" w:rsidTr="008F264A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491BD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91BD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CC09DB" w:rsidP="00CC09D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Территории всех улиц </w:t>
            </w:r>
            <w:r w:rsidRPr="003C3058">
              <w:rPr>
                <w:rStyle w:val="A00"/>
                <w:sz w:val="24"/>
                <w:szCs w:val="24"/>
              </w:rPr>
              <w:t>в длину – в пределах границ участков, в ширину – до границ улицы, переулка</w:t>
            </w:r>
            <w:r>
              <w:rPr>
                <w:bCs/>
                <w:sz w:val="24"/>
                <w:szCs w:val="24"/>
              </w:rPr>
              <w:t xml:space="preserve"> в х.</w:t>
            </w:r>
            <w:r w:rsidR="00B001B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Гребцово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Жители населенного пункта, депутаты Собрания депутатов Кутейниковского сельского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E236D0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Костин С.В.</w:t>
            </w:r>
          </w:p>
        </w:tc>
      </w:tr>
      <w:tr w:rsidR="006D42C1" w:rsidTr="008F264A">
        <w:trPr>
          <w:trHeight w:val="50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хутор Кирбитово</w:t>
            </w:r>
          </w:p>
        </w:tc>
      </w:tr>
      <w:tr w:rsidR="006D42C1" w:rsidTr="008F264A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855E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55EE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2409A7" w:rsidP="00B12C4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Территории всех улиц </w:t>
            </w:r>
            <w:r w:rsidRPr="003C3058">
              <w:rPr>
                <w:rStyle w:val="A00"/>
                <w:sz w:val="24"/>
                <w:szCs w:val="24"/>
              </w:rPr>
              <w:t>в длину – в пределах границ участков, в ширину – до границ улицы</w:t>
            </w:r>
            <w:r w:rsidR="00B12C47">
              <w:rPr>
                <w:rStyle w:val="A00"/>
                <w:sz w:val="24"/>
                <w:szCs w:val="24"/>
              </w:rPr>
              <w:t xml:space="preserve"> </w:t>
            </w:r>
            <w:r w:rsidRPr="003C3058">
              <w:rPr>
                <w:rStyle w:val="A00"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в х. Кирбитово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FC35E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Жители населенного пункта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E236D0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Карпушин</w:t>
            </w:r>
            <w:proofErr w:type="spellEnd"/>
            <w:r>
              <w:rPr>
                <w:bCs/>
                <w:sz w:val="24"/>
                <w:szCs w:val="24"/>
              </w:rPr>
              <w:t xml:space="preserve"> М.А.</w:t>
            </w:r>
          </w:p>
        </w:tc>
      </w:tr>
      <w:tr w:rsidR="006D42C1" w:rsidTr="008F264A">
        <w:trPr>
          <w:trHeight w:val="50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хутор Октябрьский</w:t>
            </w:r>
          </w:p>
        </w:tc>
      </w:tr>
      <w:tr w:rsidR="006D42C1" w:rsidTr="008F264A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855E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55EE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Территории </w:t>
            </w:r>
            <w:r w:rsidR="00B12C47">
              <w:rPr>
                <w:bCs/>
                <w:sz w:val="24"/>
                <w:szCs w:val="24"/>
              </w:rPr>
              <w:t xml:space="preserve">всех улиц </w:t>
            </w:r>
            <w:r w:rsidR="00B12C47" w:rsidRPr="003C3058">
              <w:rPr>
                <w:rStyle w:val="A00"/>
                <w:sz w:val="24"/>
                <w:szCs w:val="24"/>
              </w:rPr>
              <w:t xml:space="preserve">в длину – в пределах границ участков, в ширину – до границ </w:t>
            </w:r>
            <w:proofErr w:type="gramStart"/>
            <w:r w:rsidR="00B12C47" w:rsidRPr="003C3058">
              <w:rPr>
                <w:rStyle w:val="A00"/>
                <w:sz w:val="24"/>
                <w:szCs w:val="24"/>
              </w:rPr>
              <w:t>улицы</w:t>
            </w:r>
            <w:r w:rsidR="00B12C47">
              <w:rPr>
                <w:rStyle w:val="A00"/>
                <w:sz w:val="24"/>
                <w:szCs w:val="24"/>
              </w:rPr>
              <w:t xml:space="preserve"> </w:t>
            </w:r>
            <w:r w:rsidR="00B12C47" w:rsidRPr="003C3058">
              <w:rPr>
                <w:rStyle w:val="A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</w:t>
            </w:r>
            <w:proofErr w:type="gramEnd"/>
            <w:r>
              <w:rPr>
                <w:bCs/>
                <w:sz w:val="24"/>
                <w:szCs w:val="24"/>
              </w:rPr>
              <w:t xml:space="preserve"> х. Октябрьский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FC35E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Жители населенного пункта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E236D0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Карпушин</w:t>
            </w:r>
            <w:proofErr w:type="spellEnd"/>
            <w:r>
              <w:rPr>
                <w:bCs/>
                <w:sz w:val="24"/>
                <w:szCs w:val="24"/>
              </w:rPr>
              <w:t xml:space="preserve"> М.А.</w:t>
            </w:r>
          </w:p>
        </w:tc>
      </w:tr>
      <w:tr w:rsidR="006D42C1" w:rsidTr="008F264A">
        <w:trPr>
          <w:trHeight w:val="42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хутор Каменный Брод</w:t>
            </w:r>
          </w:p>
        </w:tc>
      </w:tr>
      <w:tr w:rsidR="006D42C1" w:rsidTr="008F264A">
        <w:trPr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2A56EE" w:rsidP="00855E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55EE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7305F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7305F9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 xml:space="preserve">борка территории, прилегающей к школе по периметру от границ </w:t>
            </w:r>
            <w:r w:rsidRPr="007305F9">
              <w:rPr>
                <w:bCs/>
                <w:sz w:val="24"/>
                <w:szCs w:val="24"/>
              </w:rPr>
              <w:t>участков</w:t>
            </w:r>
            <w:r w:rsidR="007305F9">
              <w:rPr>
                <w:bCs/>
                <w:sz w:val="24"/>
                <w:szCs w:val="24"/>
              </w:rPr>
              <w:t xml:space="preserve"> </w:t>
            </w:r>
            <w:r w:rsidR="007305F9" w:rsidRPr="007305F9">
              <w:rPr>
                <w:rStyle w:val="A00"/>
                <w:sz w:val="24"/>
                <w:szCs w:val="24"/>
              </w:rPr>
              <w:t>15 м</w:t>
            </w:r>
            <w:r w:rsidR="00A329EC">
              <w:rPr>
                <w:bCs/>
                <w:sz w:val="24"/>
                <w:szCs w:val="24"/>
              </w:rPr>
              <w:t>, территория парковой зоны, территория Аллеи захоронения по ул.</w:t>
            </w:r>
            <w:r w:rsidR="00B001BA">
              <w:rPr>
                <w:bCs/>
                <w:sz w:val="24"/>
                <w:szCs w:val="24"/>
              </w:rPr>
              <w:t xml:space="preserve"> </w:t>
            </w:r>
            <w:r w:rsidR="00A329EC">
              <w:rPr>
                <w:bCs/>
                <w:sz w:val="24"/>
                <w:szCs w:val="24"/>
              </w:rPr>
              <w:t>Первомайская</w:t>
            </w:r>
            <w:r w:rsidR="00B001BA">
              <w:rPr>
                <w:bCs/>
                <w:sz w:val="24"/>
                <w:szCs w:val="24"/>
              </w:rPr>
              <w:t>, площадь</w:t>
            </w:r>
            <w:r w:rsidR="002A56EE">
              <w:rPr>
                <w:bCs/>
                <w:sz w:val="24"/>
                <w:szCs w:val="24"/>
              </w:rPr>
              <w:t>. Территория стадиона.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0454B8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12933">
              <w:rPr>
                <w:sz w:val="22"/>
                <w:szCs w:val="22"/>
              </w:rPr>
              <w:t>МБОУ "Каменно-Бродская основная общеобразовательная школа" имени Героя Советского Союза Орехова Сергея Яковлевича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Нагибина Е.Н</w:t>
            </w:r>
          </w:p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6D42C1" w:rsidTr="008F264A">
        <w:trPr>
          <w:trHeight w:val="2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2A56EE" w:rsidP="00855E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55EE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Территория, прилегаю</w:t>
            </w:r>
            <w:r w:rsidR="00A329EC">
              <w:rPr>
                <w:bCs/>
                <w:sz w:val="24"/>
                <w:szCs w:val="24"/>
              </w:rPr>
              <w:t xml:space="preserve">щая к ФАП,  к сельскому клубу, </w:t>
            </w:r>
            <w:r>
              <w:rPr>
                <w:bCs/>
                <w:sz w:val="24"/>
                <w:szCs w:val="24"/>
              </w:rPr>
              <w:t xml:space="preserve"> к церкви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Каменно -Бродский ФАП,</w:t>
            </w:r>
          </w:p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Каменно - Бродский сельский клуб,</w:t>
            </w:r>
          </w:p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Кутейниковское отделение социальной помощи на дому престарелым и одиноким гражданам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Кульбакова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Л.А.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Вострова А.В.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Толстоноженко Л.И.</w:t>
            </w:r>
          </w:p>
          <w:p w:rsidR="000B22B6" w:rsidRDefault="000B22B6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D42C1" w:rsidTr="008F264A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2A56EE" w:rsidP="00855E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55EE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7305F9" w:rsidP="00B001B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</w:t>
            </w:r>
            <w:r w:rsidR="006D42C1">
              <w:rPr>
                <w:bCs/>
                <w:sz w:val="24"/>
                <w:szCs w:val="24"/>
              </w:rPr>
              <w:t xml:space="preserve"> магазина «Лиза» и прилегающая территория</w:t>
            </w:r>
            <w:r>
              <w:rPr>
                <w:bCs/>
                <w:sz w:val="24"/>
                <w:szCs w:val="24"/>
              </w:rPr>
              <w:t xml:space="preserve"> прилегающая территория</w:t>
            </w:r>
            <w:r w:rsidRPr="001368BD">
              <w:rPr>
                <w:rStyle w:val="A00"/>
                <w:sz w:val="24"/>
                <w:szCs w:val="24"/>
              </w:rPr>
              <w:t xml:space="preserve"> на площади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  <w:r w:rsidR="006D42C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И.П Котлярова Н.И.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Котлярова Н.И.</w:t>
            </w:r>
          </w:p>
        </w:tc>
      </w:tr>
      <w:tr w:rsidR="006D42C1" w:rsidTr="008F264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855EEC" w:rsidP="002A56EE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7305F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 магазина «21 Век» и прилегающая территория</w:t>
            </w:r>
            <w:r w:rsidR="007305F9">
              <w:rPr>
                <w:bCs/>
                <w:sz w:val="24"/>
                <w:szCs w:val="24"/>
              </w:rPr>
              <w:t xml:space="preserve"> </w:t>
            </w:r>
            <w:r w:rsidR="007305F9" w:rsidRPr="001368BD">
              <w:rPr>
                <w:rStyle w:val="A00"/>
                <w:sz w:val="24"/>
                <w:szCs w:val="24"/>
              </w:rPr>
              <w:t xml:space="preserve">на площади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="007305F9"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="007305F9"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6D42C1" w:rsidRDefault="006D42C1" w:rsidP="00855EE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И.П. </w:t>
            </w:r>
            <w:proofErr w:type="spellStart"/>
            <w:r>
              <w:rPr>
                <w:bCs/>
                <w:sz w:val="24"/>
                <w:szCs w:val="24"/>
              </w:rPr>
              <w:t>Мартиросян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855EEC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.</w:t>
            </w:r>
            <w:r w:rsidR="00855EEC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6D42C1" w:rsidRDefault="006D42C1" w:rsidP="00855E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Мартиросян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855EEC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.</w:t>
            </w:r>
            <w:r w:rsidR="00855EEC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0454B8" w:rsidTr="008F264A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B8" w:rsidRDefault="000454B8" w:rsidP="002A56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B8" w:rsidRDefault="000454B8" w:rsidP="004B112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магазина «Алёнушка» и прилегающая территория</w:t>
            </w:r>
            <w:r w:rsidRPr="001368BD">
              <w:rPr>
                <w:rStyle w:val="A00"/>
                <w:sz w:val="24"/>
                <w:szCs w:val="24"/>
              </w:rPr>
              <w:t xml:space="preserve"> на площади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B8" w:rsidRDefault="000454B8" w:rsidP="00E1432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0454B8" w:rsidRDefault="000454B8" w:rsidP="00E1432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И.П. </w:t>
            </w:r>
            <w:proofErr w:type="spellStart"/>
            <w:r>
              <w:rPr>
                <w:bCs/>
                <w:sz w:val="24"/>
                <w:szCs w:val="24"/>
              </w:rPr>
              <w:t>Мартиросян</w:t>
            </w:r>
            <w:proofErr w:type="spellEnd"/>
            <w:r>
              <w:rPr>
                <w:bCs/>
                <w:sz w:val="24"/>
                <w:szCs w:val="24"/>
              </w:rPr>
              <w:t xml:space="preserve"> С.К.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B8" w:rsidRDefault="000454B8" w:rsidP="00E1432E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0454B8" w:rsidRDefault="000454B8" w:rsidP="00E1432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Мартиросян</w:t>
            </w:r>
            <w:proofErr w:type="spellEnd"/>
            <w:r>
              <w:rPr>
                <w:bCs/>
                <w:sz w:val="24"/>
                <w:szCs w:val="24"/>
              </w:rPr>
              <w:t xml:space="preserve"> С.К.</w:t>
            </w:r>
          </w:p>
        </w:tc>
      </w:tr>
      <w:tr w:rsidR="006D42C1" w:rsidTr="008F264A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855E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55E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Территории всех улиц до полотна с твердым покрытием в х. Каменный Брод.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Жители населенных пунктов, депутаты Собрания депутатов Кутейниковского сельского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0454B8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Нагибин Е.Г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077FD" w:rsidRDefault="006077FD" w:rsidP="002D3785">
      <w:pPr>
        <w:ind w:right="-426"/>
        <w:jc w:val="both"/>
      </w:pPr>
    </w:p>
    <w:sectPr w:rsidR="006077FD" w:rsidSect="008F264A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0" w:right="708" w:bottom="0" w:left="1701" w:header="425" w:footer="4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6E7" w:rsidRDefault="003006E7">
      <w:r>
        <w:separator/>
      </w:r>
    </w:p>
  </w:endnote>
  <w:endnote w:type="continuationSeparator" w:id="0">
    <w:p w:rsidR="003006E7" w:rsidRDefault="0030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AF" w:rsidRPr="00C96EAF" w:rsidRDefault="00C96EAF" w:rsidP="00C96EAF">
    <w:pPr>
      <w:pStyle w:val="a7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AF" w:rsidRPr="00C96EAF" w:rsidRDefault="00C96EAF" w:rsidP="00C96EAF">
    <w:pPr>
      <w:pStyle w:val="a7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6E7" w:rsidRDefault="003006E7">
      <w:r>
        <w:separator/>
      </w:r>
    </w:p>
  </w:footnote>
  <w:footnote w:type="continuationSeparator" w:id="0">
    <w:p w:rsidR="003006E7" w:rsidRDefault="00300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FF3" w:rsidRDefault="00CA7FF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7FF3" w:rsidRDefault="00CA7FF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FF3" w:rsidRDefault="00CA7FF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A731D"/>
    <w:multiLevelType w:val="hybridMultilevel"/>
    <w:tmpl w:val="D2443168"/>
    <w:lvl w:ilvl="0" w:tplc="BDC24B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D40B1"/>
    <w:multiLevelType w:val="hybridMultilevel"/>
    <w:tmpl w:val="0464C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51E9B"/>
    <w:multiLevelType w:val="multilevel"/>
    <w:tmpl w:val="79D8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B47C8"/>
    <w:multiLevelType w:val="hybridMultilevel"/>
    <w:tmpl w:val="1A6CF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FF3"/>
    <w:rsid w:val="0000267E"/>
    <w:rsid w:val="0001731D"/>
    <w:rsid w:val="000326A6"/>
    <w:rsid w:val="000339AD"/>
    <w:rsid w:val="00034880"/>
    <w:rsid w:val="00035B6D"/>
    <w:rsid w:val="00043BB7"/>
    <w:rsid w:val="00043DE5"/>
    <w:rsid w:val="000454B8"/>
    <w:rsid w:val="00062136"/>
    <w:rsid w:val="0009295C"/>
    <w:rsid w:val="000949C9"/>
    <w:rsid w:val="00095F73"/>
    <w:rsid w:val="000B0033"/>
    <w:rsid w:val="000B22B6"/>
    <w:rsid w:val="000B3464"/>
    <w:rsid w:val="000B3DBF"/>
    <w:rsid w:val="000D1907"/>
    <w:rsid w:val="000E4C32"/>
    <w:rsid w:val="000F6FE7"/>
    <w:rsid w:val="001214F4"/>
    <w:rsid w:val="00121B0D"/>
    <w:rsid w:val="001318D7"/>
    <w:rsid w:val="00133C13"/>
    <w:rsid w:val="001368BD"/>
    <w:rsid w:val="0014756C"/>
    <w:rsid w:val="00182F6B"/>
    <w:rsid w:val="00187C5E"/>
    <w:rsid w:val="001A4DB4"/>
    <w:rsid w:val="001B10F4"/>
    <w:rsid w:val="001D1019"/>
    <w:rsid w:val="001D143B"/>
    <w:rsid w:val="001F750E"/>
    <w:rsid w:val="00227792"/>
    <w:rsid w:val="00232057"/>
    <w:rsid w:val="00240707"/>
    <w:rsid w:val="002409A7"/>
    <w:rsid w:val="002704E2"/>
    <w:rsid w:val="00293212"/>
    <w:rsid w:val="00297CBE"/>
    <w:rsid w:val="002A3123"/>
    <w:rsid w:val="002A56EE"/>
    <w:rsid w:val="002B60CB"/>
    <w:rsid w:val="002C36A0"/>
    <w:rsid w:val="002D3785"/>
    <w:rsid w:val="002D41C9"/>
    <w:rsid w:val="003006E7"/>
    <w:rsid w:val="00313510"/>
    <w:rsid w:val="00356C13"/>
    <w:rsid w:val="0036246A"/>
    <w:rsid w:val="003653D7"/>
    <w:rsid w:val="00391BEB"/>
    <w:rsid w:val="003C0B72"/>
    <w:rsid w:val="003C3058"/>
    <w:rsid w:val="003C3601"/>
    <w:rsid w:val="003E7E77"/>
    <w:rsid w:val="00414698"/>
    <w:rsid w:val="00415F39"/>
    <w:rsid w:val="004175AD"/>
    <w:rsid w:val="00455C40"/>
    <w:rsid w:val="0047399F"/>
    <w:rsid w:val="00476B02"/>
    <w:rsid w:val="00491BD5"/>
    <w:rsid w:val="004B1123"/>
    <w:rsid w:val="004D0C67"/>
    <w:rsid w:val="004E33A5"/>
    <w:rsid w:val="00511D3E"/>
    <w:rsid w:val="00540544"/>
    <w:rsid w:val="00541046"/>
    <w:rsid w:val="00542599"/>
    <w:rsid w:val="00543F33"/>
    <w:rsid w:val="005643ED"/>
    <w:rsid w:val="00574C7C"/>
    <w:rsid w:val="00595458"/>
    <w:rsid w:val="005A1256"/>
    <w:rsid w:val="005B10C3"/>
    <w:rsid w:val="005F3E64"/>
    <w:rsid w:val="006077FD"/>
    <w:rsid w:val="00607BF6"/>
    <w:rsid w:val="00612933"/>
    <w:rsid w:val="00656F00"/>
    <w:rsid w:val="00663DD3"/>
    <w:rsid w:val="00666A21"/>
    <w:rsid w:val="00666D6A"/>
    <w:rsid w:val="0068088E"/>
    <w:rsid w:val="006861CF"/>
    <w:rsid w:val="006A1946"/>
    <w:rsid w:val="006A2C43"/>
    <w:rsid w:val="006A541F"/>
    <w:rsid w:val="006B7194"/>
    <w:rsid w:val="006D42C1"/>
    <w:rsid w:val="006E16B4"/>
    <w:rsid w:val="006F6AEF"/>
    <w:rsid w:val="00714635"/>
    <w:rsid w:val="007305F9"/>
    <w:rsid w:val="007557F7"/>
    <w:rsid w:val="00763206"/>
    <w:rsid w:val="00772C4F"/>
    <w:rsid w:val="00787E0B"/>
    <w:rsid w:val="007B075C"/>
    <w:rsid w:val="007B544C"/>
    <w:rsid w:val="007D0908"/>
    <w:rsid w:val="007E6841"/>
    <w:rsid w:val="008137BD"/>
    <w:rsid w:val="00835278"/>
    <w:rsid w:val="00855EEC"/>
    <w:rsid w:val="008634AA"/>
    <w:rsid w:val="00871400"/>
    <w:rsid w:val="00873A1A"/>
    <w:rsid w:val="008A4C30"/>
    <w:rsid w:val="008C6D26"/>
    <w:rsid w:val="008D73A9"/>
    <w:rsid w:val="008F264A"/>
    <w:rsid w:val="00925CFD"/>
    <w:rsid w:val="00927F15"/>
    <w:rsid w:val="00931C3D"/>
    <w:rsid w:val="00937B75"/>
    <w:rsid w:val="009561F9"/>
    <w:rsid w:val="00960338"/>
    <w:rsid w:val="009620EA"/>
    <w:rsid w:val="00962433"/>
    <w:rsid w:val="009A7608"/>
    <w:rsid w:val="009C4324"/>
    <w:rsid w:val="009E1B17"/>
    <w:rsid w:val="009E2F47"/>
    <w:rsid w:val="009F7CDB"/>
    <w:rsid w:val="00A022F2"/>
    <w:rsid w:val="00A12C33"/>
    <w:rsid w:val="00A265D1"/>
    <w:rsid w:val="00A329EC"/>
    <w:rsid w:val="00A37F35"/>
    <w:rsid w:val="00A4031D"/>
    <w:rsid w:val="00A447A0"/>
    <w:rsid w:val="00A53C94"/>
    <w:rsid w:val="00A70567"/>
    <w:rsid w:val="00A74841"/>
    <w:rsid w:val="00A826C9"/>
    <w:rsid w:val="00A84655"/>
    <w:rsid w:val="00AB16E4"/>
    <w:rsid w:val="00AB7E9F"/>
    <w:rsid w:val="00B001BA"/>
    <w:rsid w:val="00B07C63"/>
    <w:rsid w:val="00B12C47"/>
    <w:rsid w:val="00B159B7"/>
    <w:rsid w:val="00B17F87"/>
    <w:rsid w:val="00B204E2"/>
    <w:rsid w:val="00B20D8C"/>
    <w:rsid w:val="00B31DD4"/>
    <w:rsid w:val="00B468AC"/>
    <w:rsid w:val="00B77072"/>
    <w:rsid w:val="00BA027E"/>
    <w:rsid w:val="00BA48B9"/>
    <w:rsid w:val="00BA668D"/>
    <w:rsid w:val="00BB2542"/>
    <w:rsid w:val="00BC20F1"/>
    <w:rsid w:val="00BC4DB3"/>
    <w:rsid w:val="00C12BDB"/>
    <w:rsid w:val="00C22809"/>
    <w:rsid w:val="00C5689B"/>
    <w:rsid w:val="00C64881"/>
    <w:rsid w:val="00C71891"/>
    <w:rsid w:val="00C87101"/>
    <w:rsid w:val="00C92B92"/>
    <w:rsid w:val="00C93E92"/>
    <w:rsid w:val="00C96EAF"/>
    <w:rsid w:val="00CA605E"/>
    <w:rsid w:val="00CA7FF3"/>
    <w:rsid w:val="00CC09DB"/>
    <w:rsid w:val="00CC7C02"/>
    <w:rsid w:val="00CD2E5E"/>
    <w:rsid w:val="00CE29C9"/>
    <w:rsid w:val="00CE5F41"/>
    <w:rsid w:val="00CE7D39"/>
    <w:rsid w:val="00D0003F"/>
    <w:rsid w:val="00D04389"/>
    <w:rsid w:val="00D35BC4"/>
    <w:rsid w:val="00D61BA2"/>
    <w:rsid w:val="00D80F58"/>
    <w:rsid w:val="00D91199"/>
    <w:rsid w:val="00D913AF"/>
    <w:rsid w:val="00DA6A32"/>
    <w:rsid w:val="00E12780"/>
    <w:rsid w:val="00E236D0"/>
    <w:rsid w:val="00E46354"/>
    <w:rsid w:val="00E518FD"/>
    <w:rsid w:val="00E71ED6"/>
    <w:rsid w:val="00E7422D"/>
    <w:rsid w:val="00E7753E"/>
    <w:rsid w:val="00E87744"/>
    <w:rsid w:val="00E97D7C"/>
    <w:rsid w:val="00EA35D7"/>
    <w:rsid w:val="00EA4CCD"/>
    <w:rsid w:val="00EB5217"/>
    <w:rsid w:val="00F02FFE"/>
    <w:rsid w:val="00F07E57"/>
    <w:rsid w:val="00F20BAA"/>
    <w:rsid w:val="00F4419B"/>
    <w:rsid w:val="00F70BD0"/>
    <w:rsid w:val="00F82A1B"/>
    <w:rsid w:val="00F84572"/>
    <w:rsid w:val="00FA59E8"/>
    <w:rsid w:val="00FA5E2D"/>
    <w:rsid w:val="00FB574C"/>
    <w:rsid w:val="00FC28C9"/>
    <w:rsid w:val="00FC35E2"/>
    <w:rsid w:val="00FC567A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C280C5-A7B0-437A-A153-73D12D8D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rsid w:val="00CA7FF3"/>
    <w:pPr>
      <w:keepNext/>
      <w:tabs>
        <w:tab w:val="left" w:pos="7088"/>
      </w:tabs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sid w:val="00A265D1"/>
    <w:pPr>
      <w:jc w:val="both"/>
    </w:pPr>
    <w:rPr>
      <w:sz w:val="24"/>
      <w:szCs w:val="24"/>
    </w:rPr>
  </w:style>
  <w:style w:type="table" w:styleId="a6">
    <w:name w:val="Table Grid"/>
    <w:basedOn w:val="a1"/>
    <w:rsid w:val="00CA7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96EA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A4DB4"/>
    <w:rPr>
      <w:rFonts w:ascii="Tahoma" w:hAnsi="Tahoma" w:cs="Tahoma"/>
      <w:sz w:val="16"/>
      <w:szCs w:val="16"/>
    </w:rPr>
  </w:style>
  <w:style w:type="character" w:customStyle="1" w:styleId="A00">
    <w:name w:val="A0"/>
    <w:rsid w:val="00B204E2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8</TotalTime>
  <Pages>7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User44</cp:lastModifiedBy>
  <cp:revision>3</cp:revision>
  <cp:lastPrinted>2022-04-11T06:16:00Z</cp:lastPrinted>
  <dcterms:created xsi:type="dcterms:W3CDTF">2022-04-11T06:17:00Z</dcterms:created>
  <dcterms:modified xsi:type="dcterms:W3CDTF">2022-04-11T06:19:00Z</dcterms:modified>
</cp:coreProperties>
</file>