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58" w:rsidRDefault="00D80F58" w:rsidP="005A1256">
      <w:pPr>
        <w:pStyle w:val="a3"/>
        <w:jc w:val="center"/>
        <w:outlineLvl w:val="0"/>
        <w:rPr>
          <w:b/>
          <w:szCs w:val="28"/>
        </w:rPr>
      </w:pPr>
    </w:p>
    <w:p w:rsidR="007D0908" w:rsidRDefault="007D0908" w:rsidP="007D0908">
      <w:pPr>
        <w:pStyle w:val="a3"/>
        <w:jc w:val="right"/>
        <w:outlineLvl w:val="0"/>
        <w:rPr>
          <w:b/>
          <w:szCs w:val="28"/>
        </w:rPr>
      </w:pP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 xml:space="preserve">АДМИНИСТРАЦИЯ 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>КУТЕЙНИКОВСКОГО СЕЛЬСКОГО ПОСЕЛЕНИЯ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 xml:space="preserve">РОДИОНОВО-НЕСВЕТАЙСКОГО РАЙОНА 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>РОСТОВСКОЙ ОБЛАСТИ</w:t>
      </w:r>
    </w:p>
    <w:p w:rsidR="005A1256" w:rsidRPr="00D310DA" w:rsidRDefault="005A1256" w:rsidP="009F7CDB">
      <w:pPr>
        <w:pStyle w:val="a3"/>
        <w:rPr>
          <w:sz w:val="26"/>
          <w:szCs w:val="26"/>
        </w:rPr>
      </w:pPr>
    </w:p>
    <w:p w:rsidR="005A1256" w:rsidRPr="00D80F58" w:rsidRDefault="00D80F58" w:rsidP="005A1256">
      <w:pPr>
        <w:pStyle w:val="a3"/>
        <w:jc w:val="center"/>
        <w:outlineLvl w:val="0"/>
        <w:rPr>
          <w:b/>
          <w:szCs w:val="28"/>
        </w:rPr>
      </w:pPr>
      <w:r w:rsidRPr="00D80F58">
        <w:rPr>
          <w:b/>
          <w:szCs w:val="28"/>
        </w:rPr>
        <w:t>ПОСТАНОВЛЕНИЕ</w:t>
      </w:r>
    </w:p>
    <w:p w:rsidR="00A265D1" w:rsidRDefault="00A265D1" w:rsidP="00D80F58">
      <w:pPr>
        <w:jc w:val="both"/>
        <w:rPr>
          <w:b/>
          <w:szCs w:val="28"/>
        </w:rPr>
      </w:pPr>
    </w:p>
    <w:p w:rsidR="000D1907" w:rsidRDefault="000D1907" w:rsidP="00D80F58">
      <w:pPr>
        <w:jc w:val="both"/>
        <w:rPr>
          <w:b/>
          <w:szCs w:val="28"/>
        </w:rPr>
      </w:pPr>
    </w:p>
    <w:p w:rsidR="00D80F58" w:rsidRDefault="002A1CF4" w:rsidP="00D80F58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E7422D">
        <w:rPr>
          <w:b/>
          <w:szCs w:val="28"/>
        </w:rPr>
        <w:t>5</w:t>
      </w:r>
      <w:r w:rsidR="00D80F58">
        <w:rPr>
          <w:b/>
          <w:szCs w:val="28"/>
        </w:rPr>
        <w:t>.0</w:t>
      </w:r>
      <w:r>
        <w:rPr>
          <w:b/>
          <w:szCs w:val="28"/>
        </w:rPr>
        <w:t>3</w:t>
      </w:r>
      <w:r w:rsidR="00D80F58">
        <w:rPr>
          <w:b/>
          <w:szCs w:val="28"/>
        </w:rPr>
        <w:t>.20</w:t>
      </w:r>
      <w:r w:rsidR="002D41C9">
        <w:rPr>
          <w:b/>
          <w:szCs w:val="28"/>
        </w:rPr>
        <w:t>2</w:t>
      </w:r>
      <w:r>
        <w:rPr>
          <w:b/>
          <w:szCs w:val="28"/>
        </w:rPr>
        <w:t>3</w:t>
      </w:r>
      <w:r w:rsidR="00D80F58">
        <w:rPr>
          <w:b/>
          <w:szCs w:val="28"/>
        </w:rPr>
        <w:t xml:space="preserve">                          №</w:t>
      </w:r>
      <w:r w:rsidR="00BC20F1">
        <w:rPr>
          <w:b/>
          <w:szCs w:val="28"/>
        </w:rPr>
        <w:t xml:space="preserve"> </w:t>
      </w:r>
      <w:r>
        <w:rPr>
          <w:b/>
          <w:szCs w:val="28"/>
        </w:rPr>
        <w:t>33</w:t>
      </w:r>
      <w:r w:rsidR="00D80F58">
        <w:rPr>
          <w:b/>
          <w:szCs w:val="28"/>
        </w:rPr>
        <w:t xml:space="preserve">                     сл. Кутейниково</w:t>
      </w:r>
    </w:p>
    <w:p w:rsidR="00D80F58" w:rsidRPr="00D80F58" w:rsidRDefault="00D80F58" w:rsidP="00D80F58">
      <w:pPr>
        <w:jc w:val="center"/>
        <w:rPr>
          <w:b/>
          <w:szCs w:val="28"/>
        </w:rPr>
      </w:pPr>
    </w:p>
    <w:p w:rsidR="00A265D1" w:rsidRPr="00D80F58" w:rsidRDefault="005A1256" w:rsidP="00D80F58">
      <w:pPr>
        <w:tabs>
          <w:tab w:val="left" w:pos="9355"/>
        </w:tabs>
        <w:ind w:right="-1"/>
        <w:jc w:val="center"/>
        <w:rPr>
          <w:b/>
          <w:szCs w:val="28"/>
        </w:rPr>
      </w:pPr>
      <w:r w:rsidRPr="00D80F58">
        <w:rPr>
          <w:b/>
          <w:szCs w:val="28"/>
        </w:rPr>
        <w:t xml:space="preserve">О проведении </w:t>
      </w:r>
      <w:r w:rsidR="002A1CF4">
        <w:rPr>
          <w:b/>
          <w:szCs w:val="28"/>
        </w:rPr>
        <w:t>весеннего</w:t>
      </w:r>
      <w:r w:rsidR="003C0B72">
        <w:rPr>
          <w:b/>
          <w:szCs w:val="28"/>
        </w:rPr>
        <w:t xml:space="preserve"> «месячника ч</w:t>
      </w:r>
      <w:r w:rsidR="00C93E92">
        <w:rPr>
          <w:b/>
          <w:szCs w:val="28"/>
        </w:rPr>
        <w:t>и</w:t>
      </w:r>
      <w:r w:rsidR="003C0B72">
        <w:rPr>
          <w:b/>
          <w:szCs w:val="28"/>
        </w:rPr>
        <w:t>стоты»</w:t>
      </w:r>
      <w:r w:rsidR="00356C13">
        <w:rPr>
          <w:b/>
          <w:szCs w:val="28"/>
        </w:rPr>
        <w:t xml:space="preserve"> </w:t>
      </w:r>
      <w:r w:rsidR="003C0B72">
        <w:rPr>
          <w:b/>
          <w:szCs w:val="28"/>
        </w:rPr>
        <w:t xml:space="preserve">с </w:t>
      </w:r>
      <w:r w:rsidR="002A1CF4">
        <w:rPr>
          <w:b/>
          <w:szCs w:val="28"/>
        </w:rPr>
        <w:t>20</w:t>
      </w:r>
      <w:r w:rsidR="00356C13">
        <w:rPr>
          <w:b/>
          <w:szCs w:val="28"/>
        </w:rPr>
        <w:t>.0</w:t>
      </w:r>
      <w:r w:rsidR="002A1CF4">
        <w:rPr>
          <w:b/>
          <w:szCs w:val="28"/>
        </w:rPr>
        <w:t>3</w:t>
      </w:r>
      <w:r w:rsidR="00356C13">
        <w:rPr>
          <w:b/>
          <w:szCs w:val="28"/>
        </w:rPr>
        <w:t>.20</w:t>
      </w:r>
      <w:r w:rsidR="002D41C9">
        <w:rPr>
          <w:b/>
          <w:szCs w:val="28"/>
        </w:rPr>
        <w:t>2</w:t>
      </w:r>
      <w:r w:rsidR="00E7422D">
        <w:rPr>
          <w:b/>
          <w:szCs w:val="28"/>
        </w:rPr>
        <w:t>2</w:t>
      </w:r>
      <w:r w:rsidR="003C0B72">
        <w:rPr>
          <w:b/>
          <w:szCs w:val="28"/>
        </w:rPr>
        <w:t xml:space="preserve"> по </w:t>
      </w:r>
      <w:r w:rsidR="002A1CF4">
        <w:rPr>
          <w:b/>
          <w:szCs w:val="28"/>
        </w:rPr>
        <w:t>15</w:t>
      </w:r>
      <w:r w:rsidR="003C0B72">
        <w:rPr>
          <w:b/>
          <w:szCs w:val="28"/>
        </w:rPr>
        <w:t>.04.202</w:t>
      </w:r>
      <w:r w:rsidR="002A1CF4">
        <w:rPr>
          <w:b/>
          <w:szCs w:val="28"/>
        </w:rPr>
        <w:t>3</w:t>
      </w:r>
      <w:r w:rsidR="00356C13">
        <w:rPr>
          <w:b/>
          <w:szCs w:val="28"/>
        </w:rPr>
        <w:t xml:space="preserve"> года</w:t>
      </w:r>
      <w:r w:rsidR="001A4DB4" w:rsidRPr="00D80F58">
        <w:rPr>
          <w:b/>
          <w:szCs w:val="28"/>
        </w:rPr>
        <w:t xml:space="preserve"> в </w:t>
      </w:r>
      <w:proofErr w:type="spellStart"/>
      <w:r w:rsidR="001A4DB4" w:rsidRPr="00D80F58">
        <w:rPr>
          <w:b/>
          <w:szCs w:val="28"/>
        </w:rPr>
        <w:t>Кутейниковском</w:t>
      </w:r>
      <w:proofErr w:type="spellEnd"/>
      <w:r w:rsidR="001A4DB4" w:rsidRPr="00D80F58">
        <w:rPr>
          <w:b/>
          <w:szCs w:val="28"/>
        </w:rPr>
        <w:t xml:space="preserve"> сельском поселении</w:t>
      </w:r>
      <w:r w:rsidR="008F264A">
        <w:rPr>
          <w:b/>
          <w:szCs w:val="28"/>
        </w:rPr>
        <w:t>.</w:t>
      </w:r>
    </w:p>
    <w:p w:rsidR="00A265D1" w:rsidRDefault="00A265D1" w:rsidP="00A265D1">
      <w:pPr>
        <w:pStyle w:val="a5"/>
        <w:rPr>
          <w:sz w:val="28"/>
        </w:rPr>
      </w:pPr>
    </w:p>
    <w:p w:rsidR="00A265D1" w:rsidRPr="00F07E57" w:rsidRDefault="002A1CF4" w:rsidP="00F07E57">
      <w:pPr>
        <w:ind w:firstLine="480"/>
        <w:jc w:val="both"/>
        <w:rPr>
          <w:sz w:val="24"/>
          <w:szCs w:val="24"/>
        </w:rPr>
      </w:pPr>
      <w:r>
        <w:t>Во исполнении распоряжения Правительс</w:t>
      </w:r>
      <w:r w:rsidR="00161857">
        <w:t>тв</w:t>
      </w:r>
      <w:r>
        <w:t>а Ростовской области от 04.03.2015 № 93 «О некоторых мерах по сохранению благоприятной</w:t>
      </w:r>
      <w:r w:rsidR="00161857">
        <w:t xml:space="preserve"> окружающей среды и обеспе</w:t>
      </w:r>
      <w:r w:rsidR="00210455">
        <w:t>чению санитарно-эпидемиологического благополучия населения», в</w:t>
      </w:r>
      <w:r w:rsidR="00A265D1">
        <w:t xml:space="preserve"> </w:t>
      </w:r>
      <w:r w:rsidR="00D80F58">
        <w:t>целях объединения усилий органа</w:t>
      </w:r>
      <w:r w:rsidR="00A265D1">
        <w:t xml:space="preserve">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</w:t>
      </w:r>
      <w:r w:rsidR="007D0908">
        <w:t xml:space="preserve">шения к природе и формирования </w:t>
      </w:r>
      <w:r w:rsidR="00A265D1">
        <w:t>экологической культуры</w:t>
      </w:r>
      <w:r w:rsidR="00C12BDB">
        <w:t>, в рамках реализации</w:t>
      </w:r>
      <w:r w:rsidR="00B20D8C">
        <w:t xml:space="preserve"> муниципальной</w:t>
      </w:r>
      <w:r w:rsidR="00C12BDB">
        <w:t xml:space="preserve"> </w:t>
      </w:r>
      <w:r w:rsidR="00B20D8C" w:rsidRPr="00B20D8C">
        <w:rPr>
          <w:szCs w:val="28"/>
        </w:rPr>
        <w:t>программы</w:t>
      </w:r>
      <w:r w:rsidR="00B20D8C">
        <w:rPr>
          <w:szCs w:val="28"/>
        </w:rPr>
        <w:t>:</w:t>
      </w:r>
      <w:r w:rsidR="00B20D8C" w:rsidRPr="00B20D8C">
        <w:rPr>
          <w:szCs w:val="28"/>
        </w:rPr>
        <w:t xml:space="preserve"> «</w:t>
      </w:r>
      <w:r w:rsidR="009E1B17">
        <w:rPr>
          <w:szCs w:val="28"/>
        </w:rPr>
        <w:t>О</w:t>
      </w:r>
      <w:r w:rsidR="00B20D8C" w:rsidRPr="00B20D8C">
        <w:rPr>
          <w:szCs w:val="28"/>
        </w:rPr>
        <w:t>храна окружающей среды и рациональное природопользование»,</w:t>
      </w:r>
      <w:r w:rsidR="00B20D8C">
        <w:rPr>
          <w:sz w:val="24"/>
          <w:szCs w:val="24"/>
        </w:rPr>
        <w:t xml:space="preserve"> </w:t>
      </w:r>
    </w:p>
    <w:p w:rsidR="00121B0D" w:rsidRDefault="00121B0D" w:rsidP="00BC20F1">
      <w:pPr>
        <w:jc w:val="center"/>
        <w:rPr>
          <w:b/>
        </w:rPr>
      </w:pPr>
    </w:p>
    <w:p w:rsidR="00D80F58" w:rsidRDefault="00BC20F1" w:rsidP="00BC20F1">
      <w:pPr>
        <w:jc w:val="center"/>
        <w:rPr>
          <w:b/>
        </w:rPr>
      </w:pPr>
      <w:r>
        <w:rPr>
          <w:b/>
        </w:rPr>
        <w:t>ПОСТАНОВЛЯЕТ</w:t>
      </w:r>
      <w:r w:rsidR="00D80F58">
        <w:rPr>
          <w:b/>
        </w:rPr>
        <w:t>:</w:t>
      </w:r>
    </w:p>
    <w:p w:rsidR="00121B0D" w:rsidRPr="00D80F58" w:rsidRDefault="00121B0D" w:rsidP="00BC20F1">
      <w:pPr>
        <w:jc w:val="center"/>
        <w:rPr>
          <w:b/>
        </w:rPr>
      </w:pPr>
    </w:p>
    <w:p w:rsidR="00A265D1" w:rsidRPr="00356C13" w:rsidRDefault="00A265D1" w:rsidP="00A265D1">
      <w:pPr>
        <w:ind w:firstLine="720"/>
        <w:jc w:val="both"/>
      </w:pPr>
      <w:r>
        <w:t>1.</w:t>
      </w:r>
      <w:r w:rsidR="006A1946">
        <w:t xml:space="preserve"> </w:t>
      </w:r>
      <w:proofErr w:type="gramStart"/>
      <w:r>
        <w:t xml:space="preserve">Провести </w:t>
      </w:r>
      <w:r w:rsidR="00A4031D">
        <w:t xml:space="preserve"> с</w:t>
      </w:r>
      <w:proofErr w:type="gramEnd"/>
      <w:r w:rsidR="00A4031D">
        <w:t xml:space="preserve"> </w:t>
      </w:r>
      <w:r w:rsidR="00210455">
        <w:t>20</w:t>
      </w:r>
      <w:r w:rsidR="00A4031D">
        <w:t>.0</w:t>
      </w:r>
      <w:r w:rsidR="00210455">
        <w:t>3</w:t>
      </w:r>
      <w:r w:rsidR="00A4031D">
        <w:t>.202</w:t>
      </w:r>
      <w:r w:rsidR="00210455">
        <w:t>3</w:t>
      </w:r>
      <w:r w:rsidR="00A4031D">
        <w:t xml:space="preserve"> по </w:t>
      </w:r>
      <w:r w:rsidR="00210455">
        <w:t>15</w:t>
      </w:r>
      <w:r w:rsidR="00A4031D">
        <w:t>.04.202</w:t>
      </w:r>
      <w:r w:rsidR="00210455">
        <w:t>3</w:t>
      </w:r>
      <w:r w:rsidR="00A4031D">
        <w:t xml:space="preserve"> года</w:t>
      </w:r>
      <w:r w:rsidR="00A4031D" w:rsidRPr="00A4031D">
        <w:rPr>
          <w:szCs w:val="28"/>
        </w:rPr>
        <w:t xml:space="preserve"> </w:t>
      </w:r>
      <w:r w:rsidR="00210455">
        <w:rPr>
          <w:szCs w:val="28"/>
        </w:rPr>
        <w:t xml:space="preserve">весенний </w:t>
      </w:r>
      <w:r w:rsidR="00A4031D">
        <w:t>«месячник ч</w:t>
      </w:r>
      <w:r w:rsidR="00C93E92">
        <w:t>и</w:t>
      </w:r>
      <w:r w:rsidR="00A4031D">
        <w:t xml:space="preserve">стоты» в </w:t>
      </w:r>
      <w:proofErr w:type="spellStart"/>
      <w:r w:rsidR="00A4031D">
        <w:t>Кутейниковском</w:t>
      </w:r>
      <w:proofErr w:type="spellEnd"/>
      <w:r w:rsidR="00A4031D">
        <w:t xml:space="preserve"> сельском поселении</w:t>
      </w:r>
      <w:r w:rsidRPr="00356C13">
        <w:t>.</w:t>
      </w:r>
    </w:p>
    <w:p w:rsidR="00297CBE" w:rsidRDefault="00A265D1" w:rsidP="00A265D1">
      <w:pPr>
        <w:ind w:firstLine="720"/>
        <w:jc w:val="both"/>
      </w:pPr>
      <w:r>
        <w:t>2.</w:t>
      </w:r>
      <w:r w:rsidR="006A1946">
        <w:t xml:space="preserve"> </w:t>
      </w:r>
      <w:r>
        <w:t>Утвердить</w:t>
      </w:r>
      <w:r w:rsidR="00297CBE">
        <w:t>:</w:t>
      </w:r>
    </w:p>
    <w:p w:rsidR="00297CBE" w:rsidRPr="00F70BD0" w:rsidRDefault="00297CBE" w:rsidP="00F70BD0">
      <w:pPr>
        <w:ind w:firstLine="720"/>
        <w:jc w:val="both"/>
      </w:pPr>
      <w:r>
        <w:t xml:space="preserve">          2.1</w:t>
      </w:r>
      <w:r w:rsidR="00A265D1">
        <w:t xml:space="preserve"> состав оргкомитета</w:t>
      </w:r>
      <w:r w:rsidRPr="00297CBE">
        <w:rPr>
          <w:szCs w:val="28"/>
        </w:rPr>
        <w:t xml:space="preserve"> </w:t>
      </w:r>
      <w:r>
        <w:rPr>
          <w:szCs w:val="28"/>
        </w:rPr>
        <w:t xml:space="preserve">по проведению </w:t>
      </w:r>
      <w:r w:rsidR="00210455">
        <w:rPr>
          <w:szCs w:val="28"/>
        </w:rPr>
        <w:t>весенн</w:t>
      </w:r>
      <w:r w:rsidR="00210455">
        <w:rPr>
          <w:szCs w:val="28"/>
        </w:rPr>
        <w:t>его</w:t>
      </w:r>
      <w:r w:rsidR="00210455">
        <w:rPr>
          <w:szCs w:val="28"/>
        </w:rPr>
        <w:t xml:space="preserve"> </w:t>
      </w:r>
      <w:r w:rsidR="00210455">
        <w:t>«месячник</w:t>
      </w:r>
      <w:r w:rsidR="00210455">
        <w:t>а</w:t>
      </w:r>
      <w:r w:rsidR="00210455">
        <w:t xml:space="preserve"> чистоты»</w:t>
      </w:r>
      <w:r w:rsidR="00210455">
        <w:t xml:space="preserve"> </w:t>
      </w:r>
      <w:r w:rsidR="00FB574C">
        <w:t>(приложение 1);</w:t>
      </w:r>
    </w:p>
    <w:p w:rsidR="00FB574C" w:rsidRDefault="00297CBE" w:rsidP="00121B0D">
      <w:pPr>
        <w:ind w:firstLine="720"/>
        <w:jc w:val="both"/>
      </w:pPr>
      <w:r>
        <w:t>2.2</w:t>
      </w:r>
      <w:r w:rsidR="00A265D1">
        <w:t xml:space="preserve"> план мероприятий</w:t>
      </w:r>
      <w:r>
        <w:t xml:space="preserve"> по проведению</w:t>
      </w:r>
      <w:r w:rsidRPr="00297CBE">
        <w:rPr>
          <w:szCs w:val="28"/>
        </w:rPr>
        <w:t xml:space="preserve"> </w:t>
      </w:r>
      <w:r w:rsidR="00703BCF">
        <w:rPr>
          <w:szCs w:val="28"/>
        </w:rPr>
        <w:t>весеннего</w:t>
      </w:r>
      <w:r w:rsidR="00703BCF">
        <w:t xml:space="preserve"> </w:t>
      </w:r>
      <w:r w:rsidR="00A4031D">
        <w:t>«месячника ч</w:t>
      </w:r>
      <w:r w:rsidR="00C93E92">
        <w:t>и</w:t>
      </w:r>
      <w:r w:rsidR="00A4031D">
        <w:t>стоты»</w:t>
      </w:r>
      <w:r w:rsidR="00121B0D">
        <w:t xml:space="preserve"> </w:t>
      </w:r>
      <w:r w:rsidR="00A265D1">
        <w:t xml:space="preserve">(приложение </w:t>
      </w:r>
      <w:r w:rsidR="00FB574C">
        <w:t>2);</w:t>
      </w:r>
    </w:p>
    <w:p w:rsidR="006077FD" w:rsidRDefault="006077FD" w:rsidP="006077FD">
      <w:pPr>
        <w:ind w:firstLine="709"/>
        <w:jc w:val="both"/>
        <w:rPr>
          <w:bCs/>
          <w:szCs w:val="28"/>
        </w:rPr>
      </w:pPr>
      <w:r w:rsidRPr="006077FD">
        <w:t>2.</w:t>
      </w:r>
      <w:r w:rsidR="006D42C1">
        <w:t>3</w:t>
      </w:r>
      <w:r w:rsidRPr="006077FD">
        <w:t xml:space="preserve"> </w:t>
      </w:r>
      <w:r w:rsidR="006D42C1">
        <w:rPr>
          <w:bCs/>
          <w:szCs w:val="28"/>
        </w:rPr>
        <w:t>з</w:t>
      </w:r>
      <w:r w:rsidRPr="006077FD">
        <w:rPr>
          <w:bCs/>
          <w:szCs w:val="28"/>
        </w:rPr>
        <w:t xml:space="preserve">акрепленные территории для наведения санитарного порядка на территории </w:t>
      </w:r>
      <w:proofErr w:type="spellStart"/>
      <w:r w:rsidRPr="006077FD">
        <w:rPr>
          <w:bCs/>
          <w:szCs w:val="28"/>
        </w:rPr>
        <w:t>Кутейниковского</w:t>
      </w:r>
      <w:proofErr w:type="spellEnd"/>
      <w:r w:rsidRPr="006077FD">
        <w:rPr>
          <w:bCs/>
          <w:szCs w:val="28"/>
        </w:rPr>
        <w:t xml:space="preserve"> сельского поселения</w:t>
      </w:r>
      <w:r w:rsidR="006D42C1">
        <w:rPr>
          <w:bCs/>
          <w:szCs w:val="28"/>
        </w:rPr>
        <w:t xml:space="preserve"> </w:t>
      </w:r>
      <w:r w:rsidR="006D42C1">
        <w:t>(приложение 3).</w:t>
      </w:r>
      <w:r w:rsidRPr="006077FD">
        <w:rPr>
          <w:bCs/>
          <w:szCs w:val="28"/>
        </w:rPr>
        <w:t xml:space="preserve"> </w:t>
      </w:r>
    </w:p>
    <w:p w:rsidR="001A4DB4" w:rsidRDefault="001F750E" w:rsidP="00A265D1">
      <w:pPr>
        <w:ind w:firstLine="720"/>
        <w:jc w:val="both"/>
      </w:pPr>
      <w:r>
        <w:t>3</w:t>
      </w:r>
      <w:r w:rsidR="00CC7C02">
        <w:t>.</w:t>
      </w:r>
      <w:r w:rsidR="00D61BA2">
        <w:t xml:space="preserve"> Настоящее</w:t>
      </w:r>
      <w:r w:rsidR="001A4DB4">
        <w:t xml:space="preserve"> </w:t>
      </w:r>
      <w:r w:rsidR="00FB574C">
        <w:t>постановление</w:t>
      </w:r>
      <w:r w:rsidR="00D61BA2">
        <w:t xml:space="preserve"> </w:t>
      </w:r>
      <w:proofErr w:type="gramStart"/>
      <w:r w:rsidR="00D61BA2">
        <w:t xml:space="preserve">разместить </w:t>
      </w:r>
      <w:r w:rsidR="001A4DB4">
        <w:t xml:space="preserve"> на</w:t>
      </w:r>
      <w:proofErr w:type="gramEnd"/>
      <w:r w:rsidR="001A4DB4">
        <w:t xml:space="preserve"> сайте</w:t>
      </w:r>
      <w:r w:rsidR="009F7CDB">
        <w:t xml:space="preserve"> Администрации</w:t>
      </w:r>
      <w:r w:rsidR="001A4DB4">
        <w:t xml:space="preserve"> </w:t>
      </w:r>
      <w:proofErr w:type="spellStart"/>
      <w:r w:rsidR="00BA668D">
        <w:t>Кутейниковского</w:t>
      </w:r>
      <w:proofErr w:type="spellEnd"/>
      <w:r w:rsidR="00BA668D">
        <w:t xml:space="preserve"> сельского поселения </w:t>
      </w:r>
      <w:r w:rsidR="00663DD3">
        <w:t>.</w:t>
      </w:r>
    </w:p>
    <w:p w:rsidR="006A1946" w:rsidRDefault="001F750E" w:rsidP="009F7CDB">
      <w:pPr>
        <w:tabs>
          <w:tab w:val="num" w:pos="0"/>
        </w:tabs>
        <w:ind w:firstLine="720"/>
        <w:jc w:val="both"/>
      </w:pPr>
      <w:r>
        <w:t>4</w:t>
      </w:r>
      <w:r w:rsidR="00A265D1">
        <w:t xml:space="preserve">.Контроль за выполнением </w:t>
      </w:r>
      <w:r w:rsidR="00FB574C">
        <w:t>постановления</w:t>
      </w:r>
      <w:r w:rsidR="00A265D1">
        <w:t xml:space="preserve"> </w:t>
      </w:r>
      <w:r w:rsidR="00297CBE">
        <w:t>оставляю за собой</w:t>
      </w:r>
      <w:r w:rsidR="00A265D1">
        <w:t>.</w:t>
      </w:r>
    </w:p>
    <w:p w:rsidR="009F7CDB" w:rsidRDefault="009F7CDB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D80F58" w:rsidRDefault="00703BCF" w:rsidP="00A265D1">
      <w:pPr>
        <w:jc w:val="both"/>
      </w:pPr>
      <w:proofErr w:type="spellStart"/>
      <w:r>
        <w:t>И.о</w:t>
      </w:r>
      <w:proofErr w:type="spellEnd"/>
      <w:r>
        <w:t xml:space="preserve"> г</w:t>
      </w:r>
      <w:r w:rsidR="009F7CDB">
        <w:t>лав</w:t>
      </w:r>
      <w:r>
        <w:t>ы</w:t>
      </w:r>
      <w:r w:rsidR="009F7CDB">
        <w:t xml:space="preserve"> </w:t>
      </w:r>
      <w:r w:rsidR="00A4031D">
        <w:t xml:space="preserve">Администрации </w:t>
      </w:r>
      <w:proofErr w:type="spellStart"/>
      <w:r w:rsidR="009F7CDB">
        <w:t>Кутейниковского</w:t>
      </w:r>
      <w:proofErr w:type="spellEnd"/>
      <w:r w:rsidR="009F7CDB">
        <w:t xml:space="preserve"> </w:t>
      </w:r>
    </w:p>
    <w:p w:rsidR="009F7CDB" w:rsidRDefault="009F7CDB" w:rsidP="00A265D1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</w:t>
      </w:r>
      <w:r w:rsidR="00D80F58">
        <w:t xml:space="preserve">                                           </w:t>
      </w:r>
      <w:proofErr w:type="spellStart"/>
      <w:r w:rsidR="00703BCF">
        <w:t>И</w:t>
      </w:r>
      <w:r w:rsidR="00612933">
        <w:t>.А.К</w:t>
      </w:r>
      <w:r w:rsidR="00703BCF">
        <w:t>остина</w:t>
      </w:r>
      <w:proofErr w:type="spellEnd"/>
    </w:p>
    <w:p w:rsidR="009F7CDB" w:rsidRDefault="009F7CDB" w:rsidP="00A265D1">
      <w:pPr>
        <w:jc w:val="both"/>
      </w:pPr>
    </w:p>
    <w:p w:rsidR="00BA668D" w:rsidRDefault="00BA668D" w:rsidP="00095F73">
      <w:pPr>
        <w:jc w:val="right"/>
        <w:rPr>
          <w:sz w:val="20"/>
        </w:rPr>
      </w:pPr>
    </w:p>
    <w:p w:rsidR="001F750E" w:rsidRDefault="001F750E" w:rsidP="00095F73">
      <w:pPr>
        <w:jc w:val="right"/>
        <w:rPr>
          <w:sz w:val="20"/>
        </w:rPr>
      </w:pPr>
    </w:p>
    <w:p w:rsidR="000949C9" w:rsidRDefault="000949C9" w:rsidP="006D42C1">
      <w:pPr>
        <w:rPr>
          <w:sz w:val="20"/>
        </w:rPr>
      </w:pPr>
    </w:p>
    <w:p w:rsidR="00095F73" w:rsidRDefault="00095F73" w:rsidP="00095F73">
      <w:pPr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095F73" w:rsidRDefault="00095F73" w:rsidP="00095F73">
      <w:pPr>
        <w:jc w:val="right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постановлению Администрации</w:t>
      </w:r>
    </w:p>
    <w:p w:rsidR="00095F73" w:rsidRDefault="00095F73" w:rsidP="00095F73">
      <w:pPr>
        <w:jc w:val="right"/>
        <w:rPr>
          <w:sz w:val="20"/>
        </w:rPr>
      </w:pPr>
      <w:proofErr w:type="spellStart"/>
      <w:r>
        <w:rPr>
          <w:sz w:val="20"/>
        </w:rPr>
        <w:t>Кутейников</w:t>
      </w:r>
      <w:r w:rsidR="00FA59E8">
        <w:rPr>
          <w:sz w:val="20"/>
        </w:rPr>
        <w:t>ского</w:t>
      </w:r>
      <w:proofErr w:type="spellEnd"/>
      <w:r w:rsidR="00FA59E8">
        <w:rPr>
          <w:sz w:val="20"/>
        </w:rPr>
        <w:t xml:space="preserve"> сельского поселения </w:t>
      </w:r>
      <w:proofErr w:type="gramStart"/>
      <w:r w:rsidR="00FA59E8">
        <w:rPr>
          <w:sz w:val="20"/>
        </w:rPr>
        <w:t xml:space="preserve">№ </w:t>
      </w:r>
      <w:r w:rsidR="00BA668D">
        <w:rPr>
          <w:sz w:val="20"/>
        </w:rPr>
        <w:t xml:space="preserve"> </w:t>
      </w:r>
      <w:r w:rsidR="00703BCF">
        <w:rPr>
          <w:sz w:val="20"/>
        </w:rPr>
        <w:t>33</w:t>
      </w:r>
      <w:proofErr w:type="gramEnd"/>
      <w:r w:rsidR="00BA668D">
        <w:rPr>
          <w:sz w:val="20"/>
        </w:rPr>
        <w:t xml:space="preserve">  </w:t>
      </w:r>
      <w:r w:rsidR="00FA59E8">
        <w:rPr>
          <w:sz w:val="20"/>
        </w:rPr>
        <w:t xml:space="preserve"> от </w:t>
      </w:r>
      <w:r w:rsidR="00A4031D">
        <w:rPr>
          <w:sz w:val="20"/>
        </w:rPr>
        <w:t xml:space="preserve"> </w:t>
      </w:r>
      <w:r w:rsidR="00703BCF">
        <w:rPr>
          <w:sz w:val="20"/>
        </w:rPr>
        <w:t>1</w:t>
      </w:r>
      <w:r w:rsidR="00612933">
        <w:rPr>
          <w:sz w:val="20"/>
        </w:rPr>
        <w:t>5</w:t>
      </w:r>
      <w:r w:rsidR="00FA59E8">
        <w:rPr>
          <w:sz w:val="20"/>
        </w:rPr>
        <w:t>.</w:t>
      </w:r>
      <w:r>
        <w:rPr>
          <w:sz w:val="20"/>
        </w:rPr>
        <w:t>0</w:t>
      </w:r>
      <w:r w:rsidR="00703BCF">
        <w:rPr>
          <w:sz w:val="20"/>
        </w:rPr>
        <w:t>3</w:t>
      </w:r>
      <w:r>
        <w:rPr>
          <w:sz w:val="20"/>
        </w:rPr>
        <w:t>.20</w:t>
      </w:r>
      <w:r w:rsidR="00A4031D">
        <w:rPr>
          <w:sz w:val="20"/>
        </w:rPr>
        <w:t>2</w:t>
      </w:r>
      <w:r w:rsidR="00703BCF">
        <w:rPr>
          <w:sz w:val="20"/>
        </w:rPr>
        <w:t>3</w:t>
      </w:r>
    </w:p>
    <w:p w:rsidR="00A4031D" w:rsidRDefault="00A4031D" w:rsidP="00095F73">
      <w:pPr>
        <w:jc w:val="right"/>
        <w:rPr>
          <w:sz w:val="20"/>
        </w:rPr>
      </w:pPr>
    </w:p>
    <w:p w:rsidR="00095F73" w:rsidRDefault="00095F73" w:rsidP="00095F73">
      <w:pPr>
        <w:jc w:val="right"/>
        <w:rPr>
          <w:sz w:val="20"/>
        </w:rPr>
      </w:pPr>
    </w:p>
    <w:p w:rsidR="00C93E92" w:rsidRDefault="00C93E92" w:rsidP="00095F73">
      <w:pPr>
        <w:jc w:val="right"/>
        <w:rPr>
          <w:sz w:val="20"/>
        </w:rPr>
      </w:pPr>
    </w:p>
    <w:p w:rsidR="00C93E92" w:rsidRDefault="00095F73" w:rsidP="00B468AC">
      <w:pPr>
        <w:jc w:val="center"/>
        <w:rPr>
          <w:szCs w:val="28"/>
        </w:rPr>
      </w:pPr>
      <w:r w:rsidRPr="006E0C65">
        <w:rPr>
          <w:szCs w:val="28"/>
        </w:rPr>
        <w:t>ОРГКОМИТЕТ</w:t>
      </w:r>
    </w:p>
    <w:p w:rsidR="00CA7FF3" w:rsidRDefault="00FA59E8" w:rsidP="00C93E92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 w:rsidR="00121B0D">
        <w:rPr>
          <w:szCs w:val="28"/>
        </w:rPr>
        <w:t>по</w:t>
      </w:r>
      <w:proofErr w:type="gramEnd"/>
      <w:r w:rsidR="00121B0D">
        <w:rPr>
          <w:szCs w:val="28"/>
        </w:rPr>
        <w:t xml:space="preserve"> проведению </w:t>
      </w:r>
      <w:r w:rsidR="00121B0D" w:rsidRPr="00356C13">
        <w:rPr>
          <w:szCs w:val="28"/>
        </w:rPr>
        <w:t>областно</w:t>
      </w:r>
      <w:r w:rsidR="00121B0D">
        <w:rPr>
          <w:szCs w:val="28"/>
        </w:rPr>
        <w:t>го</w:t>
      </w:r>
      <w:r w:rsidR="00121B0D" w:rsidRPr="00356C13">
        <w:rPr>
          <w:szCs w:val="28"/>
        </w:rPr>
        <w:t xml:space="preserve"> субботник</w:t>
      </w:r>
      <w:r w:rsidR="00121B0D">
        <w:rPr>
          <w:szCs w:val="28"/>
        </w:rPr>
        <w:t>а</w:t>
      </w:r>
      <w:r w:rsidR="00C93E92">
        <w:rPr>
          <w:szCs w:val="28"/>
        </w:rPr>
        <w:t xml:space="preserve"> «месячника чистоты»</w:t>
      </w:r>
    </w:p>
    <w:p w:rsidR="00121B0D" w:rsidRDefault="00121B0D" w:rsidP="00121B0D">
      <w:pPr>
        <w:jc w:val="center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68"/>
        <w:gridCol w:w="7338"/>
      </w:tblGrid>
      <w:tr w:rsidR="00CA7FF3" w:rsidTr="00607BF6">
        <w:tc>
          <w:tcPr>
            <w:tcW w:w="2268" w:type="dxa"/>
          </w:tcPr>
          <w:p w:rsidR="00CA7FF3" w:rsidRPr="00607BF6" w:rsidRDefault="00612933" w:rsidP="003C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Карпушин</w:t>
            </w:r>
            <w:proofErr w:type="spellEnd"/>
            <w:r>
              <w:rPr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7338" w:type="dxa"/>
          </w:tcPr>
          <w:p w:rsidR="00CA7FF3" w:rsidRPr="00607BF6" w:rsidRDefault="00CA7FF3" w:rsidP="00A4031D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297CBE" w:rsidRPr="00607BF6">
              <w:rPr>
                <w:sz w:val="24"/>
                <w:szCs w:val="24"/>
              </w:rPr>
              <w:t xml:space="preserve">Глава </w:t>
            </w:r>
            <w:r w:rsidR="00A4031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297CBE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297CBE" w:rsidRPr="00607BF6">
              <w:rPr>
                <w:sz w:val="24"/>
                <w:szCs w:val="24"/>
              </w:rPr>
              <w:t xml:space="preserve"> сельского поселения,</w:t>
            </w:r>
            <w:r w:rsidRPr="00607BF6">
              <w:rPr>
                <w:sz w:val="24"/>
                <w:szCs w:val="24"/>
              </w:rPr>
              <w:t xml:space="preserve"> председатель оргкомитета</w:t>
            </w:r>
          </w:p>
        </w:tc>
      </w:tr>
      <w:tr w:rsidR="00CA7FF3" w:rsidTr="00607BF6">
        <w:tc>
          <w:tcPr>
            <w:tcW w:w="2268" w:type="dxa"/>
          </w:tcPr>
          <w:p w:rsidR="00CA7FF3" w:rsidRPr="00607BF6" w:rsidRDefault="00E518FD" w:rsidP="00937B75">
            <w:pPr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Костина Инна Анатольевна</w:t>
            </w:r>
          </w:p>
        </w:tc>
        <w:tc>
          <w:tcPr>
            <w:tcW w:w="7338" w:type="dxa"/>
          </w:tcPr>
          <w:p w:rsidR="00CA7FF3" w:rsidRPr="00607BF6" w:rsidRDefault="00CA7FF3" w:rsidP="00A4031D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BC3C81">
              <w:rPr>
                <w:sz w:val="24"/>
                <w:szCs w:val="24"/>
              </w:rPr>
              <w:t xml:space="preserve">заместитель главы администрации - </w:t>
            </w:r>
            <w:r w:rsidR="00A4031D">
              <w:rPr>
                <w:sz w:val="24"/>
                <w:szCs w:val="24"/>
              </w:rPr>
              <w:t>ведущий специалист</w:t>
            </w:r>
            <w:r w:rsidR="00E518FD" w:rsidRPr="00607BF6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518FD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E518FD" w:rsidRPr="00607BF6">
              <w:rPr>
                <w:sz w:val="24"/>
                <w:szCs w:val="24"/>
              </w:rPr>
              <w:t xml:space="preserve"> сельского поселения,</w:t>
            </w:r>
            <w:r w:rsidRPr="00607BF6">
              <w:rPr>
                <w:sz w:val="24"/>
                <w:szCs w:val="24"/>
              </w:rPr>
              <w:t xml:space="preserve"> заместитель председателя оргкомитета</w:t>
            </w:r>
          </w:p>
        </w:tc>
      </w:tr>
      <w:tr w:rsidR="00E518FD" w:rsidTr="00607BF6">
        <w:tc>
          <w:tcPr>
            <w:tcW w:w="2268" w:type="dxa"/>
          </w:tcPr>
          <w:p w:rsidR="00E518FD" w:rsidRPr="00607BF6" w:rsidRDefault="00A4031D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Татьяна Владимировна</w:t>
            </w:r>
          </w:p>
        </w:tc>
        <w:tc>
          <w:tcPr>
            <w:tcW w:w="7338" w:type="dxa"/>
          </w:tcPr>
          <w:p w:rsidR="00E518FD" w:rsidRPr="00607BF6" w:rsidRDefault="00F20BAA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E518FD" w:rsidRPr="00607BF6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E518FD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E518FD" w:rsidRPr="00607BF6">
              <w:rPr>
                <w:sz w:val="24"/>
                <w:szCs w:val="24"/>
              </w:rPr>
              <w:t xml:space="preserve"> сельского поселения, секретарь оргкомитета</w:t>
            </w:r>
          </w:p>
        </w:tc>
      </w:tr>
    </w:tbl>
    <w:p w:rsidR="00CA7FF3" w:rsidRDefault="00CA7FF3" w:rsidP="00FA59E8">
      <w:r>
        <w:t xml:space="preserve"> </w:t>
      </w:r>
    </w:p>
    <w:p w:rsidR="00C93E92" w:rsidRDefault="00C93E92" w:rsidP="00FA59E8"/>
    <w:p w:rsidR="00CA7FF3" w:rsidRDefault="00CA7FF3" w:rsidP="00095F73">
      <w:pPr>
        <w:jc w:val="center"/>
        <w:rPr>
          <w:szCs w:val="28"/>
        </w:rPr>
      </w:pPr>
      <w:r w:rsidRPr="00127C3D">
        <w:rPr>
          <w:szCs w:val="28"/>
        </w:rPr>
        <w:t>Члены оргкомитета:</w:t>
      </w:r>
    </w:p>
    <w:p w:rsidR="00656F00" w:rsidRDefault="00656F00" w:rsidP="00095F73">
      <w:pPr>
        <w:jc w:val="center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CA7FF3" w:rsidRPr="00607BF6" w:rsidTr="00607BF6">
        <w:trPr>
          <w:trHeight w:val="170"/>
        </w:trPr>
        <w:tc>
          <w:tcPr>
            <w:tcW w:w="2660" w:type="dxa"/>
          </w:tcPr>
          <w:p w:rsidR="00CA7FF3" w:rsidRPr="00607BF6" w:rsidRDefault="00656F00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Наталья Александровна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E518FD" w:rsidRPr="00607BF6">
              <w:rPr>
                <w:sz w:val="24"/>
                <w:szCs w:val="24"/>
              </w:rPr>
              <w:t>директор М</w:t>
            </w:r>
            <w:r w:rsidR="00BB2542" w:rsidRPr="00607BF6">
              <w:rPr>
                <w:sz w:val="24"/>
                <w:szCs w:val="24"/>
              </w:rPr>
              <w:t>Б</w:t>
            </w:r>
            <w:r w:rsidR="00E518FD" w:rsidRPr="00607BF6">
              <w:rPr>
                <w:sz w:val="24"/>
                <w:szCs w:val="24"/>
              </w:rPr>
              <w:t>ОУ Кутейниковская СОШ (по согласованию)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56F00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Червоненко Ирина Григорьевна</w:t>
            </w:r>
          </w:p>
        </w:tc>
        <w:tc>
          <w:tcPr>
            <w:tcW w:w="6946" w:type="dxa"/>
          </w:tcPr>
          <w:p w:rsidR="00D61BA2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E518FD" w:rsidRPr="00607BF6">
              <w:rPr>
                <w:sz w:val="24"/>
                <w:szCs w:val="24"/>
              </w:rPr>
              <w:t>заведующая М</w:t>
            </w:r>
            <w:r w:rsidR="00BB2542" w:rsidRPr="00607BF6">
              <w:rPr>
                <w:sz w:val="24"/>
                <w:szCs w:val="24"/>
              </w:rPr>
              <w:t>Б</w:t>
            </w:r>
            <w:r w:rsidR="00D61BA2" w:rsidRPr="00607BF6">
              <w:rPr>
                <w:sz w:val="24"/>
                <w:szCs w:val="24"/>
              </w:rPr>
              <w:t>ДОУ детски</w:t>
            </w:r>
            <w:r w:rsidR="00A447A0" w:rsidRPr="00607BF6">
              <w:rPr>
                <w:sz w:val="24"/>
                <w:szCs w:val="24"/>
              </w:rPr>
              <w:t>й</w:t>
            </w:r>
            <w:r w:rsidR="00E518FD" w:rsidRPr="00607BF6">
              <w:rPr>
                <w:sz w:val="24"/>
                <w:szCs w:val="24"/>
              </w:rPr>
              <w:t xml:space="preserve"> сад «Кузнечик» </w:t>
            </w:r>
            <w:r w:rsidR="00BB2542" w:rsidRPr="00607BF6">
              <w:rPr>
                <w:sz w:val="24"/>
                <w:szCs w:val="24"/>
              </w:rPr>
              <w:t xml:space="preserve">           </w:t>
            </w:r>
          </w:p>
          <w:p w:rsidR="00CA7FF3" w:rsidRPr="00607BF6" w:rsidRDefault="00E518FD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(</w:t>
            </w:r>
            <w:proofErr w:type="gramStart"/>
            <w:r w:rsidRPr="00607BF6">
              <w:rPr>
                <w:sz w:val="24"/>
                <w:szCs w:val="24"/>
              </w:rPr>
              <w:t>по</w:t>
            </w:r>
            <w:proofErr w:type="gramEnd"/>
            <w:r w:rsidRPr="00607BF6"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3C3601" w:rsidP="00937B75">
            <w:pPr>
              <w:rPr>
                <w:sz w:val="24"/>
                <w:szCs w:val="24"/>
                <w:highlight w:val="yellow"/>
              </w:rPr>
            </w:pPr>
            <w:r w:rsidRPr="00607BF6">
              <w:rPr>
                <w:sz w:val="24"/>
                <w:szCs w:val="24"/>
              </w:rPr>
              <w:t xml:space="preserve">Нагибина </w:t>
            </w:r>
            <w:r w:rsidR="00E518FD" w:rsidRPr="00607BF6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6946" w:type="dxa"/>
          </w:tcPr>
          <w:p w:rsidR="00D61BA2" w:rsidRPr="00612933" w:rsidRDefault="00CA7FF3" w:rsidP="00607BF6">
            <w:pPr>
              <w:jc w:val="both"/>
              <w:rPr>
                <w:sz w:val="22"/>
                <w:szCs w:val="22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612933" w:rsidRPr="00612933">
              <w:rPr>
                <w:sz w:val="22"/>
                <w:szCs w:val="22"/>
              </w:rPr>
              <w:t>директор МБОУ "Каменно-Бродская основная общеобразовательная школа" имени Героя Советского Союза Орехова Сергея Яковлевича</w:t>
            </w:r>
          </w:p>
          <w:p w:rsidR="00CA7FF3" w:rsidRPr="00607BF6" w:rsidRDefault="00BB254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(</w:t>
            </w:r>
            <w:proofErr w:type="gramStart"/>
            <w:r w:rsidRPr="00607BF6">
              <w:rPr>
                <w:sz w:val="24"/>
                <w:szCs w:val="24"/>
              </w:rPr>
              <w:t>по</w:t>
            </w:r>
            <w:proofErr w:type="gramEnd"/>
            <w:r w:rsidRPr="00607BF6">
              <w:rPr>
                <w:sz w:val="24"/>
                <w:szCs w:val="24"/>
              </w:rPr>
              <w:t xml:space="preserve"> </w:t>
            </w:r>
            <w:r w:rsidR="00CA7FF3" w:rsidRPr="00607BF6">
              <w:rPr>
                <w:sz w:val="24"/>
                <w:szCs w:val="24"/>
              </w:rPr>
              <w:t>согласованию)</w:t>
            </w:r>
          </w:p>
        </w:tc>
      </w:tr>
      <w:tr w:rsidR="002B60CB" w:rsidRPr="00607BF6" w:rsidTr="00607BF6">
        <w:tc>
          <w:tcPr>
            <w:tcW w:w="2660" w:type="dxa"/>
          </w:tcPr>
          <w:p w:rsidR="002B60CB" w:rsidRPr="00607BF6" w:rsidRDefault="00656F00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Анастасия Николаевна</w:t>
            </w:r>
          </w:p>
        </w:tc>
        <w:tc>
          <w:tcPr>
            <w:tcW w:w="6946" w:type="dxa"/>
          </w:tcPr>
          <w:p w:rsidR="002B60CB" w:rsidRPr="00607BF6" w:rsidRDefault="002B60CB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</w:t>
            </w:r>
            <w:r w:rsidR="00B17F87" w:rsidRPr="00607BF6">
              <w:rPr>
                <w:sz w:val="24"/>
                <w:szCs w:val="24"/>
              </w:rPr>
              <w:t xml:space="preserve"> директор М</w:t>
            </w:r>
            <w:r w:rsidR="006A1946" w:rsidRPr="00607BF6">
              <w:rPr>
                <w:sz w:val="24"/>
                <w:szCs w:val="24"/>
              </w:rPr>
              <w:t>Б</w:t>
            </w:r>
            <w:r w:rsidR="00B17F87" w:rsidRPr="00607BF6">
              <w:rPr>
                <w:sz w:val="24"/>
                <w:szCs w:val="24"/>
              </w:rPr>
              <w:t xml:space="preserve">УК </w:t>
            </w:r>
            <w:proofErr w:type="spellStart"/>
            <w:r w:rsidR="00B17F87" w:rsidRPr="00607BF6">
              <w:rPr>
                <w:sz w:val="24"/>
                <w:szCs w:val="24"/>
              </w:rPr>
              <w:t>Кутейниковский</w:t>
            </w:r>
            <w:proofErr w:type="spellEnd"/>
            <w:r w:rsidR="00B17F87" w:rsidRPr="00607BF6">
              <w:rPr>
                <w:sz w:val="24"/>
                <w:szCs w:val="24"/>
              </w:rPr>
              <w:t xml:space="preserve"> СДК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56F00" w:rsidP="0065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Яковенко </w:t>
            </w:r>
            <w:r w:rsidR="007D0908">
              <w:rPr>
                <w:sz w:val="24"/>
                <w:szCs w:val="24"/>
              </w:rPr>
              <w:t xml:space="preserve">Ирина </w:t>
            </w: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6946" w:type="dxa"/>
          </w:tcPr>
          <w:p w:rsidR="00CA7FF3" w:rsidRPr="00607BF6" w:rsidRDefault="00612933" w:rsidP="00607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-библиотекарь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043BB7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Сергей Владимирович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9E2F47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9E2F47" w:rsidRPr="00607BF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9E2F47" w:rsidP="00937B75">
            <w:pPr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Кириленко Алексей Алексеевич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9E2F47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9E2F47" w:rsidRPr="00607BF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12933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Максим Алексеевич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9E2F47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9E2F47" w:rsidRPr="00607BF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12933" w:rsidP="00937B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Кацупеев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9E2F47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9E2F47" w:rsidRPr="00607BF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656F00" w:rsidRPr="00607BF6" w:rsidTr="00656F00">
        <w:tc>
          <w:tcPr>
            <w:tcW w:w="2660" w:type="dxa"/>
          </w:tcPr>
          <w:p w:rsidR="00656F00" w:rsidRPr="00607BF6" w:rsidRDefault="00656F00" w:rsidP="003006E7">
            <w:pPr>
              <w:rPr>
                <w:sz w:val="24"/>
                <w:szCs w:val="24"/>
              </w:rPr>
            </w:pPr>
            <w:proofErr w:type="spellStart"/>
            <w:r w:rsidRPr="00607BF6">
              <w:rPr>
                <w:sz w:val="24"/>
                <w:szCs w:val="24"/>
              </w:rPr>
              <w:t>Лапочкин</w:t>
            </w:r>
            <w:proofErr w:type="spellEnd"/>
            <w:r w:rsidRPr="00607BF6"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6946" w:type="dxa"/>
          </w:tcPr>
          <w:p w:rsidR="00656F00" w:rsidRPr="00607BF6" w:rsidRDefault="00656F00" w:rsidP="003006E7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депутат Собрания депутатов </w:t>
            </w:r>
            <w:proofErr w:type="spellStart"/>
            <w:r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612933" w:rsidRPr="00607BF6" w:rsidTr="00656F00">
        <w:tc>
          <w:tcPr>
            <w:tcW w:w="2660" w:type="dxa"/>
          </w:tcPr>
          <w:p w:rsidR="00612933" w:rsidRPr="00607BF6" w:rsidRDefault="00612933" w:rsidP="00300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Нагибин Евгений Геннадьевич</w:t>
            </w:r>
          </w:p>
        </w:tc>
        <w:tc>
          <w:tcPr>
            <w:tcW w:w="6946" w:type="dxa"/>
          </w:tcPr>
          <w:p w:rsidR="00612933" w:rsidRPr="00607BF6" w:rsidRDefault="00612933" w:rsidP="003006E7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депутат Собрания депутатов </w:t>
            </w:r>
            <w:proofErr w:type="spellStart"/>
            <w:r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A7FF3" w:rsidRDefault="00CA7FF3" w:rsidP="00CA7FF3">
      <w:pPr>
        <w:jc w:val="both"/>
        <w:rPr>
          <w:szCs w:val="28"/>
        </w:rPr>
      </w:pPr>
    </w:p>
    <w:p w:rsidR="00F84572" w:rsidRDefault="00F84572" w:rsidP="00CA7FF3">
      <w:pPr>
        <w:jc w:val="both"/>
        <w:rPr>
          <w:szCs w:val="28"/>
        </w:rPr>
      </w:pPr>
    </w:p>
    <w:p w:rsidR="00CA7FF3" w:rsidRDefault="00CA7FF3">
      <w:pPr>
        <w:jc w:val="both"/>
      </w:pPr>
    </w:p>
    <w:p w:rsidR="000949C9" w:rsidRDefault="000949C9" w:rsidP="000949C9"/>
    <w:p w:rsidR="000949C9" w:rsidRDefault="000949C9" w:rsidP="000949C9"/>
    <w:p w:rsidR="000949C9" w:rsidRDefault="000949C9" w:rsidP="000949C9"/>
    <w:p w:rsidR="000949C9" w:rsidRDefault="000949C9" w:rsidP="000949C9"/>
    <w:p w:rsidR="000949C9" w:rsidRDefault="00CA7FF3" w:rsidP="000949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6B7194" w:rsidRDefault="006B7194" w:rsidP="000949C9">
      <w:pPr>
        <w:jc w:val="right"/>
        <w:rPr>
          <w:sz w:val="16"/>
          <w:szCs w:val="16"/>
        </w:rPr>
      </w:pPr>
    </w:p>
    <w:p w:rsidR="006B7194" w:rsidRDefault="006B7194" w:rsidP="000949C9">
      <w:pPr>
        <w:jc w:val="right"/>
        <w:rPr>
          <w:sz w:val="16"/>
          <w:szCs w:val="16"/>
        </w:rPr>
      </w:pPr>
    </w:p>
    <w:p w:rsidR="00043BB7" w:rsidRDefault="00043BB7" w:rsidP="000949C9">
      <w:pPr>
        <w:jc w:val="right"/>
        <w:rPr>
          <w:sz w:val="16"/>
          <w:szCs w:val="16"/>
        </w:rPr>
      </w:pPr>
    </w:p>
    <w:p w:rsidR="00043BB7" w:rsidRDefault="00043BB7" w:rsidP="000949C9">
      <w:pPr>
        <w:jc w:val="right"/>
        <w:rPr>
          <w:sz w:val="16"/>
          <w:szCs w:val="16"/>
        </w:rPr>
      </w:pPr>
    </w:p>
    <w:p w:rsidR="00043BB7" w:rsidRDefault="00043BB7" w:rsidP="008F264A">
      <w:pPr>
        <w:rPr>
          <w:sz w:val="16"/>
          <w:szCs w:val="16"/>
        </w:rPr>
      </w:pPr>
    </w:p>
    <w:p w:rsidR="00043BB7" w:rsidRDefault="00043BB7" w:rsidP="000949C9">
      <w:pPr>
        <w:jc w:val="right"/>
        <w:rPr>
          <w:sz w:val="16"/>
          <w:szCs w:val="16"/>
        </w:rPr>
      </w:pPr>
    </w:p>
    <w:p w:rsidR="00F70BD0" w:rsidRDefault="00F70BD0" w:rsidP="000949C9">
      <w:pPr>
        <w:jc w:val="right"/>
        <w:rPr>
          <w:sz w:val="16"/>
          <w:szCs w:val="16"/>
        </w:rPr>
      </w:pPr>
    </w:p>
    <w:p w:rsidR="00CA7FF3" w:rsidRPr="00BC20F1" w:rsidRDefault="00CA7FF3" w:rsidP="000949C9">
      <w:pPr>
        <w:jc w:val="right"/>
        <w:rPr>
          <w:sz w:val="16"/>
          <w:szCs w:val="16"/>
        </w:rPr>
      </w:pPr>
      <w:proofErr w:type="gramStart"/>
      <w:r w:rsidRPr="00BC20F1">
        <w:rPr>
          <w:sz w:val="16"/>
          <w:szCs w:val="16"/>
        </w:rPr>
        <w:t xml:space="preserve">Приложение </w:t>
      </w:r>
      <w:r w:rsidR="00095F73" w:rsidRPr="00BC20F1">
        <w:rPr>
          <w:sz w:val="16"/>
          <w:szCs w:val="16"/>
        </w:rPr>
        <w:t xml:space="preserve"> №</w:t>
      </w:r>
      <w:proofErr w:type="gramEnd"/>
      <w:r w:rsidR="00095F73" w:rsidRPr="00BC20F1">
        <w:rPr>
          <w:sz w:val="16"/>
          <w:szCs w:val="16"/>
        </w:rPr>
        <w:t xml:space="preserve"> </w:t>
      </w:r>
      <w:r w:rsidRPr="00BC20F1">
        <w:rPr>
          <w:sz w:val="16"/>
          <w:szCs w:val="16"/>
        </w:rPr>
        <w:t xml:space="preserve">2 </w:t>
      </w:r>
    </w:p>
    <w:p w:rsidR="00095F73" w:rsidRPr="00BC20F1" w:rsidRDefault="00095F73" w:rsidP="00095F73">
      <w:pPr>
        <w:jc w:val="right"/>
        <w:rPr>
          <w:sz w:val="16"/>
          <w:szCs w:val="16"/>
        </w:rPr>
      </w:pPr>
      <w:proofErr w:type="gramStart"/>
      <w:r w:rsidRPr="00BC20F1">
        <w:rPr>
          <w:sz w:val="16"/>
          <w:szCs w:val="16"/>
        </w:rPr>
        <w:t>к</w:t>
      </w:r>
      <w:proofErr w:type="gramEnd"/>
      <w:r w:rsidRPr="00BC20F1">
        <w:rPr>
          <w:sz w:val="16"/>
          <w:szCs w:val="16"/>
        </w:rPr>
        <w:t xml:space="preserve"> постановлению Администрации</w:t>
      </w:r>
    </w:p>
    <w:p w:rsidR="00095F73" w:rsidRPr="00BC20F1" w:rsidRDefault="00095F73" w:rsidP="00095F73">
      <w:pPr>
        <w:jc w:val="right"/>
        <w:rPr>
          <w:sz w:val="16"/>
          <w:szCs w:val="16"/>
        </w:rPr>
      </w:pPr>
      <w:proofErr w:type="spellStart"/>
      <w:r w:rsidRPr="00BC20F1">
        <w:rPr>
          <w:sz w:val="16"/>
          <w:szCs w:val="16"/>
        </w:rPr>
        <w:t>Кутейников</w:t>
      </w:r>
      <w:r w:rsidR="00FA59E8" w:rsidRPr="00BC20F1">
        <w:rPr>
          <w:sz w:val="16"/>
          <w:szCs w:val="16"/>
        </w:rPr>
        <w:t>ского</w:t>
      </w:r>
      <w:proofErr w:type="spellEnd"/>
      <w:r w:rsidR="00FA59E8" w:rsidRPr="00BC20F1">
        <w:rPr>
          <w:sz w:val="16"/>
          <w:szCs w:val="16"/>
        </w:rPr>
        <w:t xml:space="preserve"> сельского поселения </w:t>
      </w:r>
      <w:proofErr w:type="gramStart"/>
      <w:r w:rsidR="00FA59E8" w:rsidRPr="00BC20F1">
        <w:rPr>
          <w:sz w:val="16"/>
          <w:szCs w:val="16"/>
        </w:rPr>
        <w:t xml:space="preserve">№ </w:t>
      </w:r>
      <w:r w:rsidR="00BA668D" w:rsidRPr="00BC20F1">
        <w:rPr>
          <w:sz w:val="16"/>
          <w:szCs w:val="16"/>
        </w:rPr>
        <w:t xml:space="preserve"> </w:t>
      </w:r>
      <w:r w:rsidR="00BC3C81">
        <w:rPr>
          <w:sz w:val="16"/>
          <w:szCs w:val="16"/>
        </w:rPr>
        <w:t>33</w:t>
      </w:r>
      <w:proofErr w:type="gramEnd"/>
      <w:r w:rsidR="00BA668D" w:rsidRPr="00BC20F1">
        <w:rPr>
          <w:sz w:val="16"/>
          <w:szCs w:val="16"/>
        </w:rPr>
        <w:t xml:space="preserve"> </w:t>
      </w:r>
      <w:r w:rsidR="00FA59E8" w:rsidRPr="00BC20F1">
        <w:rPr>
          <w:sz w:val="16"/>
          <w:szCs w:val="16"/>
        </w:rPr>
        <w:t xml:space="preserve"> от </w:t>
      </w:r>
      <w:r w:rsidR="00BC3C81">
        <w:rPr>
          <w:sz w:val="16"/>
          <w:szCs w:val="16"/>
        </w:rPr>
        <w:t>1</w:t>
      </w:r>
      <w:r w:rsidR="00612933">
        <w:rPr>
          <w:sz w:val="16"/>
          <w:szCs w:val="16"/>
        </w:rPr>
        <w:t>5</w:t>
      </w:r>
      <w:r w:rsidR="00FA59E8" w:rsidRPr="00BC20F1">
        <w:rPr>
          <w:sz w:val="16"/>
          <w:szCs w:val="16"/>
        </w:rPr>
        <w:t>.</w:t>
      </w:r>
      <w:r w:rsidRPr="00BC20F1">
        <w:rPr>
          <w:sz w:val="16"/>
          <w:szCs w:val="16"/>
        </w:rPr>
        <w:t>0</w:t>
      </w:r>
      <w:r w:rsidR="00BC3C81">
        <w:rPr>
          <w:sz w:val="16"/>
          <w:szCs w:val="16"/>
        </w:rPr>
        <w:t>3</w:t>
      </w:r>
      <w:r w:rsidRPr="00BC20F1">
        <w:rPr>
          <w:sz w:val="16"/>
          <w:szCs w:val="16"/>
        </w:rPr>
        <w:t>.20</w:t>
      </w:r>
      <w:r w:rsidR="00BC3C81">
        <w:rPr>
          <w:sz w:val="16"/>
          <w:szCs w:val="16"/>
        </w:rPr>
        <w:t>23</w:t>
      </w:r>
    </w:p>
    <w:p w:rsidR="00CA7FF3" w:rsidRPr="007A0D0E" w:rsidRDefault="00FB574C" w:rsidP="00D61BA2">
      <w:pPr>
        <w:tabs>
          <w:tab w:val="left" w:pos="1349"/>
        </w:tabs>
        <w:jc w:val="right"/>
        <w:rPr>
          <w:szCs w:val="28"/>
        </w:rPr>
      </w:pPr>
      <w:r>
        <w:rPr>
          <w:szCs w:val="28"/>
        </w:rPr>
        <w:tab/>
      </w:r>
    </w:p>
    <w:p w:rsidR="00CA7FF3" w:rsidRPr="00BC20F1" w:rsidRDefault="00CA7FF3" w:rsidP="00CA7FF3">
      <w:pPr>
        <w:jc w:val="center"/>
        <w:rPr>
          <w:b/>
          <w:szCs w:val="28"/>
        </w:rPr>
      </w:pPr>
      <w:r w:rsidRPr="00BC20F1">
        <w:rPr>
          <w:b/>
          <w:szCs w:val="28"/>
        </w:rPr>
        <w:t>ПЛАН</w:t>
      </w:r>
    </w:p>
    <w:p w:rsidR="006B7194" w:rsidRDefault="00CA7FF3" w:rsidP="006B7194">
      <w:pPr>
        <w:jc w:val="center"/>
        <w:rPr>
          <w:b/>
          <w:szCs w:val="28"/>
        </w:rPr>
      </w:pPr>
      <w:proofErr w:type="gramStart"/>
      <w:r w:rsidRPr="00BC20F1">
        <w:rPr>
          <w:b/>
          <w:szCs w:val="28"/>
        </w:rPr>
        <w:t>мероприятий</w:t>
      </w:r>
      <w:proofErr w:type="gramEnd"/>
      <w:r w:rsidRPr="00BC20F1">
        <w:rPr>
          <w:b/>
          <w:szCs w:val="28"/>
        </w:rPr>
        <w:t xml:space="preserve"> по проведению</w:t>
      </w:r>
    </w:p>
    <w:p w:rsidR="00CA7FF3" w:rsidRPr="00B31DD4" w:rsidRDefault="00BC3C81" w:rsidP="006B7194">
      <w:pPr>
        <w:jc w:val="center"/>
        <w:rPr>
          <w:b/>
          <w:sz w:val="16"/>
          <w:szCs w:val="16"/>
        </w:rPr>
      </w:pPr>
      <w:proofErr w:type="spellStart"/>
      <w:proofErr w:type="gramStart"/>
      <w:r>
        <w:rPr>
          <w:b/>
          <w:szCs w:val="28"/>
        </w:rPr>
        <w:t>весенненго</w:t>
      </w:r>
      <w:proofErr w:type="spellEnd"/>
      <w:proofErr w:type="gramEnd"/>
      <w:r w:rsidR="006B7194">
        <w:t xml:space="preserve"> </w:t>
      </w:r>
      <w:r w:rsidR="00B31DD4" w:rsidRPr="00B31DD4">
        <w:rPr>
          <w:b/>
        </w:rPr>
        <w:t>«месячника чистоты»</w:t>
      </w:r>
    </w:p>
    <w:p w:rsidR="00BC20F1" w:rsidRDefault="00BC20F1" w:rsidP="00CA7FF3">
      <w:pPr>
        <w:jc w:val="center"/>
        <w:rPr>
          <w:sz w:val="16"/>
          <w:szCs w:val="16"/>
        </w:rPr>
      </w:pPr>
    </w:p>
    <w:p w:rsidR="00BC20F1" w:rsidRPr="007A0D0E" w:rsidRDefault="00BC20F1" w:rsidP="00CA7FF3">
      <w:pPr>
        <w:jc w:val="center"/>
        <w:rPr>
          <w:sz w:val="16"/>
          <w:szCs w:val="1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440"/>
        <w:gridCol w:w="3236"/>
      </w:tblGrid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07BF6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3236" w:type="dxa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476B02" w:rsidP="00BC3C81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Проведение </w:t>
            </w:r>
            <w:r w:rsidR="00CA7FF3" w:rsidRPr="00607BF6">
              <w:rPr>
                <w:sz w:val="24"/>
                <w:szCs w:val="24"/>
              </w:rPr>
              <w:t>совещани</w:t>
            </w:r>
            <w:r w:rsidRPr="00607BF6">
              <w:rPr>
                <w:sz w:val="24"/>
                <w:szCs w:val="24"/>
              </w:rPr>
              <w:t>й</w:t>
            </w:r>
            <w:r w:rsidR="00CA7FF3" w:rsidRPr="00607BF6">
              <w:rPr>
                <w:sz w:val="24"/>
                <w:szCs w:val="24"/>
              </w:rPr>
              <w:t xml:space="preserve"> по подготовке и </w:t>
            </w:r>
            <w:proofErr w:type="gramStart"/>
            <w:r w:rsidR="00CA7FF3" w:rsidRPr="00607BF6">
              <w:rPr>
                <w:sz w:val="24"/>
                <w:szCs w:val="24"/>
              </w:rPr>
              <w:t xml:space="preserve">проведению </w:t>
            </w:r>
            <w:r w:rsidR="00BA48B9" w:rsidRPr="00BA48B9">
              <w:rPr>
                <w:sz w:val="22"/>
                <w:szCs w:val="22"/>
              </w:rPr>
              <w:t xml:space="preserve"> </w:t>
            </w:r>
            <w:r w:rsidR="00BC3C81">
              <w:rPr>
                <w:sz w:val="22"/>
                <w:szCs w:val="22"/>
              </w:rPr>
              <w:t>весеннего</w:t>
            </w:r>
            <w:proofErr w:type="gramEnd"/>
            <w:r w:rsidR="00BC3C81">
              <w:rPr>
                <w:sz w:val="22"/>
                <w:szCs w:val="22"/>
              </w:rPr>
              <w:t xml:space="preserve"> «месячника чистоты»</w:t>
            </w:r>
            <w:r w:rsidR="00BA48B9">
              <w:t xml:space="preserve"> (</w:t>
            </w:r>
            <w:r w:rsidR="00CA7FF3" w:rsidRPr="00607BF6">
              <w:rPr>
                <w:sz w:val="24"/>
                <w:szCs w:val="24"/>
              </w:rPr>
              <w:t>с участием всех заинтересованных организаций</w:t>
            </w:r>
            <w:r w:rsidR="00BA48B9">
              <w:rPr>
                <w:sz w:val="24"/>
                <w:szCs w:val="24"/>
              </w:rPr>
              <w:t>)</w:t>
            </w:r>
            <w:r w:rsidR="00CA7FF3" w:rsidRPr="00607BF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A7FF3" w:rsidRPr="00607BF6" w:rsidRDefault="00BC3C81" w:rsidP="00BC3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4881">
              <w:rPr>
                <w:sz w:val="24"/>
                <w:szCs w:val="24"/>
              </w:rPr>
              <w:t>5</w:t>
            </w:r>
            <w:r w:rsidR="00BA48B9">
              <w:rPr>
                <w:sz w:val="24"/>
                <w:szCs w:val="24"/>
              </w:rPr>
              <w:t>.</w:t>
            </w:r>
            <w:r w:rsidR="00B770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BA48B9">
              <w:rPr>
                <w:sz w:val="24"/>
                <w:szCs w:val="24"/>
              </w:rPr>
              <w:t>.20</w:t>
            </w:r>
            <w:r w:rsidR="00B770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CA7FF3" w:rsidRPr="00607BF6" w:rsidRDefault="00062136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34880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476B02" w:rsidP="00B77072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Информировани</w:t>
            </w:r>
            <w:r w:rsidR="00931C3D" w:rsidRPr="00607BF6">
              <w:rPr>
                <w:sz w:val="24"/>
                <w:szCs w:val="24"/>
              </w:rPr>
              <w:t>е</w:t>
            </w:r>
            <w:r w:rsidR="00B77072">
              <w:rPr>
                <w:sz w:val="24"/>
                <w:szCs w:val="24"/>
              </w:rPr>
              <w:t xml:space="preserve"> населения о прове</w:t>
            </w:r>
            <w:r w:rsidRPr="00607BF6">
              <w:rPr>
                <w:sz w:val="24"/>
                <w:szCs w:val="24"/>
              </w:rPr>
              <w:t>д</w:t>
            </w:r>
            <w:r w:rsidR="00B77072">
              <w:rPr>
                <w:sz w:val="24"/>
                <w:szCs w:val="24"/>
              </w:rPr>
              <w:t>ении</w:t>
            </w:r>
            <w:r w:rsidRPr="00607BF6">
              <w:rPr>
                <w:sz w:val="24"/>
                <w:szCs w:val="24"/>
              </w:rPr>
              <w:t xml:space="preserve"> </w:t>
            </w:r>
            <w:r w:rsidR="00BC3C81">
              <w:rPr>
                <w:sz w:val="22"/>
                <w:szCs w:val="22"/>
              </w:rPr>
              <w:t>весеннего «месячника чистоты»</w:t>
            </w:r>
            <w:r w:rsidR="00BC3C81">
              <w:rPr>
                <w:sz w:val="22"/>
                <w:szCs w:val="22"/>
              </w:rPr>
              <w:t xml:space="preserve"> </w:t>
            </w:r>
            <w:r w:rsidRPr="00607BF6">
              <w:rPr>
                <w:sz w:val="24"/>
                <w:szCs w:val="24"/>
              </w:rPr>
              <w:t>для</w:t>
            </w:r>
            <w:r w:rsidR="00CA7FF3" w:rsidRPr="00607BF6">
              <w:rPr>
                <w:sz w:val="24"/>
                <w:szCs w:val="24"/>
              </w:rPr>
              <w:t xml:space="preserve"> обеспеч</w:t>
            </w:r>
            <w:r w:rsidRPr="00607BF6">
              <w:rPr>
                <w:sz w:val="24"/>
                <w:szCs w:val="24"/>
              </w:rPr>
              <w:t>ения</w:t>
            </w:r>
            <w:r w:rsidR="00CA7FF3" w:rsidRPr="00607BF6">
              <w:rPr>
                <w:sz w:val="24"/>
                <w:szCs w:val="24"/>
              </w:rPr>
              <w:t xml:space="preserve"> максимально</w:t>
            </w:r>
            <w:r w:rsidRPr="00607BF6">
              <w:rPr>
                <w:sz w:val="24"/>
                <w:szCs w:val="24"/>
              </w:rPr>
              <w:t xml:space="preserve">го </w:t>
            </w:r>
            <w:r w:rsidR="00CA7FF3" w:rsidRPr="00607BF6">
              <w:rPr>
                <w:sz w:val="24"/>
                <w:szCs w:val="24"/>
              </w:rPr>
              <w:t>участи</w:t>
            </w:r>
            <w:r w:rsidRPr="00607BF6">
              <w:rPr>
                <w:sz w:val="24"/>
                <w:szCs w:val="24"/>
              </w:rPr>
              <w:t>я</w:t>
            </w:r>
            <w:r w:rsidR="00CA7FF3" w:rsidRPr="00607BF6">
              <w:rPr>
                <w:sz w:val="24"/>
                <w:szCs w:val="24"/>
              </w:rPr>
              <w:t xml:space="preserve"> </w:t>
            </w:r>
            <w:r w:rsidR="00BA48B9">
              <w:rPr>
                <w:sz w:val="24"/>
                <w:szCs w:val="24"/>
              </w:rPr>
              <w:t>жителей</w:t>
            </w:r>
            <w:r w:rsidR="00CA7FF3" w:rsidRPr="00607BF6">
              <w:rPr>
                <w:sz w:val="24"/>
                <w:szCs w:val="24"/>
              </w:rPr>
              <w:t xml:space="preserve"> в пров</w:t>
            </w:r>
            <w:r w:rsidRPr="00607BF6">
              <w:rPr>
                <w:sz w:val="24"/>
                <w:szCs w:val="24"/>
              </w:rPr>
              <w:t>одимых</w:t>
            </w:r>
            <w:r w:rsidR="00CA7FF3" w:rsidRPr="00607BF6">
              <w:rPr>
                <w:sz w:val="24"/>
                <w:szCs w:val="24"/>
              </w:rPr>
              <w:t xml:space="preserve"> мероприяти</w:t>
            </w:r>
            <w:r w:rsidRPr="00607BF6">
              <w:rPr>
                <w:sz w:val="24"/>
                <w:szCs w:val="24"/>
              </w:rPr>
              <w:t>ях</w:t>
            </w:r>
            <w:r w:rsidR="00CA7FF3" w:rsidRPr="00607BF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A7FF3" w:rsidRPr="00607BF6" w:rsidRDefault="00BA48B9" w:rsidP="00BC3C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C3C8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</w:t>
            </w:r>
            <w:r w:rsidR="00BC3C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="00B77072">
              <w:rPr>
                <w:sz w:val="24"/>
                <w:szCs w:val="24"/>
              </w:rPr>
              <w:t>2</w:t>
            </w:r>
            <w:r w:rsidR="00BC3C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</w:t>
            </w:r>
            <w:r w:rsidR="00BC3C8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.04.20</w:t>
            </w:r>
            <w:r w:rsidR="00B77072">
              <w:rPr>
                <w:sz w:val="24"/>
                <w:szCs w:val="24"/>
              </w:rPr>
              <w:t>2</w:t>
            </w:r>
            <w:r w:rsidR="00BC3C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CA7FF3" w:rsidRPr="00607BF6" w:rsidRDefault="00062136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34880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64881" w:rsidRPr="00607BF6" w:rsidTr="00607BF6">
        <w:tc>
          <w:tcPr>
            <w:tcW w:w="720" w:type="dxa"/>
            <w:shd w:val="clear" w:color="auto" w:fill="auto"/>
          </w:tcPr>
          <w:p w:rsidR="00C64881" w:rsidRPr="00607BF6" w:rsidRDefault="00C64881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64881" w:rsidRPr="00607BF6" w:rsidRDefault="00C64881" w:rsidP="00B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весеннего месячника чистоты</w:t>
            </w:r>
          </w:p>
        </w:tc>
        <w:tc>
          <w:tcPr>
            <w:tcW w:w="1440" w:type="dxa"/>
          </w:tcPr>
          <w:p w:rsidR="00C64881" w:rsidRDefault="00BC3C81" w:rsidP="00543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648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6488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64881" w:rsidRDefault="00BC3C81" w:rsidP="00543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648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6488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64881" w:rsidRDefault="00BC3C81" w:rsidP="00543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64881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  <w:p w:rsidR="00C64881" w:rsidRDefault="00C64881" w:rsidP="00543F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C64881" w:rsidRPr="00607BF6" w:rsidRDefault="00C64881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64881" w:rsidRPr="00607BF6" w:rsidTr="00607BF6">
        <w:tc>
          <w:tcPr>
            <w:tcW w:w="720" w:type="dxa"/>
            <w:shd w:val="clear" w:color="auto" w:fill="auto"/>
          </w:tcPr>
          <w:p w:rsidR="00C64881" w:rsidRPr="00607BF6" w:rsidRDefault="00C64881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64881" w:rsidRDefault="00C64881" w:rsidP="00B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областного субботника</w:t>
            </w:r>
          </w:p>
        </w:tc>
        <w:tc>
          <w:tcPr>
            <w:tcW w:w="1440" w:type="dxa"/>
          </w:tcPr>
          <w:p w:rsidR="00C64881" w:rsidRDefault="00C64881" w:rsidP="00BC3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3C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.04.202</w:t>
            </w:r>
            <w:r w:rsidR="00BC3C81"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C64881" w:rsidRPr="00607BF6" w:rsidRDefault="00C64881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0E4C3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У</w:t>
            </w:r>
            <w:r w:rsidR="00CA7FF3" w:rsidRPr="00607BF6">
              <w:rPr>
                <w:sz w:val="24"/>
                <w:szCs w:val="24"/>
              </w:rPr>
              <w:t>борк</w:t>
            </w:r>
            <w:r w:rsidRPr="00607BF6">
              <w:rPr>
                <w:sz w:val="24"/>
                <w:szCs w:val="24"/>
              </w:rPr>
              <w:t>а</w:t>
            </w:r>
            <w:r w:rsidR="00CA7FF3" w:rsidRPr="00607BF6">
              <w:rPr>
                <w:sz w:val="24"/>
                <w:szCs w:val="24"/>
              </w:rPr>
              <w:t xml:space="preserve"> </w:t>
            </w:r>
            <w:proofErr w:type="spellStart"/>
            <w:r w:rsidR="00CA7FF3" w:rsidRPr="00607BF6">
              <w:rPr>
                <w:sz w:val="24"/>
                <w:szCs w:val="24"/>
              </w:rPr>
              <w:t>валежа</w:t>
            </w:r>
            <w:proofErr w:type="spellEnd"/>
            <w:r w:rsidR="00CA7FF3" w:rsidRPr="00607BF6">
              <w:rPr>
                <w:sz w:val="24"/>
                <w:szCs w:val="24"/>
              </w:rPr>
              <w:t>, вывоз бытового мусора</w:t>
            </w:r>
            <w:r w:rsidR="0014756C" w:rsidRPr="00607BF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A7FF3" w:rsidRPr="00607BF6" w:rsidRDefault="00A37F35" w:rsidP="00BC3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3C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</w:t>
            </w:r>
            <w:r w:rsidR="00B77072">
              <w:rPr>
                <w:sz w:val="24"/>
                <w:szCs w:val="24"/>
              </w:rPr>
              <w:t>2</w:t>
            </w:r>
            <w:r w:rsidR="00BC3C81"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  <w:shd w:val="clear" w:color="auto" w:fill="auto"/>
          </w:tcPr>
          <w:p w:rsidR="00CA7FF3" w:rsidRPr="00607BF6" w:rsidRDefault="0014756C" w:rsidP="00A37F35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34880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12C33" w:rsidRDefault="00A12C33" w:rsidP="000949C9">
      <w:pPr>
        <w:tabs>
          <w:tab w:val="left" w:pos="255"/>
        </w:tabs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050382" w:rsidRDefault="00050382" w:rsidP="006D42C1">
      <w:pPr>
        <w:jc w:val="right"/>
        <w:rPr>
          <w:sz w:val="20"/>
        </w:rPr>
      </w:pPr>
    </w:p>
    <w:p w:rsidR="00C93E92" w:rsidRDefault="00C93E92" w:rsidP="00C93E92">
      <w:pPr>
        <w:rPr>
          <w:sz w:val="20"/>
        </w:rPr>
      </w:pPr>
    </w:p>
    <w:p w:rsidR="006D42C1" w:rsidRPr="00E97D7C" w:rsidRDefault="006D42C1" w:rsidP="006D42C1">
      <w:pPr>
        <w:jc w:val="right"/>
        <w:rPr>
          <w:sz w:val="20"/>
        </w:rPr>
      </w:pPr>
      <w:proofErr w:type="gramStart"/>
      <w:r w:rsidRPr="00E97D7C">
        <w:rPr>
          <w:sz w:val="20"/>
        </w:rPr>
        <w:lastRenderedPageBreak/>
        <w:t xml:space="preserve">Приложение </w:t>
      </w:r>
      <w:r>
        <w:rPr>
          <w:sz w:val="20"/>
        </w:rPr>
        <w:t xml:space="preserve"> №</w:t>
      </w:r>
      <w:proofErr w:type="gramEnd"/>
      <w:r>
        <w:rPr>
          <w:sz w:val="20"/>
        </w:rPr>
        <w:t xml:space="preserve"> 3</w:t>
      </w:r>
      <w:r w:rsidRPr="00E97D7C">
        <w:rPr>
          <w:sz w:val="20"/>
        </w:rPr>
        <w:t xml:space="preserve"> </w:t>
      </w:r>
    </w:p>
    <w:p w:rsidR="006D42C1" w:rsidRDefault="006D42C1" w:rsidP="006D42C1">
      <w:pPr>
        <w:jc w:val="right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постановлению Администрации</w:t>
      </w:r>
    </w:p>
    <w:p w:rsidR="006D42C1" w:rsidRDefault="006D42C1" w:rsidP="006D42C1">
      <w:pPr>
        <w:jc w:val="right"/>
        <w:rPr>
          <w:sz w:val="20"/>
        </w:rPr>
      </w:pPr>
      <w:proofErr w:type="spellStart"/>
      <w:r>
        <w:rPr>
          <w:sz w:val="20"/>
        </w:rPr>
        <w:t>Кутейниковского</w:t>
      </w:r>
      <w:proofErr w:type="spellEnd"/>
      <w:r>
        <w:rPr>
          <w:sz w:val="20"/>
        </w:rPr>
        <w:t xml:space="preserve"> сельского поселения № </w:t>
      </w:r>
      <w:proofErr w:type="gramStart"/>
      <w:r w:rsidR="00050382">
        <w:rPr>
          <w:sz w:val="16"/>
          <w:szCs w:val="16"/>
        </w:rPr>
        <w:t>33</w:t>
      </w:r>
      <w:r w:rsidR="00612933" w:rsidRPr="00BC20F1">
        <w:rPr>
          <w:sz w:val="16"/>
          <w:szCs w:val="16"/>
        </w:rPr>
        <w:t xml:space="preserve">  от</w:t>
      </w:r>
      <w:proofErr w:type="gramEnd"/>
      <w:r w:rsidR="00612933" w:rsidRPr="00BC20F1">
        <w:rPr>
          <w:sz w:val="16"/>
          <w:szCs w:val="16"/>
        </w:rPr>
        <w:t xml:space="preserve"> </w:t>
      </w:r>
      <w:r w:rsidR="00050382">
        <w:rPr>
          <w:sz w:val="16"/>
          <w:szCs w:val="16"/>
        </w:rPr>
        <w:t>1</w:t>
      </w:r>
      <w:r w:rsidR="00612933">
        <w:rPr>
          <w:sz w:val="16"/>
          <w:szCs w:val="16"/>
        </w:rPr>
        <w:t>5</w:t>
      </w:r>
      <w:r w:rsidR="00612933" w:rsidRPr="00BC20F1">
        <w:rPr>
          <w:sz w:val="16"/>
          <w:szCs w:val="16"/>
        </w:rPr>
        <w:t>.0</w:t>
      </w:r>
      <w:r w:rsidR="00050382">
        <w:rPr>
          <w:sz w:val="16"/>
          <w:szCs w:val="16"/>
        </w:rPr>
        <w:t>3</w:t>
      </w:r>
      <w:r w:rsidR="00612933" w:rsidRPr="00BC20F1">
        <w:rPr>
          <w:sz w:val="16"/>
          <w:szCs w:val="16"/>
        </w:rPr>
        <w:t>.20</w:t>
      </w:r>
      <w:r w:rsidR="00612933">
        <w:rPr>
          <w:sz w:val="16"/>
          <w:szCs w:val="16"/>
        </w:rPr>
        <w:t>2</w:t>
      </w:r>
      <w:r w:rsidR="00050382">
        <w:rPr>
          <w:sz w:val="16"/>
          <w:szCs w:val="16"/>
        </w:rPr>
        <w:t>3</w:t>
      </w:r>
    </w:p>
    <w:p w:rsidR="006D42C1" w:rsidRDefault="006D42C1" w:rsidP="006D42C1">
      <w:pPr>
        <w:jc w:val="center"/>
        <w:rPr>
          <w:bCs/>
          <w:szCs w:val="28"/>
        </w:rPr>
      </w:pPr>
    </w:p>
    <w:p w:rsidR="006D42C1" w:rsidRPr="006077FD" w:rsidRDefault="006D42C1" w:rsidP="006D42C1">
      <w:pPr>
        <w:jc w:val="center"/>
        <w:rPr>
          <w:b/>
          <w:bCs/>
          <w:szCs w:val="28"/>
        </w:rPr>
      </w:pPr>
      <w:r w:rsidRPr="006077FD">
        <w:rPr>
          <w:b/>
          <w:bCs/>
          <w:szCs w:val="28"/>
        </w:rPr>
        <w:t xml:space="preserve">Закрепленные территории для наведения санитарного порядка </w:t>
      </w:r>
      <w:r w:rsidR="00C93E92">
        <w:rPr>
          <w:b/>
          <w:bCs/>
          <w:szCs w:val="28"/>
        </w:rPr>
        <w:t xml:space="preserve">на территории </w:t>
      </w:r>
      <w:proofErr w:type="spellStart"/>
      <w:r w:rsidR="00C93E92">
        <w:rPr>
          <w:b/>
          <w:bCs/>
          <w:szCs w:val="28"/>
        </w:rPr>
        <w:t>Кутейниковского</w:t>
      </w:r>
      <w:proofErr w:type="spellEnd"/>
      <w:r w:rsidR="00C93E92">
        <w:rPr>
          <w:b/>
          <w:bCs/>
          <w:szCs w:val="28"/>
        </w:rPr>
        <w:t xml:space="preserve"> сельского поселения</w:t>
      </w:r>
    </w:p>
    <w:p w:rsidR="006D42C1" w:rsidRDefault="006D42C1" w:rsidP="006D42C1">
      <w:pPr>
        <w:jc w:val="center"/>
        <w:rPr>
          <w:b/>
          <w:bCs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12"/>
        <w:gridCol w:w="3115"/>
        <w:gridCol w:w="2354"/>
      </w:tblGrid>
      <w:tr w:rsidR="006D42C1" w:rsidTr="008F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</w:rPr>
              <w:t>№№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Границы территории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</w:rPr>
              <w:t>ответственные</w:t>
            </w:r>
            <w:proofErr w:type="gramEnd"/>
          </w:p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исполнение</w:t>
            </w:r>
          </w:p>
        </w:tc>
      </w:tr>
      <w:tr w:rsidR="006D42C1" w:rsidTr="008F264A">
        <w:trPr>
          <w:trHeight w:val="2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sz w:val="24"/>
                <w:szCs w:val="24"/>
              </w:rPr>
              <w:t>слобода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 xml:space="preserve"> Кутейниково</w:t>
            </w: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C87101" w:rsidP="00C8710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Прилегающая территория к детскому саду,</w:t>
            </w:r>
            <w:r w:rsidR="00E71ED6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территория от детского сада до школьного забора.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МБДОУ детский сад «Кузнечик»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77072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Червоненко И.Г</w:t>
            </w: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</w:t>
            </w:r>
            <w:r w:rsidR="00E46354">
              <w:rPr>
                <w:bCs/>
                <w:sz w:val="24"/>
                <w:szCs w:val="24"/>
              </w:rPr>
              <w:t>и,</w:t>
            </w:r>
            <w:r w:rsidR="006D42C1">
              <w:rPr>
                <w:bCs/>
                <w:sz w:val="24"/>
                <w:szCs w:val="24"/>
              </w:rPr>
              <w:t xml:space="preserve"> прилегающ</w:t>
            </w:r>
            <w:r w:rsidR="00AB7E9F">
              <w:rPr>
                <w:bCs/>
                <w:sz w:val="24"/>
                <w:szCs w:val="24"/>
              </w:rPr>
              <w:t>ие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 зданиям:</w:t>
            </w:r>
          </w:p>
          <w:p w:rsidR="00E46354" w:rsidRDefault="00AB7E9F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E46354">
              <w:rPr>
                <w:bCs/>
                <w:sz w:val="24"/>
                <w:szCs w:val="24"/>
              </w:rPr>
              <w:t xml:space="preserve"> правления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E46354">
              <w:rPr>
                <w:bCs/>
                <w:sz w:val="24"/>
                <w:szCs w:val="24"/>
              </w:rPr>
              <w:t>Булановой)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столовой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Булановой), 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быткомбинат</w:t>
            </w:r>
            <w:r w:rsidR="00391BEB">
              <w:rPr>
                <w:bCs/>
                <w:sz w:val="24"/>
                <w:szCs w:val="24"/>
              </w:rPr>
              <w:t>а</w:t>
            </w:r>
            <w:r w:rsidR="006D42C1">
              <w:rPr>
                <w:bCs/>
                <w:sz w:val="24"/>
                <w:szCs w:val="24"/>
              </w:rPr>
              <w:t xml:space="preserve">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Булановой),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продовольственного склада</w:t>
            </w:r>
            <w:r w:rsidR="00391BEB">
              <w:rPr>
                <w:bCs/>
                <w:sz w:val="24"/>
                <w:szCs w:val="24"/>
              </w:rPr>
              <w:t xml:space="preserve"> (ул. Булановой)</w:t>
            </w:r>
            <w:r w:rsidR="006D42C1">
              <w:rPr>
                <w:bCs/>
                <w:sz w:val="24"/>
                <w:szCs w:val="24"/>
              </w:rPr>
              <w:t>,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D42C1">
              <w:rPr>
                <w:bCs/>
                <w:sz w:val="24"/>
                <w:szCs w:val="24"/>
              </w:rPr>
              <w:t>молзавода</w:t>
            </w:r>
            <w:proofErr w:type="spellEnd"/>
            <w:r w:rsidR="00391BEB">
              <w:rPr>
                <w:bCs/>
                <w:sz w:val="24"/>
                <w:szCs w:val="24"/>
              </w:rPr>
              <w:t xml:space="preserve"> (ул. Булановой)</w:t>
            </w:r>
            <w:r w:rsidR="006D42C1">
              <w:rPr>
                <w:bCs/>
                <w:sz w:val="24"/>
                <w:szCs w:val="24"/>
              </w:rPr>
              <w:t xml:space="preserve">, </w:t>
            </w:r>
          </w:p>
          <w:p w:rsidR="00AB7E9F" w:rsidRDefault="00873A1A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D42C1">
              <w:rPr>
                <w:bCs/>
                <w:sz w:val="24"/>
                <w:szCs w:val="24"/>
              </w:rPr>
              <w:t>стройцех</w:t>
            </w:r>
            <w:r w:rsidR="00391BEB">
              <w:rPr>
                <w:bCs/>
                <w:sz w:val="24"/>
                <w:szCs w:val="24"/>
              </w:rPr>
              <w:t>а</w:t>
            </w:r>
            <w:proofErr w:type="spellEnd"/>
            <w:r w:rsidR="006D42C1">
              <w:rPr>
                <w:bCs/>
                <w:sz w:val="24"/>
                <w:szCs w:val="24"/>
              </w:rPr>
              <w:t xml:space="preserve"> –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до ГРП, </w:t>
            </w:r>
          </w:p>
          <w:p w:rsidR="00AB7E9F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D42C1">
              <w:rPr>
                <w:bCs/>
                <w:sz w:val="24"/>
                <w:szCs w:val="24"/>
              </w:rPr>
              <w:t>пекарни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Булановой), </w:t>
            </w:r>
          </w:p>
          <w:p w:rsidR="00AB7E9F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D42C1">
              <w:rPr>
                <w:bCs/>
                <w:sz w:val="24"/>
                <w:szCs w:val="24"/>
              </w:rPr>
              <w:t>«гостиницы»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391BEB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Гагарина)</w:t>
            </w:r>
          </w:p>
          <w:p w:rsidR="00960338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те</w:t>
            </w:r>
            <w:r w:rsidR="00960338">
              <w:rPr>
                <w:bCs/>
                <w:sz w:val="24"/>
                <w:szCs w:val="24"/>
              </w:rPr>
              <w:t xml:space="preserve">рритория склада </w:t>
            </w:r>
            <w:r w:rsidR="00391BEB">
              <w:rPr>
                <w:bCs/>
                <w:sz w:val="24"/>
                <w:szCs w:val="24"/>
              </w:rPr>
              <w:t>(</w:t>
            </w:r>
            <w:r w:rsidR="00960338">
              <w:rPr>
                <w:bCs/>
                <w:sz w:val="24"/>
                <w:szCs w:val="24"/>
              </w:rPr>
              <w:t>пер. Кирова</w:t>
            </w:r>
            <w:r w:rsidR="00391BEB">
              <w:rPr>
                <w:bCs/>
                <w:sz w:val="24"/>
                <w:szCs w:val="24"/>
              </w:rPr>
              <w:t>)</w:t>
            </w:r>
            <w:r w:rsidR="00960338">
              <w:rPr>
                <w:bCs/>
                <w:sz w:val="24"/>
                <w:szCs w:val="24"/>
              </w:rPr>
              <w:t>.</w:t>
            </w:r>
          </w:p>
          <w:p w:rsidR="006D42C1" w:rsidRDefault="00960338" w:rsidP="0096033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 в</w:t>
            </w:r>
            <w:r w:rsidR="006D42C1">
              <w:rPr>
                <w:bCs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>х</w:t>
            </w:r>
            <w:r w:rsidR="006D42C1">
              <w:rPr>
                <w:bCs/>
                <w:sz w:val="24"/>
                <w:szCs w:val="24"/>
              </w:rPr>
              <w:t xml:space="preserve"> объект</w:t>
            </w:r>
            <w:r>
              <w:rPr>
                <w:bCs/>
                <w:sz w:val="24"/>
                <w:szCs w:val="24"/>
              </w:rPr>
              <w:t>ов</w:t>
            </w:r>
            <w:r w:rsidR="006D42C1">
              <w:rPr>
                <w:bCs/>
                <w:sz w:val="24"/>
                <w:szCs w:val="24"/>
              </w:rPr>
              <w:t xml:space="preserve"> находящиеся в собственности или иной формы владения ЗАО «ВИТЯЗЬ-М»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962433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Кеворкова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И.И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960338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</w:t>
            </w:r>
            <w:r w:rsidR="00391BEB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производственных дворов</w:t>
            </w:r>
            <w:r w:rsidR="00391BEB">
              <w:rPr>
                <w:bCs/>
                <w:sz w:val="24"/>
                <w:szCs w:val="24"/>
              </w:rPr>
              <w:t xml:space="preserve"> (бригад)</w:t>
            </w:r>
            <w:r w:rsidR="006D42C1">
              <w:rPr>
                <w:bCs/>
                <w:sz w:val="24"/>
                <w:szCs w:val="24"/>
              </w:rPr>
              <w:t>, территори</w:t>
            </w:r>
            <w:r w:rsidR="00391BEB">
              <w:rPr>
                <w:bCs/>
                <w:sz w:val="24"/>
                <w:szCs w:val="24"/>
              </w:rPr>
              <w:t>и</w:t>
            </w:r>
            <w:r w:rsidR="006D42C1">
              <w:rPr>
                <w:bCs/>
                <w:sz w:val="24"/>
                <w:szCs w:val="24"/>
              </w:rPr>
              <w:t xml:space="preserve"> ток</w:t>
            </w:r>
            <w:r w:rsidR="00925CFD">
              <w:rPr>
                <w:bCs/>
                <w:sz w:val="24"/>
                <w:szCs w:val="24"/>
              </w:rPr>
              <w:t>ов</w:t>
            </w:r>
            <w:r w:rsidR="006D42C1">
              <w:rPr>
                <w:bCs/>
                <w:sz w:val="24"/>
                <w:szCs w:val="24"/>
              </w:rPr>
              <w:t>, подъездн</w:t>
            </w:r>
            <w:r w:rsidR="00925CFD">
              <w:rPr>
                <w:bCs/>
                <w:sz w:val="24"/>
                <w:szCs w:val="24"/>
              </w:rPr>
              <w:t>ые</w:t>
            </w:r>
            <w:r w:rsidR="006D42C1">
              <w:rPr>
                <w:bCs/>
                <w:sz w:val="24"/>
                <w:szCs w:val="24"/>
              </w:rPr>
              <w:t xml:space="preserve"> дорог</w:t>
            </w:r>
            <w:r w:rsidR="00925CFD">
              <w:rPr>
                <w:bCs/>
                <w:sz w:val="24"/>
                <w:szCs w:val="24"/>
              </w:rPr>
              <w:t>и</w:t>
            </w:r>
            <w:r w:rsidR="006D42C1">
              <w:rPr>
                <w:bCs/>
                <w:sz w:val="24"/>
                <w:szCs w:val="24"/>
              </w:rPr>
              <w:t xml:space="preserve"> к </w:t>
            </w:r>
            <w:r w:rsidR="00391BEB">
              <w:rPr>
                <w:bCs/>
                <w:sz w:val="24"/>
                <w:szCs w:val="24"/>
              </w:rPr>
              <w:t>ним</w:t>
            </w:r>
            <w:r w:rsidR="006D42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8" w:rsidRDefault="00962433" w:rsidP="0096033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Кеворкова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И.И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Наведение санитарного порядка на территории, прилегающей к зданию почтовой связи - от административного здания и до моста (ул. Булановой</w:t>
            </w:r>
            <w:r w:rsidR="00391BE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34 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Филиал почтовой связи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204E2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6D42C1">
              <w:rPr>
                <w:bCs/>
                <w:sz w:val="24"/>
                <w:szCs w:val="24"/>
              </w:rPr>
              <w:t>борка территории, прилегающей к школе по периметру от границ</w:t>
            </w:r>
            <w:r>
              <w:rPr>
                <w:bCs/>
                <w:sz w:val="24"/>
                <w:szCs w:val="24"/>
              </w:rPr>
              <w:t>ы</w:t>
            </w:r>
            <w:r w:rsidRPr="00FF3AA6">
              <w:rPr>
                <w:szCs w:val="28"/>
              </w:rPr>
              <w:t xml:space="preserve"> </w:t>
            </w:r>
            <w:r w:rsidRPr="00B204E2">
              <w:rPr>
                <w:rStyle w:val="A00"/>
                <w:sz w:val="22"/>
                <w:szCs w:val="22"/>
              </w:rPr>
              <w:t>до границы проезжей части, с остальных сторон 15</w:t>
            </w:r>
            <w:r w:rsidR="00C71891">
              <w:rPr>
                <w:rStyle w:val="A00"/>
                <w:sz w:val="22"/>
                <w:szCs w:val="22"/>
              </w:rPr>
              <w:t xml:space="preserve"> </w:t>
            </w:r>
            <w:r w:rsidR="00391BEB">
              <w:rPr>
                <w:rStyle w:val="A00"/>
                <w:sz w:val="22"/>
                <w:szCs w:val="22"/>
              </w:rPr>
              <w:t xml:space="preserve">м. </w:t>
            </w:r>
            <w:r w:rsidRPr="00B204E2">
              <w:rPr>
                <w:rStyle w:val="A00"/>
                <w:sz w:val="22"/>
                <w:szCs w:val="22"/>
              </w:rPr>
              <w:t>прилегающей территории с каждой стороны</w:t>
            </w:r>
            <w:r>
              <w:rPr>
                <w:bCs/>
                <w:sz w:val="24"/>
                <w:szCs w:val="24"/>
              </w:rPr>
              <w:t xml:space="preserve"> участка,</w:t>
            </w:r>
            <w:r w:rsidR="00D913AF">
              <w:rPr>
                <w:bCs/>
                <w:sz w:val="24"/>
                <w:szCs w:val="24"/>
              </w:rPr>
              <w:t xml:space="preserve"> </w:t>
            </w:r>
            <w:r w:rsidR="00873A1A">
              <w:rPr>
                <w:bCs/>
                <w:sz w:val="24"/>
                <w:szCs w:val="24"/>
              </w:rPr>
              <w:t>т</w:t>
            </w:r>
            <w:r w:rsidR="00A329EC">
              <w:rPr>
                <w:bCs/>
                <w:sz w:val="24"/>
                <w:szCs w:val="24"/>
              </w:rPr>
              <w:t>ерритория стадиона до трассы</w:t>
            </w:r>
            <w:r w:rsidR="00873A1A">
              <w:rPr>
                <w:bCs/>
                <w:sz w:val="24"/>
                <w:szCs w:val="24"/>
              </w:rPr>
              <w:t>, территория памятника «Стелла»</w:t>
            </w:r>
            <w:r w:rsidR="009603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«Кутейниковская СОШ»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Науменко Н.А</w:t>
            </w: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возле общественного колодца и водонапорно</w:t>
            </w:r>
            <w:r w:rsidR="00B204E2">
              <w:rPr>
                <w:bCs/>
                <w:sz w:val="24"/>
                <w:szCs w:val="24"/>
              </w:rPr>
              <w:t>й башни на ул. Советская</w:t>
            </w:r>
            <w:r w:rsidR="00391BE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21 а,</w:t>
            </w:r>
            <w:r w:rsidR="00391BEB">
              <w:rPr>
                <w:bCs/>
                <w:sz w:val="24"/>
                <w:szCs w:val="24"/>
              </w:rPr>
              <w:t xml:space="preserve"> от</w:t>
            </w:r>
            <w:r>
              <w:rPr>
                <w:bCs/>
                <w:sz w:val="24"/>
                <w:szCs w:val="24"/>
              </w:rPr>
              <w:t xml:space="preserve"> угл</w:t>
            </w:r>
            <w:r w:rsidR="00391BEB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домовладения пер. Кирова </w:t>
            </w:r>
            <w:r w:rsidR="00391BEB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 xml:space="preserve">13 до </w:t>
            </w:r>
            <w:r w:rsidR="00391BEB">
              <w:rPr>
                <w:bCs/>
                <w:sz w:val="24"/>
                <w:szCs w:val="24"/>
              </w:rPr>
              <w:t xml:space="preserve">домовладения </w:t>
            </w:r>
            <w:r>
              <w:rPr>
                <w:bCs/>
                <w:sz w:val="24"/>
                <w:szCs w:val="24"/>
              </w:rPr>
              <w:t xml:space="preserve">пер. </w:t>
            </w:r>
            <w:r>
              <w:rPr>
                <w:bCs/>
                <w:sz w:val="24"/>
                <w:szCs w:val="24"/>
              </w:rPr>
              <w:lastRenderedPageBreak/>
              <w:t xml:space="preserve">Кирова 15, кв.1, дорога </w:t>
            </w:r>
            <w:r w:rsidR="00391BEB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домовладения ул. Булановой</w:t>
            </w:r>
            <w:r w:rsidR="00C5689B">
              <w:rPr>
                <w:bCs/>
                <w:sz w:val="24"/>
                <w:szCs w:val="24"/>
              </w:rPr>
              <w:t xml:space="preserve"> д. </w:t>
            </w:r>
            <w:proofErr w:type="gramStart"/>
            <w:r>
              <w:rPr>
                <w:bCs/>
                <w:sz w:val="24"/>
                <w:szCs w:val="24"/>
              </w:rPr>
              <w:t>№  7</w:t>
            </w:r>
            <w:proofErr w:type="gramEnd"/>
            <w:r>
              <w:rPr>
                <w:bCs/>
                <w:sz w:val="24"/>
                <w:szCs w:val="24"/>
              </w:rPr>
              <w:t xml:space="preserve"> и  до домовладения ул. Булановой</w:t>
            </w:r>
            <w:r w:rsidR="00C5689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Кутейниковское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отделение социальной помощи на дому престарелым и одиноким гражданам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Толстоноженко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6D42C1" w:rsidTr="008F264A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Территория, прилегающая к сельскому клубу от </w:t>
            </w:r>
            <w:r w:rsidR="00C5689B">
              <w:rPr>
                <w:bCs/>
                <w:sz w:val="24"/>
                <w:szCs w:val="24"/>
              </w:rPr>
              <w:t>границы проезжей части</w:t>
            </w:r>
            <w:r>
              <w:rPr>
                <w:bCs/>
                <w:sz w:val="24"/>
                <w:szCs w:val="24"/>
              </w:rPr>
              <w:t>, начиная от деревьев –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акаций (место расположения лавочек), и по ул. Булановой до домовладения </w:t>
            </w:r>
            <w:r w:rsidR="003C3058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ул. Булановой</w:t>
            </w:r>
            <w:r w:rsidR="00C5689B">
              <w:rPr>
                <w:bCs/>
                <w:sz w:val="24"/>
                <w:szCs w:val="24"/>
              </w:rPr>
              <w:t xml:space="preserve"> д. </w:t>
            </w:r>
            <w:r>
              <w:rPr>
                <w:bCs/>
                <w:sz w:val="24"/>
                <w:szCs w:val="24"/>
              </w:rPr>
              <w:t>32, включая территорию памятника</w:t>
            </w:r>
            <w:r w:rsidR="003C3058">
              <w:rPr>
                <w:bCs/>
                <w:sz w:val="24"/>
                <w:szCs w:val="24"/>
              </w:rPr>
              <w:t xml:space="preserve"> по ул.</w:t>
            </w:r>
            <w:r w:rsidR="000F6FE7">
              <w:rPr>
                <w:bCs/>
                <w:sz w:val="24"/>
                <w:szCs w:val="24"/>
              </w:rPr>
              <w:t xml:space="preserve"> </w:t>
            </w:r>
            <w:r w:rsidR="003C3058">
              <w:rPr>
                <w:bCs/>
                <w:sz w:val="24"/>
                <w:szCs w:val="24"/>
              </w:rPr>
              <w:t>Булановой, 30 А</w:t>
            </w:r>
            <w:r>
              <w:rPr>
                <w:bCs/>
                <w:sz w:val="24"/>
                <w:szCs w:val="24"/>
              </w:rPr>
              <w:t xml:space="preserve">, вокруг здания клуба до </w:t>
            </w:r>
            <w:proofErr w:type="gramStart"/>
            <w:r>
              <w:rPr>
                <w:bCs/>
                <w:sz w:val="24"/>
                <w:szCs w:val="24"/>
              </w:rPr>
              <w:t>огородов,  котельной</w:t>
            </w:r>
            <w:proofErr w:type="gramEnd"/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МБУК «</w:t>
            </w:r>
            <w:proofErr w:type="spellStart"/>
            <w:r>
              <w:rPr>
                <w:bCs/>
                <w:sz w:val="24"/>
                <w:szCs w:val="24"/>
              </w:rPr>
              <w:t>Кутейниковский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СДК»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Бондаренко А.Н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C87101" w:rsidP="00C8710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Прилегающая территория к зданию библиот</w:t>
            </w:r>
            <w:r w:rsidR="00714B3C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Кутейниковская сельская библиотека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Яковенко И.В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4E33A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магазина «Люкс», прилегающая территория до дороги по ул. Булановой.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5" w:rsidRDefault="004E33A5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Кириленко В.В.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Территория  магазина</w:t>
            </w:r>
            <w:proofErr w:type="gramEnd"/>
            <w:r>
              <w:rPr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</w:rPr>
              <w:t>Хозтовары</w:t>
            </w:r>
            <w:proofErr w:type="spellEnd"/>
            <w:r>
              <w:rPr>
                <w:bCs/>
                <w:sz w:val="24"/>
                <w:szCs w:val="24"/>
              </w:rPr>
              <w:t>» и прилегающая территория  по ул. Булановой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И.П.Кириленко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Территория  магазина</w:t>
            </w:r>
            <w:proofErr w:type="gramEnd"/>
            <w:r>
              <w:rPr>
                <w:bCs/>
                <w:sz w:val="24"/>
                <w:szCs w:val="24"/>
              </w:rPr>
              <w:t xml:space="preserve"> «Продукты» и прилегающая территория  по ул. Сазонова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И.П.Кириленко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542599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 </w:t>
            </w:r>
            <w:r w:rsidR="006D42C1">
              <w:rPr>
                <w:bCs/>
                <w:sz w:val="24"/>
                <w:szCs w:val="24"/>
              </w:rPr>
              <w:t>торгового павильона и прилегающая территория по пер. Кирова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 w:rsidR="00491BD5">
              <w:rPr>
                <w:bCs/>
                <w:sz w:val="24"/>
                <w:szCs w:val="24"/>
              </w:rPr>
              <w:t>Лапочкина</w:t>
            </w:r>
            <w:proofErr w:type="spellEnd"/>
            <w:r w:rsidR="00491BD5">
              <w:rPr>
                <w:bCs/>
                <w:sz w:val="24"/>
                <w:szCs w:val="24"/>
              </w:rPr>
              <w:t xml:space="preserve"> Л.В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Лапочкина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Л.В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«Хозяюшка» и прилегающая территория до дороги</w:t>
            </w:r>
            <w:r w:rsidR="00C5689B">
              <w:rPr>
                <w:bCs/>
                <w:sz w:val="24"/>
                <w:szCs w:val="24"/>
              </w:rPr>
              <w:t xml:space="preserve"> ул</w:t>
            </w:r>
            <w:r>
              <w:rPr>
                <w:bCs/>
                <w:sz w:val="24"/>
                <w:szCs w:val="24"/>
              </w:rPr>
              <w:t>.</w:t>
            </w:r>
            <w:r w:rsidR="00C5689B">
              <w:rPr>
                <w:bCs/>
                <w:sz w:val="24"/>
                <w:szCs w:val="24"/>
              </w:rPr>
              <w:t xml:space="preserve"> Булановой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Коршунова Н.А.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Коршунова Н.А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14698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6D42C1">
              <w:rPr>
                <w:bCs/>
                <w:sz w:val="24"/>
                <w:szCs w:val="24"/>
              </w:rPr>
              <w:t xml:space="preserve"> торгового павильона и прилегающая территория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Гагарина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 </w:t>
            </w:r>
            <w:proofErr w:type="spellStart"/>
            <w:r>
              <w:rPr>
                <w:bCs/>
                <w:sz w:val="24"/>
                <w:szCs w:val="24"/>
              </w:rPr>
              <w:t>Кондрюкова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Т.В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Кондрюкова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491BD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.В</w:t>
            </w:r>
          </w:p>
        </w:tc>
      </w:tr>
      <w:tr w:rsidR="00C5689B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и прилегающая территория до дороги ул. Сазонова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П</w:t>
            </w:r>
            <w:r w:rsidR="00C71891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ляченко В.И.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Поляченко В.И.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001BA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3C30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="003C3058"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улицы, переулка</w:t>
            </w:r>
            <w:r w:rsidR="003C30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сл. Кутейниково</w:t>
            </w:r>
            <w:r w:rsidR="003C3058" w:rsidRPr="00FF3AA6">
              <w:rPr>
                <w:szCs w:val="2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Жители населенных пунктов, депутаты Собрания депутатов </w:t>
            </w:r>
            <w:proofErr w:type="spellStart"/>
            <w:r>
              <w:rPr>
                <w:bCs/>
                <w:sz w:val="24"/>
                <w:szCs w:val="24"/>
              </w:rPr>
              <w:t>Кутейниковского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Лапочкин</w:t>
            </w:r>
            <w:proofErr w:type="spellEnd"/>
            <w:r>
              <w:rPr>
                <w:bCs/>
                <w:sz w:val="24"/>
                <w:szCs w:val="24"/>
              </w:rPr>
              <w:t xml:space="preserve"> Ю А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А.А.</w:t>
            </w:r>
          </w:p>
          <w:p w:rsidR="00491BD5" w:rsidRDefault="00C8710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Червоненко И.Г</w:t>
            </w:r>
          </w:p>
          <w:p w:rsidR="00C87101" w:rsidRDefault="00C8710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Юдин М.А.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001BA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Территория  магазина</w:t>
            </w:r>
            <w:proofErr w:type="gramEnd"/>
            <w:r>
              <w:rPr>
                <w:bCs/>
                <w:sz w:val="24"/>
                <w:szCs w:val="24"/>
              </w:rPr>
              <w:t xml:space="preserve"> и прилегающая территория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Булановой</w:t>
            </w:r>
            <w:r w:rsidR="001368BD" w:rsidRPr="00FF3AA6">
              <w:rPr>
                <w:szCs w:val="28"/>
              </w:rPr>
              <w:t xml:space="preserve"> </w:t>
            </w:r>
            <w:r w:rsidR="001368BD" w:rsidRPr="001368BD">
              <w:rPr>
                <w:rStyle w:val="A00"/>
                <w:sz w:val="24"/>
                <w:szCs w:val="24"/>
              </w:rPr>
              <w:t xml:space="preserve">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1368BD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1368BD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 </w:t>
            </w:r>
            <w:proofErr w:type="spellStart"/>
            <w:r>
              <w:rPr>
                <w:bCs/>
                <w:sz w:val="24"/>
                <w:szCs w:val="24"/>
              </w:rPr>
              <w:t>Ретизник</w:t>
            </w:r>
            <w:proofErr w:type="spellEnd"/>
            <w:r>
              <w:rPr>
                <w:bCs/>
                <w:sz w:val="24"/>
                <w:szCs w:val="24"/>
              </w:rPr>
              <w:t xml:space="preserve"> Н.Ю</w:t>
            </w:r>
            <w:r w:rsidR="00BC20F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Ретизник</w:t>
            </w:r>
            <w:proofErr w:type="spellEnd"/>
            <w:r>
              <w:rPr>
                <w:bCs/>
                <w:sz w:val="24"/>
                <w:szCs w:val="24"/>
              </w:rPr>
              <w:t xml:space="preserve"> Н.Ю</w:t>
            </w:r>
            <w:r w:rsidR="00BC20F1">
              <w:rPr>
                <w:bCs/>
                <w:sz w:val="24"/>
                <w:szCs w:val="24"/>
              </w:rPr>
              <w:t>.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91BD5" w:rsidP="002D378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прилегающая к производственному объекту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 w:rsidR="00232057">
              <w:rPr>
                <w:bCs/>
                <w:sz w:val="24"/>
                <w:szCs w:val="24"/>
              </w:rPr>
              <w:t>Ульянова</w:t>
            </w:r>
            <w:r w:rsidR="001368BD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1368BD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1368BD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</w:t>
            </w:r>
            <w:r w:rsidR="00232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32057">
              <w:rPr>
                <w:bCs/>
                <w:sz w:val="24"/>
                <w:szCs w:val="24"/>
              </w:rPr>
              <w:t>Устинцов</w:t>
            </w:r>
            <w:proofErr w:type="spellEnd"/>
            <w:r w:rsidR="00232057">
              <w:rPr>
                <w:bCs/>
                <w:sz w:val="24"/>
                <w:szCs w:val="24"/>
              </w:rPr>
              <w:t xml:space="preserve"> В.Н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32057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Устинцов</w:t>
            </w:r>
            <w:proofErr w:type="spellEnd"/>
            <w:r>
              <w:rPr>
                <w:bCs/>
                <w:sz w:val="24"/>
                <w:szCs w:val="24"/>
              </w:rPr>
              <w:t xml:space="preserve"> В.Н</w:t>
            </w:r>
          </w:p>
        </w:tc>
      </w:tr>
      <w:tr w:rsidR="006D42C1" w:rsidTr="008F264A">
        <w:trPr>
          <w:trHeight w:val="40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1368BD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</w:t>
            </w:r>
            <w:r w:rsidR="006D42C1">
              <w:rPr>
                <w:b/>
                <w:bCs/>
                <w:i/>
                <w:sz w:val="24"/>
                <w:szCs w:val="24"/>
              </w:rPr>
              <w:t xml:space="preserve">  хутор </w:t>
            </w:r>
            <w:proofErr w:type="spellStart"/>
            <w:r w:rsidR="006D42C1">
              <w:rPr>
                <w:b/>
                <w:bCs/>
                <w:i/>
                <w:sz w:val="24"/>
                <w:szCs w:val="24"/>
              </w:rPr>
              <w:t>Гребцово</w:t>
            </w:r>
            <w:proofErr w:type="spellEnd"/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91BD5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</w:t>
            </w:r>
            <w:r w:rsidR="006D42C1">
              <w:rPr>
                <w:bCs/>
                <w:sz w:val="24"/>
                <w:szCs w:val="24"/>
              </w:rPr>
              <w:t>ерритория начальной школы, клуба, ФАП</w:t>
            </w:r>
            <w:r>
              <w:rPr>
                <w:bCs/>
                <w:sz w:val="24"/>
                <w:szCs w:val="24"/>
              </w:rPr>
              <w:t>, спортивной площадки по ул. Суворова;</w:t>
            </w:r>
          </w:p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территория, прилегающая к скважине на ул.</w:t>
            </w:r>
            <w:r>
              <w:rPr>
                <w:bCs/>
                <w:sz w:val="24"/>
                <w:szCs w:val="24"/>
              </w:rPr>
              <w:t xml:space="preserve"> Суворова, № 17</w:t>
            </w:r>
            <w:r w:rsidR="00C718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а;</w:t>
            </w:r>
          </w:p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вдоль дороги по пер.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Чехова (трасса)</w:t>
            </w:r>
            <w:r w:rsidR="00A329EC">
              <w:rPr>
                <w:bCs/>
                <w:sz w:val="24"/>
                <w:szCs w:val="24"/>
              </w:rPr>
              <w:t>,</w:t>
            </w:r>
          </w:p>
          <w:p w:rsidR="006D42C1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A329EC">
              <w:rPr>
                <w:bCs/>
                <w:sz w:val="24"/>
                <w:szCs w:val="24"/>
              </w:rPr>
              <w:t xml:space="preserve"> прилегающая территория  памятника ВОВ по </w:t>
            </w:r>
            <w:proofErr w:type="spellStart"/>
            <w:r w:rsidR="00A329EC">
              <w:rPr>
                <w:bCs/>
                <w:sz w:val="24"/>
                <w:szCs w:val="24"/>
              </w:rPr>
              <w:t>пер.Чехова</w:t>
            </w:r>
            <w:proofErr w:type="spellEnd"/>
            <w:r w:rsidR="00A329EC">
              <w:rPr>
                <w:bCs/>
                <w:sz w:val="24"/>
                <w:szCs w:val="24"/>
              </w:rPr>
              <w:t>.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Гребцовский клуб</w:t>
            </w:r>
            <w:r w:rsidR="00414698">
              <w:rPr>
                <w:bCs/>
                <w:sz w:val="24"/>
                <w:szCs w:val="24"/>
              </w:rPr>
              <w:t>, социальные работники, депутат</w:t>
            </w:r>
            <w:r>
              <w:rPr>
                <w:bCs/>
                <w:sz w:val="24"/>
                <w:szCs w:val="24"/>
              </w:rPr>
              <w:t xml:space="preserve"> собрания депутатов </w:t>
            </w:r>
            <w:proofErr w:type="spellStart"/>
            <w:r>
              <w:rPr>
                <w:bCs/>
                <w:sz w:val="24"/>
                <w:szCs w:val="24"/>
              </w:rPr>
              <w:t>Кутейниковского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714B3C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Матиив</w:t>
            </w:r>
            <w:proofErr w:type="spellEnd"/>
            <w:r>
              <w:rPr>
                <w:bCs/>
                <w:sz w:val="24"/>
                <w:szCs w:val="24"/>
              </w:rPr>
              <w:t xml:space="preserve"> И.А</w:t>
            </w:r>
            <w:r w:rsidR="00E236D0">
              <w:rPr>
                <w:bCs/>
                <w:sz w:val="24"/>
                <w:szCs w:val="24"/>
              </w:rPr>
              <w:t>.</w:t>
            </w:r>
            <w:r w:rsidR="00491BD5">
              <w:rPr>
                <w:bCs/>
                <w:sz w:val="24"/>
                <w:szCs w:val="24"/>
              </w:rPr>
              <w:t>,</w:t>
            </w:r>
          </w:p>
          <w:p w:rsidR="00491BD5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Костин С.В.,</w:t>
            </w:r>
          </w:p>
          <w:p w:rsidR="006D42C1" w:rsidRDefault="00C7189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Толстоноженко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Л.И</w:t>
            </w:r>
            <w:r w:rsidR="00E236D0">
              <w:rPr>
                <w:bCs/>
                <w:sz w:val="24"/>
                <w:szCs w:val="24"/>
              </w:rPr>
              <w:t>.</w:t>
            </w:r>
          </w:p>
        </w:tc>
      </w:tr>
      <w:tr w:rsidR="006D42C1" w:rsidTr="008F264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32057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91B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«Продукты»</w:t>
            </w:r>
            <w:r w:rsidR="00B001BA">
              <w:rPr>
                <w:bCs/>
                <w:sz w:val="24"/>
                <w:szCs w:val="24"/>
              </w:rPr>
              <w:t xml:space="preserve"> по ул. Суворова</w:t>
            </w:r>
            <w:r>
              <w:rPr>
                <w:bCs/>
                <w:sz w:val="24"/>
                <w:szCs w:val="24"/>
              </w:rPr>
              <w:t xml:space="preserve"> и прилегающая территория</w:t>
            </w:r>
            <w:r w:rsidR="006E16B4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6E16B4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6E16B4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И.П.Васильев</w:t>
            </w:r>
            <w:proofErr w:type="spellEnd"/>
            <w:r>
              <w:rPr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 И.В.</w:t>
            </w:r>
          </w:p>
        </w:tc>
      </w:tr>
      <w:tr w:rsidR="006D42C1" w:rsidTr="008F264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91B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</w:t>
            </w:r>
            <w:r w:rsidR="00B001BA">
              <w:rPr>
                <w:bCs/>
                <w:sz w:val="24"/>
                <w:szCs w:val="24"/>
              </w:rPr>
              <w:t xml:space="preserve"> по пер. Чехова</w:t>
            </w:r>
            <w:r>
              <w:rPr>
                <w:bCs/>
                <w:sz w:val="24"/>
                <w:szCs w:val="24"/>
              </w:rPr>
              <w:t xml:space="preserve"> и прилегающая территория</w:t>
            </w:r>
            <w:r w:rsidR="00CC09DB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CC09DB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CC09DB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 </w:t>
            </w:r>
            <w:proofErr w:type="spellStart"/>
            <w:r>
              <w:rPr>
                <w:bCs/>
                <w:sz w:val="24"/>
                <w:szCs w:val="24"/>
              </w:rPr>
              <w:t>Ревина</w:t>
            </w:r>
            <w:proofErr w:type="spellEnd"/>
            <w:r>
              <w:rPr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Ревина</w:t>
            </w:r>
            <w:proofErr w:type="spellEnd"/>
            <w:r>
              <w:rPr>
                <w:bCs/>
                <w:sz w:val="24"/>
                <w:szCs w:val="24"/>
              </w:rPr>
              <w:t xml:space="preserve"> М.И.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91BD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CC09DB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улицы, переулка</w:t>
            </w:r>
            <w:r>
              <w:rPr>
                <w:bCs/>
                <w:sz w:val="24"/>
                <w:szCs w:val="24"/>
              </w:rPr>
              <w:t xml:space="preserve"> в х.</w:t>
            </w:r>
            <w:r w:rsidR="00B001BA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Гребцово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Жители населенного пункта, депутаты Собрания депутатов </w:t>
            </w:r>
            <w:proofErr w:type="spellStart"/>
            <w:r>
              <w:rPr>
                <w:bCs/>
                <w:sz w:val="24"/>
                <w:szCs w:val="24"/>
              </w:rPr>
              <w:t>Кутейниковского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236D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Костин С.В.</w:t>
            </w:r>
          </w:p>
        </w:tc>
      </w:tr>
      <w:tr w:rsidR="006D42C1" w:rsidTr="008F264A">
        <w:trPr>
          <w:trHeight w:val="50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Кирбитово</w:t>
            </w:r>
            <w:proofErr w:type="spellEnd"/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409A7" w:rsidP="00B12C4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Pr="003C3058">
              <w:rPr>
                <w:rStyle w:val="A00"/>
                <w:sz w:val="24"/>
                <w:szCs w:val="24"/>
              </w:rPr>
              <w:t xml:space="preserve">в длину – в пределах границ участков, в ширину – до границ </w:t>
            </w:r>
            <w:proofErr w:type="gramStart"/>
            <w:r w:rsidRPr="003C3058">
              <w:rPr>
                <w:rStyle w:val="A00"/>
                <w:sz w:val="24"/>
                <w:szCs w:val="24"/>
              </w:rPr>
              <w:t>улицы</w:t>
            </w:r>
            <w:r w:rsidR="00B12C47">
              <w:rPr>
                <w:rStyle w:val="A00"/>
                <w:sz w:val="24"/>
                <w:szCs w:val="24"/>
              </w:rPr>
              <w:t xml:space="preserve"> </w:t>
            </w:r>
            <w:r w:rsidRPr="003C3058">
              <w:rPr>
                <w:rStyle w:val="A00"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в</w:t>
            </w:r>
            <w:proofErr w:type="gramEnd"/>
            <w:r w:rsidR="006D42C1">
              <w:rPr>
                <w:bCs/>
                <w:sz w:val="24"/>
                <w:szCs w:val="24"/>
              </w:rPr>
              <w:t xml:space="preserve"> х. </w:t>
            </w:r>
            <w:proofErr w:type="spellStart"/>
            <w:r w:rsidR="006D42C1">
              <w:rPr>
                <w:bCs/>
                <w:sz w:val="24"/>
                <w:szCs w:val="24"/>
              </w:rPr>
              <w:t>Кирбитово</w:t>
            </w:r>
            <w:proofErr w:type="spellEnd"/>
            <w:r w:rsidR="00772403">
              <w:rPr>
                <w:bCs/>
                <w:sz w:val="24"/>
                <w:szCs w:val="24"/>
              </w:rPr>
              <w:t xml:space="preserve"> </w:t>
            </w:r>
            <w:r w:rsidR="00772403">
              <w:rPr>
                <w:bCs/>
                <w:sz w:val="24"/>
                <w:szCs w:val="24"/>
              </w:rPr>
              <w:t>(приле</w:t>
            </w:r>
            <w:r w:rsidR="00AD773D">
              <w:rPr>
                <w:bCs/>
                <w:sz w:val="24"/>
                <w:szCs w:val="24"/>
              </w:rPr>
              <w:t>гающие территории к домовладениям</w:t>
            </w:r>
            <w:r w:rsidR="00772403">
              <w:rPr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FC35E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населенного пункта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236D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Карпушин</w:t>
            </w:r>
            <w:proofErr w:type="spellEnd"/>
            <w:r>
              <w:rPr>
                <w:bCs/>
                <w:sz w:val="24"/>
                <w:szCs w:val="24"/>
              </w:rPr>
              <w:t xml:space="preserve"> М.А.</w:t>
            </w:r>
          </w:p>
        </w:tc>
      </w:tr>
      <w:tr w:rsidR="006D42C1" w:rsidTr="008F264A">
        <w:trPr>
          <w:trHeight w:val="50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хутор Октябрьский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</w:t>
            </w:r>
            <w:r w:rsidR="00B12C47">
              <w:rPr>
                <w:bCs/>
                <w:sz w:val="24"/>
                <w:szCs w:val="24"/>
              </w:rPr>
              <w:t xml:space="preserve">всех улиц </w:t>
            </w:r>
            <w:r w:rsidR="00B12C47" w:rsidRPr="003C3058">
              <w:rPr>
                <w:rStyle w:val="A00"/>
                <w:sz w:val="24"/>
                <w:szCs w:val="24"/>
              </w:rPr>
              <w:t xml:space="preserve">в длину – в пределах границ участков, в ширину – до границ </w:t>
            </w:r>
            <w:proofErr w:type="gramStart"/>
            <w:r w:rsidR="00B12C47" w:rsidRPr="003C3058">
              <w:rPr>
                <w:rStyle w:val="A00"/>
                <w:sz w:val="24"/>
                <w:szCs w:val="24"/>
              </w:rPr>
              <w:t>улицы</w:t>
            </w:r>
            <w:r w:rsidR="00B12C47">
              <w:rPr>
                <w:rStyle w:val="A00"/>
                <w:sz w:val="24"/>
                <w:szCs w:val="24"/>
              </w:rPr>
              <w:t xml:space="preserve"> </w:t>
            </w:r>
            <w:r w:rsidR="00B12C47" w:rsidRPr="003C3058">
              <w:rPr>
                <w:rStyle w:val="A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х. Октябрьский</w:t>
            </w:r>
            <w:r w:rsidR="00714B3C">
              <w:rPr>
                <w:bCs/>
                <w:sz w:val="24"/>
                <w:szCs w:val="24"/>
              </w:rPr>
              <w:t xml:space="preserve"> (приле</w:t>
            </w:r>
            <w:r w:rsidR="00AD773D">
              <w:rPr>
                <w:bCs/>
                <w:sz w:val="24"/>
                <w:szCs w:val="24"/>
              </w:rPr>
              <w:t>гающие территории к домовладениям</w:t>
            </w:r>
            <w:r w:rsidR="0077240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FC35E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населенного пункта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236D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Карпушин</w:t>
            </w:r>
            <w:proofErr w:type="spellEnd"/>
            <w:r>
              <w:rPr>
                <w:bCs/>
                <w:sz w:val="24"/>
                <w:szCs w:val="24"/>
              </w:rPr>
              <w:t xml:space="preserve"> М.А.</w:t>
            </w:r>
          </w:p>
        </w:tc>
      </w:tr>
      <w:tr w:rsidR="006D42C1" w:rsidTr="008F264A">
        <w:trPr>
          <w:trHeight w:val="42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хутор Каменный Брод</w:t>
            </w:r>
          </w:p>
        </w:tc>
      </w:tr>
      <w:tr w:rsidR="006D42C1" w:rsidTr="008F264A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A56EE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7305F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305F9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борка территории, прилегающей к школе по периметру от границ </w:t>
            </w:r>
            <w:r w:rsidRPr="007305F9">
              <w:rPr>
                <w:bCs/>
                <w:sz w:val="24"/>
                <w:szCs w:val="24"/>
              </w:rPr>
              <w:t>участков</w:t>
            </w:r>
            <w:r w:rsidR="007305F9">
              <w:rPr>
                <w:bCs/>
                <w:sz w:val="24"/>
                <w:szCs w:val="24"/>
              </w:rPr>
              <w:t xml:space="preserve"> </w:t>
            </w:r>
            <w:r w:rsidR="007305F9" w:rsidRPr="007305F9">
              <w:rPr>
                <w:rStyle w:val="A00"/>
                <w:sz w:val="24"/>
                <w:szCs w:val="24"/>
              </w:rPr>
              <w:t>15 м</w:t>
            </w:r>
            <w:r w:rsidR="00A329EC">
              <w:rPr>
                <w:bCs/>
                <w:sz w:val="24"/>
                <w:szCs w:val="24"/>
              </w:rPr>
              <w:t>, территория парковой зоны, территория Аллеи захоронения по ул.</w:t>
            </w:r>
            <w:r w:rsidR="00B001BA">
              <w:rPr>
                <w:bCs/>
                <w:sz w:val="24"/>
                <w:szCs w:val="24"/>
              </w:rPr>
              <w:t xml:space="preserve"> </w:t>
            </w:r>
            <w:r w:rsidR="00A329EC">
              <w:rPr>
                <w:bCs/>
                <w:sz w:val="24"/>
                <w:szCs w:val="24"/>
              </w:rPr>
              <w:t>Первомайская</w:t>
            </w:r>
            <w:r w:rsidR="00B001BA">
              <w:rPr>
                <w:bCs/>
                <w:sz w:val="24"/>
                <w:szCs w:val="24"/>
              </w:rPr>
              <w:t>, площадь</w:t>
            </w:r>
            <w:r w:rsidR="002A56EE">
              <w:rPr>
                <w:bCs/>
                <w:sz w:val="24"/>
                <w:szCs w:val="24"/>
              </w:rPr>
              <w:t>. Территория стадиона.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0454B8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12933">
              <w:rPr>
                <w:sz w:val="22"/>
                <w:szCs w:val="22"/>
              </w:rPr>
              <w:t>МБОУ "Каменно-Бродская основная общеобразовательная школа" имени Героя Советского Союза Орехова Сергея Яковлевича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Нагибина Е.Н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A56EE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Территория, прилегаю</w:t>
            </w:r>
            <w:r w:rsidR="00A329EC">
              <w:rPr>
                <w:bCs/>
                <w:sz w:val="24"/>
                <w:szCs w:val="24"/>
              </w:rPr>
              <w:t xml:space="preserve">щая к ФАП,  к сельскому клубу, </w:t>
            </w:r>
            <w:r>
              <w:rPr>
                <w:bCs/>
                <w:sz w:val="24"/>
                <w:szCs w:val="24"/>
              </w:rPr>
              <w:t xml:space="preserve"> к церкви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Каменно</w:t>
            </w:r>
            <w:proofErr w:type="spellEnd"/>
            <w:r>
              <w:rPr>
                <w:bCs/>
                <w:sz w:val="24"/>
                <w:szCs w:val="24"/>
              </w:rPr>
              <w:t xml:space="preserve"> -Бродский ФАП,</w:t>
            </w: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Каменно</w:t>
            </w:r>
            <w:proofErr w:type="spellEnd"/>
            <w:r>
              <w:rPr>
                <w:bCs/>
                <w:sz w:val="24"/>
                <w:szCs w:val="24"/>
              </w:rPr>
              <w:t xml:space="preserve"> - Бродский сельский клуб,</w:t>
            </w: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Кутейниковское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отделение социальной помощи на дому престарелым и одиноким гражданам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Кульбакова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Вострова А.В.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Толстоноженко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Л.И.</w:t>
            </w:r>
          </w:p>
          <w:p w:rsidR="000B22B6" w:rsidRDefault="000B22B6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A56EE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855E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7305F9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6D42C1">
              <w:rPr>
                <w:bCs/>
                <w:sz w:val="24"/>
                <w:szCs w:val="24"/>
              </w:rPr>
              <w:t xml:space="preserve"> магазина «Лиза» и прилегающая территория</w:t>
            </w:r>
            <w:r>
              <w:rPr>
                <w:bCs/>
                <w:sz w:val="24"/>
                <w:szCs w:val="24"/>
              </w:rPr>
              <w:t xml:space="preserve">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 w:rsidR="006D42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 Котлярова Н.И.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Котлярова Н.И.</w:t>
            </w:r>
          </w:p>
        </w:tc>
      </w:tr>
      <w:tr w:rsidR="006D42C1" w:rsidTr="008F264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855EEC" w:rsidP="002A56E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7305F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«21 Век» и прилегающая территория</w:t>
            </w:r>
            <w:r w:rsidR="007305F9">
              <w:rPr>
                <w:bCs/>
                <w:sz w:val="24"/>
                <w:szCs w:val="24"/>
              </w:rPr>
              <w:t xml:space="preserve"> </w:t>
            </w:r>
            <w:r w:rsidR="007305F9" w:rsidRPr="001368BD">
              <w:rPr>
                <w:rStyle w:val="A00"/>
                <w:sz w:val="24"/>
                <w:szCs w:val="24"/>
              </w:rPr>
              <w:t xml:space="preserve">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7305F9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7305F9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D42C1" w:rsidRDefault="006D42C1" w:rsidP="00855EE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55EE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.</w:t>
            </w:r>
            <w:r w:rsidR="00855EEC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55EE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.</w:t>
            </w:r>
            <w:r w:rsidR="00855EEC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454B8" w:rsidTr="008F264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2A56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4B112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«Алёнушка»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E1432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454B8" w:rsidRDefault="000454B8" w:rsidP="00E1432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E1432E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0454B8" w:rsidRDefault="000454B8" w:rsidP="00E143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С.К.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55E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AD77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до полотна с твердым покрытием в х. Каменный Брод. </w:t>
            </w:r>
            <w:r w:rsidR="00AD773D">
              <w:rPr>
                <w:bCs/>
                <w:sz w:val="24"/>
                <w:szCs w:val="24"/>
              </w:rPr>
              <w:t>(</w:t>
            </w:r>
            <w:proofErr w:type="gramStart"/>
            <w:r w:rsidR="00AD773D">
              <w:rPr>
                <w:bCs/>
                <w:sz w:val="24"/>
                <w:szCs w:val="24"/>
              </w:rPr>
              <w:t>прилегающие</w:t>
            </w:r>
            <w:proofErr w:type="gramEnd"/>
            <w:r w:rsidR="00AD773D">
              <w:rPr>
                <w:bCs/>
                <w:sz w:val="24"/>
                <w:szCs w:val="24"/>
              </w:rPr>
              <w:t xml:space="preserve"> территории к домовладени</w:t>
            </w:r>
            <w:r w:rsidR="00AD773D">
              <w:rPr>
                <w:bCs/>
                <w:sz w:val="24"/>
                <w:szCs w:val="24"/>
              </w:rPr>
              <w:t>ям</w:t>
            </w:r>
            <w:r w:rsidR="00AD773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Жители населенных пунктов, депутаты Собрания депутатов </w:t>
            </w:r>
            <w:proofErr w:type="spellStart"/>
            <w:r>
              <w:rPr>
                <w:bCs/>
                <w:sz w:val="24"/>
                <w:szCs w:val="24"/>
              </w:rPr>
              <w:t>Кутейниковского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0454B8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Нагибин Е.Г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077FD" w:rsidRDefault="006077FD" w:rsidP="002D3785">
      <w:pPr>
        <w:ind w:right="-426"/>
        <w:jc w:val="both"/>
      </w:pPr>
    </w:p>
    <w:sectPr w:rsidR="006077FD" w:rsidSect="008F264A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0" w:right="708" w:bottom="0" w:left="1701" w:header="425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52" w:rsidRDefault="00C12452">
      <w:r>
        <w:separator/>
      </w:r>
    </w:p>
  </w:endnote>
  <w:endnote w:type="continuationSeparator" w:id="0">
    <w:p w:rsidR="00C12452" w:rsidRDefault="00C1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F" w:rsidRPr="00C96EAF" w:rsidRDefault="00C96EAF" w:rsidP="00C96EAF">
    <w:pPr>
      <w:pStyle w:val="a7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F" w:rsidRPr="00C96EAF" w:rsidRDefault="00C96EAF" w:rsidP="00C96EAF">
    <w:pPr>
      <w:pStyle w:val="a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52" w:rsidRDefault="00C12452">
      <w:r>
        <w:separator/>
      </w:r>
    </w:p>
  </w:footnote>
  <w:footnote w:type="continuationSeparator" w:id="0">
    <w:p w:rsidR="00C12452" w:rsidRDefault="00C1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F3" w:rsidRDefault="00AE4B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F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7FF3" w:rsidRDefault="00CA7F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F3" w:rsidRDefault="00CA7F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D40B1"/>
    <w:multiLevelType w:val="hybridMultilevel"/>
    <w:tmpl w:val="0464C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51E9B"/>
    <w:multiLevelType w:val="multilevel"/>
    <w:tmpl w:val="79D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B47C8"/>
    <w:multiLevelType w:val="hybridMultilevel"/>
    <w:tmpl w:val="1A6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F3"/>
    <w:rsid w:val="0000267E"/>
    <w:rsid w:val="0001731D"/>
    <w:rsid w:val="000326A6"/>
    <w:rsid w:val="000339AD"/>
    <w:rsid w:val="00034880"/>
    <w:rsid w:val="00035B6D"/>
    <w:rsid w:val="00043BB7"/>
    <w:rsid w:val="00043DE5"/>
    <w:rsid w:val="000454B8"/>
    <w:rsid w:val="00050382"/>
    <w:rsid w:val="00062136"/>
    <w:rsid w:val="0009295C"/>
    <w:rsid w:val="000949C9"/>
    <w:rsid w:val="00095F73"/>
    <w:rsid w:val="000B0033"/>
    <w:rsid w:val="000B22B6"/>
    <w:rsid w:val="000B3464"/>
    <w:rsid w:val="000B3DBF"/>
    <w:rsid w:val="000D1907"/>
    <w:rsid w:val="000E4C32"/>
    <w:rsid w:val="000F6FE7"/>
    <w:rsid w:val="001214F4"/>
    <w:rsid w:val="00121B0D"/>
    <w:rsid w:val="001318D7"/>
    <w:rsid w:val="00133C13"/>
    <w:rsid w:val="001368BD"/>
    <w:rsid w:val="0014756C"/>
    <w:rsid w:val="00161857"/>
    <w:rsid w:val="00182F6B"/>
    <w:rsid w:val="00187C5E"/>
    <w:rsid w:val="001A4DB4"/>
    <w:rsid w:val="001B10F4"/>
    <w:rsid w:val="001D1019"/>
    <w:rsid w:val="001D143B"/>
    <w:rsid w:val="001F750E"/>
    <w:rsid w:val="00210455"/>
    <w:rsid w:val="00227792"/>
    <w:rsid w:val="00232057"/>
    <w:rsid w:val="002409A7"/>
    <w:rsid w:val="002704E2"/>
    <w:rsid w:val="00293212"/>
    <w:rsid w:val="00297CBE"/>
    <w:rsid w:val="002A1CF4"/>
    <w:rsid w:val="002A3123"/>
    <w:rsid w:val="002A56EE"/>
    <w:rsid w:val="002B60CB"/>
    <w:rsid w:val="002C36A0"/>
    <w:rsid w:val="002D3785"/>
    <w:rsid w:val="002D41C9"/>
    <w:rsid w:val="003006E7"/>
    <w:rsid w:val="00313510"/>
    <w:rsid w:val="00315BE7"/>
    <w:rsid w:val="00356C13"/>
    <w:rsid w:val="0036246A"/>
    <w:rsid w:val="003653D7"/>
    <w:rsid w:val="00391BEB"/>
    <w:rsid w:val="003C0B72"/>
    <w:rsid w:val="003C3058"/>
    <w:rsid w:val="003C3601"/>
    <w:rsid w:val="003E7E77"/>
    <w:rsid w:val="00414698"/>
    <w:rsid w:val="00415F39"/>
    <w:rsid w:val="004175AD"/>
    <w:rsid w:val="00455C40"/>
    <w:rsid w:val="0047399F"/>
    <w:rsid w:val="00476B02"/>
    <w:rsid w:val="00491BD5"/>
    <w:rsid w:val="004B1123"/>
    <w:rsid w:val="004D0C67"/>
    <w:rsid w:val="004E33A5"/>
    <w:rsid w:val="00511D3E"/>
    <w:rsid w:val="00540544"/>
    <w:rsid w:val="00541046"/>
    <w:rsid w:val="00542599"/>
    <w:rsid w:val="00543F33"/>
    <w:rsid w:val="005643ED"/>
    <w:rsid w:val="00574C7C"/>
    <w:rsid w:val="00595458"/>
    <w:rsid w:val="005A1256"/>
    <w:rsid w:val="005B10C3"/>
    <w:rsid w:val="005F3E64"/>
    <w:rsid w:val="006077FD"/>
    <w:rsid w:val="00607BF6"/>
    <w:rsid w:val="00612933"/>
    <w:rsid w:val="00656F00"/>
    <w:rsid w:val="00663DD3"/>
    <w:rsid w:val="00666A21"/>
    <w:rsid w:val="00666D6A"/>
    <w:rsid w:val="0068088E"/>
    <w:rsid w:val="006861CF"/>
    <w:rsid w:val="006A1946"/>
    <w:rsid w:val="006A2C43"/>
    <w:rsid w:val="006A541F"/>
    <w:rsid w:val="006B4AA0"/>
    <w:rsid w:val="006B7194"/>
    <w:rsid w:val="006D42C1"/>
    <w:rsid w:val="006E16B4"/>
    <w:rsid w:val="006F6AEF"/>
    <w:rsid w:val="00703BCF"/>
    <w:rsid w:val="00714635"/>
    <w:rsid w:val="00714B3C"/>
    <w:rsid w:val="007305F9"/>
    <w:rsid w:val="007557F7"/>
    <w:rsid w:val="00763206"/>
    <w:rsid w:val="00772403"/>
    <w:rsid w:val="00772C4F"/>
    <w:rsid w:val="00787E0B"/>
    <w:rsid w:val="007B075C"/>
    <w:rsid w:val="007B544C"/>
    <w:rsid w:val="007D0908"/>
    <w:rsid w:val="007E6841"/>
    <w:rsid w:val="008137BD"/>
    <w:rsid w:val="00835278"/>
    <w:rsid w:val="00855EEC"/>
    <w:rsid w:val="008634AA"/>
    <w:rsid w:val="00871400"/>
    <w:rsid w:val="00873A1A"/>
    <w:rsid w:val="008A4C30"/>
    <w:rsid w:val="008C6D26"/>
    <w:rsid w:val="008D73A9"/>
    <w:rsid w:val="008E72C7"/>
    <w:rsid w:val="008F264A"/>
    <w:rsid w:val="00925CFD"/>
    <w:rsid w:val="00927F15"/>
    <w:rsid w:val="00931C3D"/>
    <w:rsid w:val="00937B75"/>
    <w:rsid w:val="009561F9"/>
    <w:rsid w:val="00960338"/>
    <w:rsid w:val="009620EA"/>
    <w:rsid w:val="00962433"/>
    <w:rsid w:val="009A7608"/>
    <w:rsid w:val="009C4324"/>
    <w:rsid w:val="009E1B17"/>
    <w:rsid w:val="009E2F47"/>
    <w:rsid w:val="009F7CDB"/>
    <w:rsid w:val="00A022F2"/>
    <w:rsid w:val="00A12C33"/>
    <w:rsid w:val="00A265D1"/>
    <w:rsid w:val="00A329EC"/>
    <w:rsid w:val="00A37F35"/>
    <w:rsid w:val="00A4031D"/>
    <w:rsid w:val="00A447A0"/>
    <w:rsid w:val="00A53C94"/>
    <w:rsid w:val="00A70567"/>
    <w:rsid w:val="00A74841"/>
    <w:rsid w:val="00A826C9"/>
    <w:rsid w:val="00A84655"/>
    <w:rsid w:val="00AB16E4"/>
    <w:rsid w:val="00AB7E9F"/>
    <w:rsid w:val="00AD773D"/>
    <w:rsid w:val="00AE4B20"/>
    <w:rsid w:val="00B001BA"/>
    <w:rsid w:val="00B07C63"/>
    <w:rsid w:val="00B12C47"/>
    <w:rsid w:val="00B159B7"/>
    <w:rsid w:val="00B17F87"/>
    <w:rsid w:val="00B204E2"/>
    <w:rsid w:val="00B20D8C"/>
    <w:rsid w:val="00B31DD4"/>
    <w:rsid w:val="00B468AC"/>
    <w:rsid w:val="00B77072"/>
    <w:rsid w:val="00BA027E"/>
    <w:rsid w:val="00BA48B9"/>
    <w:rsid w:val="00BA668D"/>
    <w:rsid w:val="00BB2542"/>
    <w:rsid w:val="00BC20F1"/>
    <w:rsid w:val="00BC3C81"/>
    <w:rsid w:val="00BC4DB3"/>
    <w:rsid w:val="00C12452"/>
    <w:rsid w:val="00C12BDB"/>
    <w:rsid w:val="00C22809"/>
    <w:rsid w:val="00C5689B"/>
    <w:rsid w:val="00C64881"/>
    <w:rsid w:val="00C71891"/>
    <w:rsid w:val="00C87101"/>
    <w:rsid w:val="00C92B92"/>
    <w:rsid w:val="00C93E92"/>
    <w:rsid w:val="00C96EAF"/>
    <w:rsid w:val="00CA605E"/>
    <w:rsid w:val="00CA7FF3"/>
    <w:rsid w:val="00CC09DB"/>
    <w:rsid w:val="00CC7C02"/>
    <w:rsid w:val="00CD2E5E"/>
    <w:rsid w:val="00CE29C9"/>
    <w:rsid w:val="00CE5F41"/>
    <w:rsid w:val="00CE7D39"/>
    <w:rsid w:val="00D0003F"/>
    <w:rsid w:val="00D04389"/>
    <w:rsid w:val="00D35BC4"/>
    <w:rsid w:val="00D61BA2"/>
    <w:rsid w:val="00D80F58"/>
    <w:rsid w:val="00D91199"/>
    <w:rsid w:val="00D913AF"/>
    <w:rsid w:val="00DA6A32"/>
    <w:rsid w:val="00E12780"/>
    <w:rsid w:val="00E236D0"/>
    <w:rsid w:val="00E46354"/>
    <w:rsid w:val="00E518FD"/>
    <w:rsid w:val="00E71ED6"/>
    <w:rsid w:val="00E7422D"/>
    <w:rsid w:val="00E7753E"/>
    <w:rsid w:val="00E87744"/>
    <w:rsid w:val="00E97D7C"/>
    <w:rsid w:val="00EA35D7"/>
    <w:rsid w:val="00EA4CCD"/>
    <w:rsid w:val="00EB5217"/>
    <w:rsid w:val="00F02FFE"/>
    <w:rsid w:val="00F07E57"/>
    <w:rsid w:val="00F20BAA"/>
    <w:rsid w:val="00F4419B"/>
    <w:rsid w:val="00F70BD0"/>
    <w:rsid w:val="00F82A1B"/>
    <w:rsid w:val="00F84572"/>
    <w:rsid w:val="00FA59E8"/>
    <w:rsid w:val="00FA5E2D"/>
    <w:rsid w:val="00FB574C"/>
    <w:rsid w:val="00FC28C9"/>
    <w:rsid w:val="00FC35E2"/>
    <w:rsid w:val="00FC567A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6451E8-B194-4EEF-A233-2C6BDD7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20"/>
    <w:rPr>
      <w:sz w:val="28"/>
    </w:rPr>
  </w:style>
  <w:style w:type="paragraph" w:styleId="1">
    <w:name w:val="heading 1"/>
    <w:basedOn w:val="a"/>
    <w:next w:val="a"/>
    <w:qFormat/>
    <w:rsid w:val="00CA7FF3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B2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E4B20"/>
  </w:style>
  <w:style w:type="paragraph" w:styleId="a5">
    <w:name w:val="Body Text"/>
    <w:basedOn w:val="a"/>
    <w:rsid w:val="00A265D1"/>
    <w:pPr>
      <w:jc w:val="both"/>
    </w:pPr>
    <w:rPr>
      <w:sz w:val="24"/>
      <w:szCs w:val="24"/>
    </w:rPr>
  </w:style>
  <w:style w:type="table" w:styleId="a6">
    <w:name w:val="Table Grid"/>
    <w:basedOn w:val="a1"/>
    <w:rsid w:val="00CA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96EA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A4DB4"/>
    <w:rPr>
      <w:rFonts w:ascii="Tahoma" w:hAnsi="Tahoma" w:cs="Tahoma"/>
      <w:sz w:val="16"/>
      <w:szCs w:val="16"/>
    </w:rPr>
  </w:style>
  <w:style w:type="character" w:customStyle="1" w:styleId="A00">
    <w:name w:val="A0"/>
    <w:rsid w:val="00B204E2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67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557747</cp:lastModifiedBy>
  <cp:revision>4</cp:revision>
  <cp:lastPrinted>2021-03-19T12:49:00Z</cp:lastPrinted>
  <dcterms:created xsi:type="dcterms:W3CDTF">2023-03-15T07:50:00Z</dcterms:created>
  <dcterms:modified xsi:type="dcterms:W3CDTF">2023-03-15T08:57:00Z</dcterms:modified>
</cp:coreProperties>
</file>