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58" w:rsidRDefault="00D80F58" w:rsidP="005A1256">
      <w:pPr>
        <w:pStyle w:val="a3"/>
        <w:jc w:val="center"/>
        <w:outlineLvl w:val="0"/>
        <w:rPr>
          <w:b/>
          <w:szCs w:val="28"/>
        </w:rPr>
      </w:pPr>
    </w:p>
    <w:p w:rsidR="007D0908" w:rsidRDefault="007D0908" w:rsidP="007D0908">
      <w:pPr>
        <w:pStyle w:val="a3"/>
        <w:jc w:val="right"/>
        <w:outlineLvl w:val="0"/>
        <w:rPr>
          <w:b/>
          <w:szCs w:val="28"/>
        </w:rPr>
      </w:pPr>
    </w:p>
    <w:p w:rsidR="005A1256" w:rsidRPr="00900525" w:rsidRDefault="005A1256" w:rsidP="005A1256">
      <w:pPr>
        <w:pStyle w:val="a3"/>
        <w:jc w:val="center"/>
        <w:outlineLvl w:val="0"/>
        <w:rPr>
          <w:b/>
          <w:szCs w:val="28"/>
        </w:rPr>
      </w:pPr>
      <w:r w:rsidRPr="00900525">
        <w:rPr>
          <w:b/>
          <w:szCs w:val="28"/>
        </w:rPr>
        <w:t xml:space="preserve">АДМИНИСТРАЦИЯ </w:t>
      </w:r>
    </w:p>
    <w:p w:rsidR="005A1256" w:rsidRPr="00900525" w:rsidRDefault="005A1256" w:rsidP="005A1256">
      <w:pPr>
        <w:pStyle w:val="a3"/>
        <w:jc w:val="center"/>
        <w:outlineLvl w:val="0"/>
        <w:rPr>
          <w:b/>
          <w:szCs w:val="28"/>
        </w:rPr>
      </w:pPr>
      <w:r w:rsidRPr="00900525">
        <w:rPr>
          <w:b/>
          <w:szCs w:val="28"/>
        </w:rPr>
        <w:t>КУТЕЙНИКОВСКОГО СЕЛЬСКОГО ПОСЕЛЕНИЯ</w:t>
      </w:r>
    </w:p>
    <w:p w:rsidR="005A1256" w:rsidRPr="00900525" w:rsidRDefault="005A1256" w:rsidP="005A1256">
      <w:pPr>
        <w:pStyle w:val="a3"/>
        <w:jc w:val="center"/>
        <w:outlineLvl w:val="0"/>
        <w:rPr>
          <w:b/>
          <w:szCs w:val="28"/>
        </w:rPr>
      </w:pPr>
      <w:r w:rsidRPr="00900525">
        <w:rPr>
          <w:b/>
          <w:szCs w:val="28"/>
        </w:rPr>
        <w:t xml:space="preserve">РОДИОНОВО-НЕСВЕТАЙСКОГО РАЙОНА </w:t>
      </w:r>
    </w:p>
    <w:p w:rsidR="005A1256" w:rsidRPr="00900525" w:rsidRDefault="005A1256" w:rsidP="005A1256">
      <w:pPr>
        <w:pStyle w:val="a3"/>
        <w:jc w:val="center"/>
        <w:outlineLvl w:val="0"/>
        <w:rPr>
          <w:b/>
          <w:szCs w:val="28"/>
        </w:rPr>
      </w:pPr>
      <w:r w:rsidRPr="00900525">
        <w:rPr>
          <w:b/>
          <w:szCs w:val="28"/>
        </w:rPr>
        <w:t>РОСТОВСКОЙ ОБЛАСТИ</w:t>
      </w:r>
    </w:p>
    <w:p w:rsidR="005A1256" w:rsidRPr="00D310DA" w:rsidRDefault="005A1256" w:rsidP="009F7CDB">
      <w:pPr>
        <w:pStyle w:val="a3"/>
        <w:rPr>
          <w:sz w:val="26"/>
          <w:szCs w:val="26"/>
        </w:rPr>
      </w:pPr>
    </w:p>
    <w:p w:rsidR="005A1256" w:rsidRPr="00D80F58" w:rsidRDefault="00D80F58" w:rsidP="005A1256">
      <w:pPr>
        <w:pStyle w:val="a3"/>
        <w:jc w:val="center"/>
        <w:outlineLvl w:val="0"/>
        <w:rPr>
          <w:b/>
          <w:szCs w:val="28"/>
        </w:rPr>
      </w:pPr>
      <w:r w:rsidRPr="00D80F58">
        <w:rPr>
          <w:b/>
          <w:szCs w:val="28"/>
        </w:rPr>
        <w:t>ПОСТАНОВЛЕНИЕ</w:t>
      </w:r>
    </w:p>
    <w:p w:rsidR="00A265D1" w:rsidRDefault="00A265D1" w:rsidP="00D80F58">
      <w:pPr>
        <w:jc w:val="both"/>
        <w:rPr>
          <w:b/>
          <w:szCs w:val="28"/>
        </w:rPr>
      </w:pPr>
    </w:p>
    <w:p w:rsidR="000D1907" w:rsidRDefault="000D1907" w:rsidP="00D80F58">
      <w:pPr>
        <w:jc w:val="both"/>
        <w:rPr>
          <w:b/>
          <w:szCs w:val="28"/>
        </w:rPr>
      </w:pPr>
    </w:p>
    <w:p w:rsidR="00D80F58" w:rsidRDefault="00A84296" w:rsidP="00D80F58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 w:rsidR="00260518">
        <w:rPr>
          <w:b/>
          <w:szCs w:val="28"/>
        </w:rPr>
        <w:t>8</w:t>
      </w:r>
      <w:r w:rsidR="00D80F58">
        <w:rPr>
          <w:b/>
          <w:szCs w:val="28"/>
        </w:rPr>
        <w:t>.03.20</w:t>
      </w:r>
      <w:r>
        <w:rPr>
          <w:b/>
          <w:szCs w:val="28"/>
        </w:rPr>
        <w:t>2</w:t>
      </w:r>
      <w:r w:rsidR="00260518">
        <w:rPr>
          <w:b/>
          <w:szCs w:val="28"/>
        </w:rPr>
        <w:t>2</w:t>
      </w:r>
      <w:r w:rsidR="00D80F58">
        <w:rPr>
          <w:b/>
          <w:szCs w:val="28"/>
        </w:rPr>
        <w:t xml:space="preserve">                          №</w:t>
      </w:r>
      <w:r w:rsidR="00BC20F1">
        <w:rPr>
          <w:b/>
          <w:szCs w:val="28"/>
        </w:rPr>
        <w:t xml:space="preserve"> </w:t>
      </w:r>
      <w:r w:rsidR="00260518">
        <w:rPr>
          <w:b/>
          <w:szCs w:val="28"/>
        </w:rPr>
        <w:t>37</w:t>
      </w:r>
      <w:r w:rsidR="00D80F58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</w:t>
      </w:r>
      <w:r w:rsidR="00D80F58">
        <w:rPr>
          <w:b/>
          <w:szCs w:val="28"/>
        </w:rPr>
        <w:t xml:space="preserve">       сл. Кутейниково</w:t>
      </w:r>
    </w:p>
    <w:p w:rsidR="00D80F58" w:rsidRPr="00D80F58" w:rsidRDefault="00D80F58" w:rsidP="00D80F58">
      <w:pPr>
        <w:jc w:val="center"/>
        <w:rPr>
          <w:b/>
          <w:szCs w:val="28"/>
        </w:rPr>
      </w:pPr>
    </w:p>
    <w:p w:rsidR="00A265D1" w:rsidRPr="00D80F58" w:rsidRDefault="005A1256" w:rsidP="00D80F58">
      <w:pPr>
        <w:tabs>
          <w:tab w:val="left" w:pos="9355"/>
        </w:tabs>
        <w:ind w:right="-1"/>
        <w:jc w:val="center"/>
        <w:rPr>
          <w:b/>
          <w:szCs w:val="28"/>
        </w:rPr>
      </w:pPr>
      <w:r w:rsidRPr="00D80F58">
        <w:rPr>
          <w:b/>
          <w:szCs w:val="28"/>
        </w:rPr>
        <w:t xml:space="preserve">О проведении Дней защиты от </w:t>
      </w:r>
      <w:r w:rsidR="00A265D1" w:rsidRPr="00D80F58">
        <w:rPr>
          <w:b/>
          <w:szCs w:val="28"/>
        </w:rPr>
        <w:t>экологической опасности под девизом «Экология – безопасность – жизнь»</w:t>
      </w:r>
      <w:r w:rsidR="001A4DB4" w:rsidRPr="00D80F58">
        <w:rPr>
          <w:b/>
          <w:szCs w:val="28"/>
        </w:rPr>
        <w:t xml:space="preserve"> в Кутейниковском сельском поселении</w:t>
      </w:r>
    </w:p>
    <w:p w:rsidR="00A265D1" w:rsidRDefault="00A265D1" w:rsidP="00A265D1">
      <w:pPr>
        <w:pStyle w:val="a5"/>
        <w:rPr>
          <w:sz w:val="28"/>
        </w:rPr>
      </w:pPr>
    </w:p>
    <w:p w:rsidR="00A265D1" w:rsidRPr="00F07E57" w:rsidRDefault="00297CBE" w:rsidP="00F07E57">
      <w:pPr>
        <w:ind w:firstLine="480"/>
        <w:jc w:val="both"/>
        <w:rPr>
          <w:sz w:val="24"/>
          <w:szCs w:val="24"/>
        </w:rPr>
      </w:pPr>
      <w:r>
        <w:t>В</w:t>
      </w:r>
      <w:r w:rsidR="00A265D1">
        <w:t xml:space="preserve"> </w:t>
      </w:r>
      <w:r w:rsidR="00D80F58">
        <w:t>целях объединения усилий органа</w:t>
      </w:r>
      <w:r w:rsidR="00A265D1">
        <w:t xml:space="preserve"> местного самоуправления, общественных организаций, граждан, для решения экологических проблем, улучшения состояния окружающей среды и рационального природопользования, воспитания у населения бережного отно</w:t>
      </w:r>
      <w:r w:rsidR="007D0908">
        <w:t xml:space="preserve">шения к природе и формирования </w:t>
      </w:r>
      <w:r w:rsidR="00A265D1">
        <w:t>экологической культуры</w:t>
      </w:r>
      <w:r w:rsidR="00C12BDB">
        <w:t>, в рамках реализации</w:t>
      </w:r>
      <w:r w:rsidR="00B20D8C">
        <w:t xml:space="preserve"> муниципальной</w:t>
      </w:r>
      <w:r w:rsidR="00C12BDB">
        <w:t xml:space="preserve"> </w:t>
      </w:r>
      <w:r w:rsidR="00B20D8C" w:rsidRPr="00B20D8C">
        <w:rPr>
          <w:szCs w:val="28"/>
        </w:rPr>
        <w:t>программы</w:t>
      </w:r>
      <w:r w:rsidR="00B20D8C">
        <w:rPr>
          <w:szCs w:val="28"/>
        </w:rPr>
        <w:t>:</w:t>
      </w:r>
      <w:r w:rsidR="00B20D8C" w:rsidRPr="00B20D8C">
        <w:rPr>
          <w:szCs w:val="28"/>
        </w:rPr>
        <w:t xml:space="preserve"> «</w:t>
      </w:r>
      <w:r w:rsidR="009E1B17">
        <w:rPr>
          <w:szCs w:val="28"/>
        </w:rPr>
        <w:t>О</w:t>
      </w:r>
      <w:r w:rsidR="00B20D8C" w:rsidRPr="00B20D8C">
        <w:rPr>
          <w:szCs w:val="28"/>
        </w:rPr>
        <w:t>храна окружающей среды и рациональное природопольз</w:t>
      </w:r>
      <w:r w:rsidR="00B20D8C" w:rsidRPr="00B20D8C">
        <w:rPr>
          <w:szCs w:val="28"/>
        </w:rPr>
        <w:t>о</w:t>
      </w:r>
      <w:r w:rsidR="00B20D8C" w:rsidRPr="00B20D8C">
        <w:rPr>
          <w:szCs w:val="28"/>
        </w:rPr>
        <w:t>вание»,</w:t>
      </w:r>
      <w:r w:rsidR="00B20D8C">
        <w:rPr>
          <w:sz w:val="24"/>
          <w:szCs w:val="24"/>
        </w:rPr>
        <w:t xml:space="preserve"> </w:t>
      </w:r>
    </w:p>
    <w:p w:rsidR="00A84296" w:rsidRDefault="00A84296" w:rsidP="00BC20F1">
      <w:pPr>
        <w:jc w:val="center"/>
        <w:rPr>
          <w:b/>
        </w:rPr>
      </w:pPr>
    </w:p>
    <w:p w:rsidR="00D80F58" w:rsidRDefault="00BC20F1" w:rsidP="00BC20F1">
      <w:pPr>
        <w:jc w:val="center"/>
        <w:rPr>
          <w:b/>
        </w:rPr>
      </w:pPr>
      <w:r>
        <w:rPr>
          <w:b/>
        </w:rPr>
        <w:t>ПОСТАНОВЛЯЕТ</w:t>
      </w:r>
      <w:r w:rsidR="00D80F58">
        <w:rPr>
          <w:b/>
        </w:rPr>
        <w:t>:</w:t>
      </w:r>
    </w:p>
    <w:p w:rsidR="00A84296" w:rsidRPr="00D80F58" w:rsidRDefault="00A84296" w:rsidP="00BC20F1">
      <w:pPr>
        <w:jc w:val="center"/>
        <w:rPr>
          <w:b/>
        </w:rPr>
      </w:pPr>
    </w:p>
    <w:p w:rsidR="00A265D1" w:rsidRDefault="00A265D1" w:rsidP="00A265D1">
      <w:pPr>
        <w:ind w:firstLine="720"/>
        <w:jc w:val="both"/>
      </w:pPr>
      <w:r>
        <w:t>1.</w:t>
      </w:r>
      <w:r w:rsidR="006A1946">
        <w:t xml:space="preserve"> </w:t>
      </w:r>
      <w:r>
        <w:t xml:space="preserve">Провести с </w:t>
      </w:r>
      <w:r w:rsidR="00A84296">
        <w:t>2</w:t>
      </w:r>
      <w:r w:rsidR="00260518">
        <w:t>8</w:t>
      </w:r>
      <w:r w:rsidR="00BB2542">
        <w:t xml:space="preserve"> </w:t>
      </w:r>
      <w:r w:rsidR="00034880">
        <w:t>марта</w:t>
      </w:r>
      <w:r w:rsidR="00BB2542">
        <w:t xml:space="preserve"> по </w:t>
      </w:r>
      <w:r w:rsidR="00AB16E4">
        <w:t>0</w:t>
      </w:r>
      <w:r w:rsidR="00BB2542">
        <w:t>5 июня 20</w:t>
      </w:r>
      <w:r w:rsidR="00A84296">
        <w:t>2</w:t>
      </w:r>
      <w:r w:rsidR="00260518">
        <w:t>2</w:t>
      </w:r>
      <w:r>
        <w:t xml:space="preserve"> года Дни защиты от экологической опасности под девизом «Экология – безопасность – жизнь».</w:t>
      </w:r>
    </w:p>
    <w:p w:rsidR="00297CBE" w:rsidRDefault="00A265D1" w:rsidP="00A265D1">
      <w:pPr>
        <w:ind w:firstLine="720"/>
        <w:jc w:val="both"/>
      </w:pPr>
      <w:r>
        <w:t>2.</w:t>
      </w:r>
      <w:r w:rsidR="006A1946">
        <w:t xml:space="preserve"> </w:t>
      </w:r>
      <w:r>
        <w:t>Утвердить</w:t>
      </w:r>
      <w:r w:rsidR="00297CBE">
        <w:t>:</w:t>
      </w:r>
    </w:p>
    <w:p w:rsidR="00297CBE" w:rsidRPr="00297CBE" w:rsidRDefault="00297CBE" w:rsidP="00297CBE">
      <w:pPr>
        <w:tabs>
          <w:tab w:val="left" w:pos="9355"/>
        </w:tabs>
        <w:ind w:right="-1"/>
        <w:jc w:val="both"/>
        <w:rPr>
          <w:szCs w:val="28"/>
        </w:rPr>
      </w:pPr>
      <w:r>
        <w:t xml:space="preserve">          2.1</w:t>
      </w:r>
      <w:r w:rsidR="00A265D1">
        <w:t xml:space="preserve"> состав оргкомитета</w:t>
      </w:r>
      <w:r w:rsidRPr="00297CBE">
        <w:rPr>
          <w:szCs w:val="28"/>
        </w:rPr>
        <w:t xml:space="preserve"> </w:t>
      </w:r>
      <w:r>
        <w:rPr>
          <w:szCs w:val="28"/>
        </w:rPr>
        <w:t xml:space="preserve">по проведению дней защиты от </w:t>
      </w:r>
      <w:r w:rsidRPr="00A32F75">
        <w:rPr>
          <w:szCs w:val="28"/>
        </w:rPr>
        <w:t>экологической опасности под девизом</w:t>
      </w:r>
      <w:r>
        <w:rPr>
          <w:szCs w:val="28"/>
        </w:rPr>
        <w:t xml:space="preserve"> </w:t>
      </w:r>
      <w:r w:rsidRPr="00A32F75">
        <w:rPr>
          <w:szCs w:val="28"/>
        </w:rPr>
        <w:t>«Экология – безопасность – жизнь»</w:t>
      </w:r>
      <w:r>
        <w:rPr>
          <w:szCs w:val="28"/>
        </w:rPr>
        <w:t xml:space="preserve"> </w:t>
      </w:r>
      <w:r w:rsidR="00FB574C">
        <w:t>(приложение 1);</w:t>
      </w:r>
    </w:p>
    <w:p w:rsidR="00FB574C" w:rsidRDefault="00297CBE" w:rsidP="00A265D1">
      <w:pPr>
        <w:ind w:firstLine="720"/>
        <w:jc w:val="both"/>
      </w:pPr>
      <w:r>
        <w:t>2.2</w:t>
      </w:r>
      <w:r w:rsidR="00A265D1">
        <w:t xml:space="preserve"> план мероприятий</w:t>
      </w:r>
      <w:r>
        <w:t xml:space="preserve"> по проведению</w:t>
      </w:r>
      <w:r w:rsidRPr="00297CBE">
        <w:rPr>
          <w:szCs w:val="28"/>
        </w:rPr>
        <w:t xml:space="preserve"> </w:t>
      </w:r>
      <w:r>
        <w:rPr>
          <w:szCs w:val="28"/>
        </w:rPr>
        <w:t xml:space="preserve">дней защиты от </w:t>
      </w:r>
      <w:r w:rsidRPr="00A32F75">
        <w:rPr>
          <w:szCs w:val="28"/>
        </w:rPr>
        <w:t>экологической опасности под девизом</w:t>
      </w:r>
      <w:r>
        <w:rPr>
          <w:szCs w:val="28"/>
        </w:rPr>
        <w:t xml:space="preserve"> </w:t>
      </w:r>
      <w:r w:rsidRPr="00A32F75">
        <w:rPr>
          <w:szCs w:val="28"/>
        </w:rPr>
        <w:t>«Экология – безопасность – жизнь»</w:t>
      </w:r>
      <w:r>
        <w:rPr>
          <w:szCs w:val="28"/>
        </w:rPr>
        <w:t xml:space="preserve"> </w:t>
      </w:r>
      <w:r w:rsidR="00A265D1">
        <w:t xml:space="preserve">(приложение </w:t>
      </w:r>
      <w:r w:rsidR="00FB574C">
        <w:t>2);</w:t>
      </w:r>
    </w:p>
    <w:p w:rsidR="006077FD" w:rsidRDefault="006077FD" w:rsidP="006077FD">
      <w:pPr>
        <w:ind w:firstLine="709"/>
        <w:jc w:val="both"/>
        <w:rPr>
          <w:bCs/>
          <w:szCs w:val="28"/>
        </w:rPr>
      </w:pPr>
      <w:r w:rsidRPr="006077FD">
        <w:t>2.</w:t>
      </w:r>
      <w:r w:rsidR="006D42C1">
        <w:t>3</w:t>
      </w:r>
      <w:r w:rsidRPr="006077FD">
        <w:t xml:space="preserve"> </w:t>
      </w:r>
      <w:r w:rsidR="006D42C1">
        <w:rPr>
          <w:bCs/>
          <w:szCs w:val="28"/>
        </w:rPr>
        <w:t>з</w:t>
      </w:r>
      <w:r w:rsidRPr="006077FD">
        <w:rPr>
          <w:bCs/>
          <w:szCs w:val="28"/>
        </w:rPr>
        <w:t>акрепленные территории для наведения санитарного порядка на территории Кутейниковского сельского поселения</w:t>
      </w:r>
      <w:r w:rsidR="006D42C1">
        <w:rPr>
          <w:bCs/>
          <w:szCs w:val="28"/>
        </w:rPr>
        <w:t xml:space="preserve"> </w:t>
      </w:r>
      <w:r w:rsidR="006D42C1">
        <w:t>(приложение 3).</w:t>
      </w:r>
      <w:r w:rsidRPr="006077FD">
        <w:rPr>
          <w:bCs/>
          <w:szCs w:val="28"/>
        </w:rPr>
        <w:t xml:space="preserve"> </w:t>
      </w:r>
    </w:p>
    <w:p w:rsidR="001A4DB4" w:rsidRDefault="001F750E" w:rsidP="00A265D1">
      <w:pPr>
        <w:ind w:firstLine="720"/>
        <w:jc w:val="both"/>
      </w:pPr>
      <w:r>
        <w:t>3</w:t>
      </w:r>
      <w:r w:rsidR="00CC7C02">
        <w:t>.</w:t>
      </w:r>
      <w:r w:rsidR="00D61BA2">
        <w:t xml:space="preserve"> Настоящее</w:t>
      </w:r>
      <w:r w:rsidR="001A4DB4">
        <w:t xml:space="preserve"> </w:t>
      </w:r>
      <w:r w:rsidR="00FB574C">
        <w:t>постановление</w:t>
      </w:r>
      <w:r w:rsidR="00D61BA2">
        <w:t xml:space="preserve"> разместить </w:t>
      </w:r>
      <w:r w:rsidR="001A4DB4">
        <w:t xml:space="preserve"> на сайте</w:t>
      </w:r>
      <w:r w:rsidR="009F7CDB">
        <w:t xml:space="preserve"> Администрации</w:t>
      </w:r>
      <w:r w:rsidR="001A4DB4">
        <w:t xml:space="preserve"> </w:t>
      </w:r>
      <w:r w:rsidR="00BA668D">
        <w:t xml:space="preserve">Кутейниковского сельского поселения </w:t>
      </w:r>
      <w:r w:rsidR="00663DD3">
        <w:t>.</w:t>
      </w:r>
    </w:p>
    <w:p w:rsidR="006A1946" w:rsidRDefault="001F750E" w:rsidP="009F7CDB">
      <w:pPr>
        <w:tabs>
          <w:tab w:val="num" w:pos="0"/>
        </w:tabs>
        <w:ind w:firstLine="720"/>
        <w:jc w:val="both"/>
      </w:pPr>
      <w:r>
        <w:t>4</w:t>
      </w:r>
      <w:r w:rsidR="00A265D1">
        <w:t xml:space="preserve">.Контроль за выполнением </w:t>
      </w:r>
      <w:r w:rsidR="00FB574C">
        <w:t>постановления</w:t>
      </w:r>
      <w:r w:rsidR="00A265D1">
        <w:t xml:space="preserve"> </w:t>
      </w:r>
      <w:r w:rsidR="00297CBE">
        <w:t>оставляю за собой</w:t>
      </w:r>
      <w:r w:rsidR="00A265D1">
        <w:t>.</w:t>
      </w:r>
    </w:p>
    <w:p w:rsidR="009F7CDB" w:rsidRDefault="009F7CDB" w:rsidP="00A265D1">
      <w:pPr>
        <w:jc w:val="both"/>
      </w:pPr>
    </w:p>
    <w:p w:rsidR="000D1907" w:rsidRDefault="000D1907" w:rsidP="00A265D1">
      <w:pPr>
        <w:jc w:val="both"/>
      </w:pPr>
    </w:p>
    <w:p w:rsidR="000D1907" w:rsidRDefault="000D1907" w:rsidP="00A265D1">
      <w:pPr>
        <w:jc w:val="both"/>
      </w:pPr>
    </w:p>
    <w:p w:rsidR="000D1907" w:rsidRDefault="000D1907" w:rsidP="00A265D1">
      <w:pPr>
        <w:jc w:val="both"/>
      </w:pPr>
    </w:p>
    <w:p w:rsidR="000D1907" w:rsidRDefault="000D1907" w:rsidP="00A265D1">
      <w:pPr>
        <w:jc w:val="both"/>
      </w:pPr>
    </w:p>
    <w:p w:rsidR="00D80F58" w:rsidRDefault="009F7CDB" w:rsidP="00A265D1">
      <w:pPr>
        <w:jc w:val="both"/>
      </w:pPr>
      <w:r>
        <w:t>Глава</w:t>
      </w:r>
      <w:r w:rsidR="00A84296">
        <w:t xml:space="preserve"> Администрации</w:t>
      </w:r>
      <w:r>
        <w:t xml:space="preserve"> Кутейниковского </w:t>
      </w:r>
    </w:p>
    <w:p w:rsidR="009F7CDB" w:rsidRDefault="009F7CDB" w:rsidP="00A265D1">
      <w:pPr>
        <w:jc w:val="both"/>
      </w:pPr>
      <w:r>
        <w:t xml:space="preserve">сельского поселения                        </w:t>
      </w:r>
      <w:r w:rsidR="00D80F58">
        <w:t xml:space="preserve">                                           </w:t>
      </w:r>
      <w:r w:rsidR="00260518">
        <w:t>М.А.Карпушин</w:t>
      </w:r>
    </w:p>
    <w:p w:rsidR="009F7CDB" w:rsidRDefault="009F7CDB" w:rsidP="00A265D1">
      <w:pPr>
        <w:jc w:val="both"/>
      </w:pPr>
    </w:p>
    <w:p w:rsidR="001F750E" w:rsidRDefault="001F750E" w:rsidP="00FE5BB3">
      <w:pPr>
        <w:rPr>
          <w:sz w:val="20"/>
        </w:rPr>
      </w:pPr>
    </w:p>
    <w:p w:rsidR="00511D3E" w:rsidRDefault="00511D3E" w:rsidP="00095F73">
      <w:pPr>
        <w:jc w:val="right"/>
        <w:rPr>
          <w:sz w:val="20"/>
        </w:rPr>
      </w:pPr>
    </w:p>
    <w:p w:rsidR="00511D3E" w:rsidRDefault="00511D3E" w:rsidP="00095F73">
      <w:pPr>
        <w:jc w:val="right"/>
        <w:rPr>
          <w:sz w:val="20"/>
        </w:rPr>
      </w:pPr>
    </w:p>
    <w:p w:rsidR="000949C9" w:rsidRDefault="00FE5BB3" w:rsidP="006D42C1">
      <w:pPr>
        <w:rPr>
          <w:sz w:val="20"/>
        </w:rPr>
      </w:pPr>
      <w:r>
        <w:rPr>
          <w:sz w:val="20"/>
        </w:rPr>
        <w:t>Инна Анатольевна Костина</w:t>
      </w:r>
    </w:p>
    <w:p w:rsidR="00FE5BB3" w:rsidRDefault="00FE5BB3" w:rsidP="006D42C1">
      <w:pPr>
        <w:rPr>
          <w:sz w:val="20"/>
        </w:rPr>
      </w:pPr>
      <w:r>
        <w:rPr>
          <w:sz w:val="20"/>
        </w:rPr>
        <w:t>26723</w:t>
      </w:r>
    </w:p>
    <w:p w:rsidR="00095F73" w:rsidRDefault="00095F73" w:rsidP="00095F73">
      <w:pPr>
        <w:jc w:val="right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095F73" w:rsidRDefault="00095F73" w:rsidP="00095F73">
      <w:pPr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095F73" w:rsidRDefault="00095F73" w:rsidP="00095F73">
      <w:pPr>
        <w:jc w:val="right"/>
        <w:rPr>
          <w:sz w:val="20"/>
        </w:rPr>
      </w:pPr>
      <w:r>
        <w:rPr>
          <w:sz w:val="20"/>
        </w:rPr>
        <w:t>Кутейников</w:t>
      </w:r>
      <w:r w:rsidR="00FA59E8">
        <w:rPr>
          <w:sz w:val="20"/>
        </w:rPr>
        <w:t xml:space="preserve">ского сельского поселения № </w:t>
      </w:r>
      <w:r w:rsidR="00BA668D">
        <w:rPr>
          <w:sz w:val="20"/>
        </w:rPr>
        <w:t xml:space="preserve"> </w:t>
      </w:r>
      <w:r w:rsidR="00A84296">
        <w:rPr>
          <w:sz w:val="20"/>
        </w:rPr>
        <w:t>3</w:t>
      </w:r>
      <w:r w:rsidR="00260518">
        <w:rPr>
          <w:sz w:val="20"/>
        </w:rPr>
        <w:t>7</w:t>
      </w:r>
      <w:r w:rsidR="00BA668D">
        <w:rPr>
          <w:sz w:val="20"/>
        </w:rPr>
        <w:t xml:space="preserve">  </w:t>
      </w:r>
      <w:r w:rsidR="00FA59E8">
        <w:rPr>
          <w:sz w:val="20"/>
        </w:rPr>
        <w:t xml:space="preserve"> от </w:t>
      </w:r>
      <w:r w:rsidR="00A84296">
        <w:rPr>
          <w:sz w:val="20"/>
        </w:rPr>
        <w:t xml:space="preserve"> 2</w:t>
      </w:r>
      <w:r w:rsidR="00260518">
        <w:rPr>
          <w:sz w:val="20"/>
        </w:rPr>
        <w:t>8</w:t>
      </w:r>
      <w:r w:rsidR="00FA59E8">
        <w:rPr>
          <w:sz w:val="20"/>
        </w:rPr>
        <w:t>.</w:t>
      </w:r>
      <w:r>
        <w:rPr>
          <w:sz w:val="20"/>
        </w:rPr>
        <w:t>03.20</w:t>
      </w:r>
      <w:r w:rsidR="00A84296">
        <w:rPr>
          <w:sz w:val="20"/>
        </w:rPr>
        <w:t>2</w:t>
      </w:r>
      <w:r w:rsidR="00260518">
        <w:rPr>
          <w:sz w:val="20"/>
        </w:rPr>
        <w:t>2</w:t>
      </w:r>
    </w:p>
    <w:p w:rsidR="00095F73" w:rsidRDefault="00095F73" w:rsidP="00095F73">
      <w:pPr>
        <w:jc w:val="right"/>
        <w:rPr>
          <w:sz w:val="20"/>
        </w:rPr>
      </w:pPr>
    </w:p>
    <w:p w:rsidR="00FE5BB3" w:rsidRDefault="00FE5BB3" w:rsidP="00095F73">
      <w:pPr>
        <w:jc w:val="right"/>
        <w:rPr>
          <w:sz w:val="20"/>
        </w:rPr>
      </w:pPr>
    </w:p>
    <w:p w:rsidR="00FE5BB3" w:rsidRDefault="00FE5BB3" w:rsidP="00095F73">
      <w:pPr>
        <w:jc w:val="right"/>
        <w:rPr>
          <w:sz w:val="20"/>
        </w:rPr>
      </w:pPr>
    </w:p>
    <w:p w:rsidR="00095F73" w:rsidRPr="0024616B" w:rsidRDefault="00095F73" w:rsidP="00FA59E8">
      <w:pPr>
        <w:jc w:val="center"/>
        <w:rPr>
          <w:szCs w:val="28"/>
        </w:rPr>
      </w:pPr>
      <w:r w:rsidRPr="0024616B">
        <w:rPr>
          <w:szCs w:val="28"/>
        </w:rPr>
        <w:t>ОРГКОМИТЕТ</w:t>
      </w:r>
      <w:r w:rsidR="00FA59E8" w:rsidRPr="0024616B">
        <w:rPr>
          <w:szCs w:val="28"/>
        </w:rPr>
        <w:t xml:space="preserve"> по проведению</w:t>
      </w:r>
      <w:r w:rsidRPr="0024616B">
        <w:rPr>
          <w:szCs w:val="28"/>
        </w:rPr>
        <w:t xml:space="preserve"> </w:t>
      </w:r>
    </w:p>
    <w:p w:rsidR="00095F73" w:rsidRPr="0024616B" w:rsidRDefault="00095F73" w:rsidP="00095F73">
      <w:pPr>
        <w:jc w:val="center"/>
        <w:rPr>
          <w:szCs w:val="28"/>
        </w:rPr>
      </w:pPr>
      <w:r w:rsidRPr="0024616B">
        <w:rPr>
          <w:szCs w:val="28"/>
        </w:rPr>
        <w:t xml:space="preserve">Дней защиты от экологической опасности </w:t>
      </w:r>
    </w:p>
    <w:p w:rsidR="00CA7FF3" w:rsidRPr="0024616B" w:rsidRDefault="00095F73" w:rsidP="00FA59E8">
      <w:pPr>
        <w:jc w:val="center"/>
        <w:rPr>
          <w:szCs w:val="28"/>
        </w:rPr>
      </w:pPr>
      <w:r w:rsidRPr="0024616B">
        <w:rPr>
          <w:szCs w:val="28"/>
        </w:rPr>
        <w:t>под девизом «Экология – безопасность – жизнь»</w:t>
      </w:r>
    </w:p>
    <w:p w:rsidR="0024616B" w:rsidRPr="0024616B" w:rsidRDefault="0024616B" w:rsidP="00FA59E8">
      <w:pPr>
        <w:jc w:val="center"/>
        <w:rPr>
          <w:szCs w:val="28"/>
        </w:rPr>
      </w:pPr>
    </w:p>
    <w:tbl>
      <w:tblPr>
        <w:tblW w:w="9606" w:type="dxa"/>
        <w:tblLook w:val="01E0"/>
      </w:tblPr>
      <w:tblGrid>
        <w:gridCol w:w="2268"/>
        <w:gridCol w:w="7338"/>
      </w:tblGrid>
      <w:tr w:rsidR="00CA7FF3" w:rsidRPr="0024616B" w:rsidTr="00607BF6">
        <w:tc>
          <w:tcPr>
            <w:tcW w:w="2268" w:type="dxa"/>
          </w:tcPr>
          <w:p w:rsidR="00CA7FF3" w:rsidRPr="0024616B" w:rsidRDefault="00260518" w:rsidP="003C3601">
            <w:pPr>
              <w:rPr>
                <w:szCs w:val="28"/>
              </w:rPr>
            </w:pPr>
            <w:r>
              <w:rPr>
                <w:szCs w:val="28"/>
              </w:rPr>
              <w:t>Карпушин Максим Алексеевич</w:t>
            </w:r>
          </w:p>
        </w:tc>
        <w:tc>
          <w:tcPr>
            <w:tcW w:w="7338" w:type="dxa"/>
          </w:tcPr>
          <w:p w:rsidR="00CA7FF3" w:rsidRPr="0024616B" w:rsidRDefault="00CA7FF3" w:rsidP="00607BF6">
            <w:pPr>
              <w:jc w:val="both"/>
              <w:rPr>
                <w:szCs w:val="28"/>
              </w:rPr>
            </w:pPr>
            <w:r w:rsidRPr="0024616B">
              <w:rPr>
                <w:szCs w:val="28"/>
              </w:rPr>
              <w:t xml:space="preserve">- </w:t>
            </w:r>
            <w:r w:rsidR="00297CBE" w:rsidRPr="0024616B">
              <w:rPr>
                <w:szCs w:val="28"/>
              </w:rPr>
              <w:t xml:space="preserve">Глава </w:t>
            </w:r>
            <w:r w:rsidR="00A84296" w:rsidRPr="0024616B">
              <w:rPr>
                <w:szCs w:val="28"/>
              </w:rPr>
              <w:t xml:space="preserve">Администрации </w:t>
            </w:r>
            <w:r w:rsidR="00297CBE" w:rsidRPr="0024616B">
              <w:rPr>
                <w:szCs w:val="28"/>
              </w:rPr>
              <w:t>Кутейниковского сельского поселения,</w:t>
            </w:r>
            <w:r w:rsidRPr="0024616B">
              <w:rPr>
                <w:szCs w:val="28"/>
              </w:rPr>
              <w:t xml:space="preserve"> председатель оргкомитета</w:t>
            </w:r>
          </w:p>
        </w:tc>
      </w:tr>
      <w:tr w:rsidR="00CA7FF3" w:rsidRPr="0024616B" w:rsidTr="00607BF6">
        <w:tc>
          <w:tcPr>
            <w:tcW w:w="2268" w:type="dxa"/>
          </w:tcPr>
          <w:p w:rsidR="00CA7FF3" w:rsidRPr="0024616B" w:rsidRDefault="00E518FD" w:rsidP="00937B75">
            <w:pPr>
              <w:rPr>
                <w:szCs w:val="28"/>
              </w:rPr>
            </w:pPr>
            <w:r w:rsidRPr="0024616B">
              <w:rPr>
                <w:szCs w:val="28"/>
              </w:rPr>
              <w:t>Костина Инна Анатольевна</w:t>
            </w:r>
          </w:p>
        </w:tc>
        <w:tc>
          <w:tcPr>
            <w:tcW w:w="7338" w:type="dxa"/>
          </w:tcPr>
          <w:p w:rsidR="00CA7FF3" w:rsidRPr="0024616B" w:rsidRDefault="00CA7FF3" w:rsidP="00A84296">
            <w:pPr>
              <w:jc w:val="both"/>
              <w:rPr>
                <w:szCs w:val="28"/>
              </w:rPr>
            </w:pPr>
            <w:r w:rsidRPr="0024616B">
              <w:rPr>
                <w:szCs w:val="28"/>
              </w:rPr>
              <w:t xml:space="preserve">- </w:t>
            </w:r>
            <w:r w:rsidR="00A84296" w:rsidRPr="0024616B">
              <w:rPr>
                <w:szCs w:val="28"/>
              </w:rPr>
              <w:t xml:space="preserve">ведущий </w:t>
            </w:r>
            <w:r w:rsidR="00E518FD" w:rsidRPr="0024616B">
              <w:rPr>
                <w:szCs w:val="28"/>
              </w:rPr>
              <w:t>специалист Администрации Кутейниковского сельского поселения,</w:t>
            </w:r>
            <w:r w:rsidRPr="0024616B">
              <w:rPr>
                <w:szCs w:val="28"/>
              </w:rPr>
              <w:t xml:space="preserve"> заместитель председателя оргкомитета</w:t>
            </w:r>
          </w:p>
        </w:tc>
      </w:tr>
      <w:tr w:rsidR="00E518FD" w:rsidRPr="0024616B" w:rsidTr="00607BF6">
        <w:tc>
          <w:tcPr>
            <w:tcW w:w="2268" w:type="dxa"/>
          </w:tcPr>
          <w:p w:rsidR="00E518FD" w:rsidRPr="0024616B" w:rsidRDefault="00A84296" w:rsidP="00937B75">
            <w:pPr>
              <w:rPr>
                <w:szCs w:val="28"/>
              </w:rPr>
            </w:pPr>
            <w:r w:rsidRPr="0024616B">
              <w:rPr>
                <w:szCs w:val="28"/>
              </w:rPr>
              <w:t>Василенко Татьяна Владимировна</w:t>
            </w:r>
          </w:p>
        </w:tc>
        <w:tc>
          <w:tcPr>
            <w:tcW w:w="7338" w:type="dxa"/>
          </w:tcPr>
          <w:p w:rsidR="00E518FD" w:rsidRPr="0024616B" w:rsidRDefault="00F20BAA" w:rsidP="00607BF6">
            <w:pPr>
              <w:jc w:val="both"/>
              <w:rPr>
                <w:szCs w:val="28"/>
              </w:rPr>
            </w:pPr>
            <w:r w:rsidRPr="0024616B">
              <w:rPr>
                <w:szCs w:val="28"/>
              </w:rPr>
              <w:t xml:space="preserve">- </w:t>
            </w:r>
            <w:r w:rsidR="00E518FD" w:rsidRPr="0024616B">
              <w:rPr>
                <w:szCs w:val="28"/>
              </w:rPr>
              <w:t>специалист 1 категории Администрации Кутейниковского сельского поселения, секретарь оргкомитета</w:t>
            </w:r>
          </w:p>
        </w:tc>
      </w:tr>
    </w:tbl>
    <w:p w:rsidR="00CA7FF3" w:rsidRPr="0024616B" w:rsidRDefault="00CA7FF3" w:rsidP="00FA59E8">
      <w:pPr>
        <w:rPr>
          <w:szCs w:val="28"/>
        </w:rPr>
      </w:pPr>
      <w:r w:rsidRPr="0024616B">
        <w:rPr>
          <w:szCs w:val="28"/>
        </w:rPr>
        <w:t xml:space="preserve"> </w:t>
      </w:r>
    </w:p>
    <w:p w:rsidR="00CA7FF3" w:rsidRPr="0024616B" w:rsidRDefault="00CA7FF3" w:rsidP="00095F73">
      <w:pPr>
        <w:jc w:val="center"/>
        <w:rPr>
          <w:szCs w:val="28"/>
        </w:rPr>
      </w:pPr>
      <w:r w:rsidRPr="0024616B">
        <w:rPr>
          <w:szCs w:val="28"/>
        </w:rPr>
        <w:t>Члены оргкомитета:</w:t>
      </w:r>
    </w:p>
    <w:p w:rsidR="0024616B" w:rsidRPr="0024616B" w:rsidRDefault="0024616B" w:rsidP="00095F73">
      <w:pPr>
        <w:jc w:val="center"/>
        <w:rPr>
          <w:szCs w:val="28"/>
        </w:rPr>
      </w:pPr>
    </w:p>
    <w:tbl>
      <w:tblPr>
        <w:tblW w:w="9606" w:type="dxa"/>
        <w:tblLook w:val="01E0"/>
      </w:tblPr>
      <w:tblGrid>
        <w:gridCol w:w="2660"/>
        <w:gridCol w:w="6946"/>
      </w:tblGrid>
      <w:tr w:rsidR="00CA7FF3" w:rsidRPr="0024616B" w:rsidTr="00607BF6">
        <w:trPr>
          <w:trHeight w:val="170"/>
        </w:trPr>
        <w:tc>
          <w:tcPr>
            <w:tcW w:w="2660" w:type="dxa"/>
          </w:tcPr>
          <w:p w:rsidR="00CA7FF3" w:rsidRPr="0024616B" w:rsidRDefault="00260518" w:rsidP="00937B75">
            <w:pPr>
              <w:rPr>
                <w:szCs w:val="28"/>
              </w:rPr>
            </w:pPr>
            <w:r>
              <w:rPr>
                <w:szCs w:val="28"/>
              </w:rPr>
              <w:t>Науменко Наталья Александровна</w:t>
            </w:r>
          </w:p>
        </w:tc>
        <w:tc>
          <w:tcPr>
            <w:tcW w:w="6946" w:type="dxa"/>
          </w:tcPr>
          <w:p w:rsidR="00CA7FF3" w:rsidRDefault="00CA7FF3" w:rsidP="00607BF6">
            <w:pPr>
              <w:jc w:val="both"/>
              <w:rPr>
                <w:szCs w:val="28"/>
              </w:rPr>
            </w:pPr>
            <w:r w:rsidRPr="0024616B">
              <w:rPr>
                <w:szCs w:val="28"/>
              </w:rPr>
              <w:t xml:space="preserve">- </w:t>
            </w:r>
            <w:r w:rsidR="00E518FD" w:rsidRPr="0024616B">
              <w:rPr>
                <w:szCs w:val="28"/>
              </w:rPr>
              <w:t>директор М</w:t>
            </w:r>
            <w:r w:rsidR="00BB2542" w:rsidRPr="0024616B">
              <w:rPr>
                <w:szCs w:val="28"/>
              </w:rPr>
              <w:t>Б</w:t>
            </w:r>
            <w:r w:rsidR="00E518FD" w:rsidRPr="0024616B">
              <w:rPr>
                <w:szCs w:val="28"/>
              </w:rPr>
              <w:t>ОУ Кутейниковская СОШ (по согласованию)</w:t>
            </w:r>
            <w:r w:rsidR="0024616B">
              <w:rPr>
                <w:szCs w:val="28"/>
              </w:rPr>
              <w:t>;</w:t>
            </w:r>
          </w:p>
          <w:p w:rsidR="0024616B" w:rsidRPr="0024616B" w:rsidRDefault="0024616B" w:rsidP="00607BF6">
            <w:pPr>
              <w:jc w:val="both"/>
              <w:rPr>
                <w:szCs w:val="28"/>
              </w:rPr>
            </w:pPr>
          </w:p>
        </w:tc>
      </w:tr>
      <w:tr w:rsidR="00CA7FF3" w:rsidRPr="0024616B" w:rsidTr="00607BF6">
        <w:tc>
          <w:tcPr>
            <w:tcW w:w="2660" w:type="dxa"/>
          </w:tcPr>
          <w:p w:rsidR="00CA7FF3" w:rsidRPr="0024616B" w:rsidRDefault="00260518" w:rsidP="00937B75">
            <w:pPr>
              <w:rPr>
                <w:szCs w:val="28"/>
              </w:rPr>
            </w:pPr>
            <w:r>
              <w:rPr>
                <w:szCs w:val="28"/>
              </w:rPr>
              <w:t>Червоненко Ирина Григорьевна</w:t>
            </w:r>
          </w:p>
        </w:tc>
        <w:tc>
          <w:tcPr>
            <w:tcW w:w="6946" w:type="dxa"/>
          </w:tcPr>
          <w:p w:rsidR="00D61BA2" w:rsidRPr="0024616B" w:rsidRDefault="00CA7FF3" w:rsidP="00607BF6">
            <w:pPr>
              <w:jc w:val="both"/>
              <w:rPr>
                <w:szCs w:val="28"/>
              </w:rPr>
            </w:pPr>
            <w:r w:rsidRPr="0024616B">
              <w:rPr>
                <w:szCs w:val="28"/>
              </w:rPr>
              <w:t xml:space="preserve">- </w:t>
            </w:r>
            <w:r w:rsidR="00E518FD" w:rsidRPr="0024616B">
              <w:rPr>
                <w:szCs w:val="28"/>
              </w:rPr>
              <w:t>заведующ</w:t>
            </w:r>
            <w:r w:rsidR="003143B0">
              <w:rPr>
                <w:szCs w:val="28"/>
              </w:rPr>
              <w:t>ий</w:t>
            </w:r>
            <w:r w:rsidR="00E518FD" w:rsidRPr="0024616B">
              <w:rPr>
                <w:szCs w:val="28"/>
              </w:rPr>
              <w:t xml:space="preserve"> М</w:t>
            </w:r>
            <w:r w:rsidR="00BB2542" w:rsidRPr="0024616B">
              <w:rPr>
                <w:szCs w:val="28"/>
              </w:rPr>
              <w:t>Б</w:t>
            </w:r>
            <w:r w:rsidR="00D61BA2" w:rsidRPr="0024616B">
              <w:rPr>
                <w:szCs w:val="28"/>
              </w:rPr>
              <w:t>ДОУ детски</w:t>
            </w:r>
            <w:r w:rsidR="00A447A0" w:rsidRPr="0024616B">
              <w:rPr>
                <w:szCs w:val="28"/>
              </w:rPr>
              <w:t>й</w:t>
            </w:r>
            <w:r w:rsidR="00E518FD" w:rsidRPr="0024616B">
              <w:rPr>
                <w:szCs w:val="28"/>
              </w:rPr>
              <w:t xml:space="preserve"> сад «Кузнечик» </w:t>
            </w:r>
            <w:r w:rsidR="00BB2542" w:rsidRPr="0024616B">
              <w:rPr>
                <w:szCs w:val="28"/>
              </w:rPr>
              <w:t xml:space="preserve">           </w:t>
            </w:r>
          </w:p>
          <w:p w:rsidR="00CA7FF3" w:rsidRDefault="00E518FD" w:rsidP="00607BF6">
            <w:pPr>
              <w:jc w:val="both"/>
              <w:rPr>
                <w:szCs w:val="28"/>
              </w:rPr>
            </w:pPr>
            <w:r w:rsidRPr="0024616B">
              <w:rPr>
                <w:szCs w:val="28"/>
              </w:rPr>
              <w:t>(по согласованию)</w:t>
            </w:r>
            <w:r w:rsidR="0024616B">
              <w:rPr>
                <w:szCs w:val="28"/>
              </w:rPr>
              <w:t>;</w:t>
            </w:r>
          </w:p>
          <w:p w:rsidR="0024616B" w:rsidRPr="0024616B" w:rsidRDefault="0024616B" w:rsidP="00607BF6">
            <w:pPr>
              <w:jc w:val="both"/>
              <w:rPr>
                <w:szCs w:val="28"/>
              </w:rPr>
            </w:pPr>
          </w:p>
        </w:tc>
      </w:tr>
      <w:tr w:rsidR="00CA7FF3" w:rsidRPr="0024616B" w:rsidTr="00607BF6">
        <w:tc>
          <w:tcPr>
            <w:tcW w:w="2660" w:type="dxa"/>
          </w:tcPr>
          <w:p w:rsidR="00CA7FF3" w:rsidRPr="0024616B" w:rsidRDefault="00925CFD" w:rsidP="00937B75">
            <w:pPr>
              <w:rPr>
                <w:szCs w:val="28"/>
              </w:rPr>
            </w:pPr>
            <w:r w:rsidRPr="0024616B">
              <w:rPr>
                <w:szCs w:val="28"/>
              </w:rPr>
              <w:t>Кеворкова Ирина Ивановна</w:t>
            </w:r>
          </w:p>
        </w:tc>
        <w:tc>
          <w:tcPr>
            <w:tcW w:w="6946" w:type="dxa"/>
          </w:tcPr>
          <w:p w:rsidR="00CA7FF3" w:rsidRDefault="00CA7FF3" w:rsidP="00607BF6">
            <w:pPr>
              <w:jc w:val="both"/>
              <w:rPr>
                <w:szCs w:val="28"/>
              </w:rPr>
            </w:pPr>
            <w:r w:rsidRPr="0024616B">
              <w:rPr>
                <w:szCs w:val="28"/>
              </w:rPr>
              <w:t xml:space="preserve">- </w:t>
            </w:r>
            <w:r w:rsidR="00925CFD" w:rsidRPr="0024616B">
              <w:rPr>
                <w:szCs w:val="28"/>
              </w:rPr>
              <w:t>генеральный</w:t>
            </w:r>
            <w:r w:rsidR="00E518FD" w:rsidRPr="0024616B">
              <w:rPr>
                <w:szCs w:val="28"/>
              </w:rPr>
              <w:t xml:space="preserve"> директор ЗАО «В</w:t>
            </w:r>
            <w:r w:rsidR="00BA668D" w:rsidRPr="0024616B">
              <w:rPr>
                <w:szCs w:val="28"/>
              </w:rPr>
              <w:t>ИТЯЗЬ</w:t>
            </w:r>
            <w:r w:rsidR="00E518FD" w:rsidRPr="0024616B">
              <w:rPr>
                <w:szCs w:val="28"/>
              </w:rPr>
              <w:t>-М»</w:t>
            </w:r>
            <w:r w:rsidR="00BB2542" w:rsidRPr="0024616B">
              <w:rPr>
                <w:szCs w:val="28"/>
              </w:rPr>
              <w:t xml:space="preserve">                     </w:t>
            </w:r>
            <w:r w:rsidR="00E518FD" w:rsidRPr="0024616B">
              <w:rPr>
                <w:szCs w:val="28"/>
              </w:rPr>
              <w:t xml:space="preserve"> (по согласованию)</w:t>
            </w:r>
            <w:r w:rsidR="0024616B">
              <w:rPr>
                <w:szCs w:val="28"/>
              </w:rPr>
              <w:t>;</w:t>
            </w:r>
          </w:p>
          <w:p w:rsidR="0024616B" w:rsidRPr="0024616B" w:rsidRDefault="0024616B" w:rsidP="00607BF6">
            <w:pPr>
              <w:jc w:val="both"/>
              <w:rPr>
                <w:szCs w:val="28"/>
              </w:rPr>
            </w:pPr>
          </w:p>
        </w:tc>
      </w:tr>
      <w:tr w:rsidR="00CA7FF3" w:rsidRPr="0024616B" w:rsidTr="00607BF6">
        <w:tc>
          <w:tcPr>
            <w:tcW w:w="2660" w:type="dxa"/>
          </w:tcPr>
          <w:p w:rsidR="00CA7FF3" w:rsidRPr="0024616B" w:rsidRDefault="003C3601" w:rsidP="00937B75">
            <w:pPr>
              <w:rPr>
                <w:szCs w:val="28"/>
                <w:highlight w:val="yellow"/>
              </w:rPr>
            </w:pPr>
            <w:r w:rsidRPr="0024616B">
              <w:rPr>
                <w:szCs w:val="28"/>
              </w:rPr>
              <w:t xml:space="preserve">Нагибина </w:t>
            </w:r>
            <w:r w:rsidR="00E518FD" w:rsidRPr="0024616B">
              <w:rPr>
                <w:szCs w:val="28"/>
              </w:rPr>
              <w:t>Елена Николаевна</w:t>
            </w:r>
          </w:p>
        </w:tc>
        <w:tc>
          <w:tcPr>
            <w:tcW w:w="6946" w:type="dxa"/>
          </w:tcPr>
          <w:p w:rsidR="00CA7FF3" w:rsidRDefault="00CA7FF3" w:rsidP="00607BF6">
            <w:pPr>
              <w:jc w:val="both"/>
              <w:rPr>
                <w:szCs w:val="28"/>
              </w:rPr>
            </w:pPr>
            <w:r w:rsidRPr="0024616B">
              <w:rPr>
                <w:szCs w:val="28"/>
              </w:rPr>
              <w:t xml:space="preserve">- </w:t>
            </w:r>
            <w:r w:rsidR="002B60CB" w:rsidRPr="0024616B">
              <w:rPr>
                <w:szCs w:val="28"/>
              </w:rPr>
              <w:t>директор М</w:t>
            </w:r>
            <w:r w:rsidR="00BB2542" w:rsidRPr="0024616B">
              <w:rPr>
                <w:szCs w:val="28"/>
              </w:rPr>
              <w:t>Б</w:t>
            </w:r>
            <w:r w:rsidR="002B60CB" w:rsidRPr="0024616B">
              <w:rPr>
                <w:szCs w:val="28"/>
              </w:rPr>
              <w:t xml:space="preserve">ОУ </w:t>
            </w:r>
            <w:r w:rsidR="00A84296" w:rsidRPr="0024616B">
              <w:rPr>
                <w:szCs w:val="28"/>
              </w:rPr>
              <w:t xml:space="preserve">"Каменно-Бродская основная общеобразовательная школа" имени Героя Советского Союза Орехова Сергея Яковлевича </w:t>
            </w:r>
            <w:r w:rsidR="00BB2542" w:rsidRPr="0024616B">
              <w:rPr>
                <w:szCs w:val="28"/>
              </w:rPr>
              <w:t xml:space="preserve">(по </w:t>
            </w:r>
            <w:r w:rsidRPr="0024616B">
              <w:rPr>
                <w:szCs w:val="28"/>
              </w:rPr>
              <w:t>согласованию)</w:t>
            </w:r>
            <w:r w:rsidR="0024616B">
              <w:rPr>
                <w:szCs w:val="28"/>
              </w:rPr>
              <w:t>;</w:t>
            </w:r>
          </w:p>
          <w:p w:rsidR="0024616B" w:rsidRPr="0024616B" w:rsidRDefault="0024616B" w:rsidP="00607BF6">
            <w:pPr>
              <w:jc w:val="both"/>
              <w:rPr>
                <w:szCs w:val="28"/>
              </w:rPr>
            </w:pPr>
          </w:p>
        </w:tc>
      </w:tr>
      <w:tr w:rsidR="002B60CB" w:rsidRPr="0024616B" w:rsidTr="00607BF6">
        <w:tc>
          <w:tcPr>
            <w:tcW w:w="2660" w:type="dxa"/>
          </w:tcPr>
          <w:p w:rsidR="002B60CB" w:rsidRPr="0024616B" w:rsidRDefault="00925C66" w:rsidP="00925C66">
            <w:pPr>
              <w:rPr>
                <w:szCs w:val="28"/>
              </w:rPr>
            </w:pPr>
            <w:r>
              <w:rPr>
                <w:szCs w:val="28"/>
              </w:rPr>
              <w:t>Бондаренко Анастасия Николаевна</w:t>
            </w:r>
          </w:p>
        </w:tc>
        <w:tc>
          <w:tcPr>
            <w:tcW w:w="6946" w:type="dxa"/>
          </w:tcPr>
          <w:p w:rsidR="002B60CB" w:rsidRDefault="002B60CB" w:rsidP="00607BF6">
            <w:pPr>
              <w:jc w:val="both"/>
              <w:rPr>
                <w:szCs w:val="28"/>
              </w:rPr>
            </w:pPr>
            <w:r w:rsidRPr="0024616B">
              <w:rPr>
                <w:szCs w:val="28"/>
              </w:rPr>
              <w:t>-</w:t>
            </w:r>
            <w:r w:rsidR="00B17F87" w:rsidRPr="0024616B">
              <w:rPr>
                <w:szCs w:val="28"/>
              </w:rPr>
              <w:t xml:space="preserve"> директор М</w:t>
            </w:r>
            <w:r w:rsidR="006A1946" w:rsidRPr="0024616B">
              <w:rPr>
                <w:szCs w:val="28"/>
              </w:rPr>
              <w:t>Б</w:t>
            </w:r>
            <w:r w:rsidR="00B17F87" w:rsidRPr="0024616B">
              <w:rPr>
                <w:szCs w:val="28"/>
              </w:rPr>
              <w:t>УК Кутейниковский СДК</w:t>
            </w:r>
            <w:r w:rsidR="0024616B">
              <w:rPr>
                <w:szCs w:val="28"/>
              </w:rPr>
              <w:t>;</w:t>
            </w:r>
          </w:p>
          <w:p w:rsidR="0024616B" w:rsidRDefault="0024616B" w:rsidP="00607BF6">
            <w:pPr>
              <w:jc w:val="both"/>
              <w:rPr>
                <w:szCs w:val="28"/>
              </w:rPr>
            </w:pPr>
          </w:p>
          <w:p w:rsidR="0024616B" w:rsidRPr="0024616B" w:rsidRDefault="0024616B" w:rsidP="00607BF6">
            <w:pPr>
              <w:jc w:val="both"/>
              <w:rPr>
                <w:szCs w:val="28"/>
              </w:rPr>
            </w:pPr>
          </w:p>
        </w:tc>
      </w:tr>
      <w:tr w:rsidR="00CA7FF3" w:rsidRPr="0024616B" w:rsidTr="00607BF6">
        <w:tc>
          <w:tcPr>
            <w:tcW w:w="2660" w:type="dxa"/>
          </w:tcPr>
          <w:p w:rsidR="00CA7FF3" w:rsidRPr="0024616B" w:rsidRDefault="00A84296" w:rsidP="00A84296">
            <w:pPr>
              <w:rPr>
                <w:szCs w:val="28"/>
              </w:rPr>
            </w:pPr>
            <w:r w:rsidRPr="0024616B">
              <w:rPr>
                <w:szCs w:val="28"/>
              </w:rPr>
              <w:t xml:space="preserve">Яковенко </w:t>
            </w:r>
            <w:r w:rsidR="007D0908" w:rsidRPr="0024616B">
              <w:rPr>
                <w:szCs w:val="28"/>
              </w:rPr>
              <w:t xml:space="preserve">Ирина </w:t>
            </w:r>
            <w:r w:rsidRPr="0024616B">
              <w:rPr>
                <w:szCs w:val="28"/>
              </w:rPr>
              <w:t>Васильевна</w:t>
            </w:r>
          </w:p>
        </w:tc>
        <w:tc>
          <w:tcPr>
            <w:tcW w:w="6946" w:type="dxa"/>
          </w:tcPr>
          <w:p w:rsidR="00CA7FF3" w:rsidRPr="0024616B" w:rsidRDefault="00CA7FF3" w:rsidP="00607BF6">
            <w:pPr>
              <w:jc w:val="both"/>
              <w:rPr>
                <w:szCs w:val="28"/>
              </w:rPr>
            </w:pPr>
            <w:r w:rsidRPr="0024616B">
              <w:rPr>
                <w:szCs w:val="28"/>
              </w:rPr>
              <w:t xml:space="preserve">- </w:t>
            </w:r>
            <w:r w:rsidR="00925C66">
              <w:rPr>
                <w:szCs w:val="28"/>
              </w:rPr>
              <w:t>библиотекарь</w:t>
            </w:r>
            <w:r w:rsidR="00CB1852">
              <w:rPr>
                <w:szCs w:val="28"/>
              </w:rPr>
              <w:t xml:space="preserve"> (по согласованию);</w:t>
            </w:r>
          </w:p>
          <w:p w:rsidR="00CA7FF3" w:rsidRPr="0024616B" w:rsidRDefault="00CA7FF3" w:rsidP="00607BF6">
            <w:pPr>
              <w:jc w:val="both"/>
              <w:rPr>
                <w:szCs w:val="28"/>
              </w:rPr>
            </w:pPr>
          </w:p>
        </w:tc>
      </w:tr>
    </w:tbl>
    <w:p w:rsidR="00CB1852" w:rsidRDefault="00CB1852" w:rsidP="00CB1852">
      <w:pPr>
        <w:tabs>
          <w:tab w:val="left" w:pos="2745"/>
        </w:tabs>
        <w:jc w:val="both"/>
        <w:rPr>
          <w:szCs w:val="28"/>
        </w:rPr>
      </w:pPr>
      <w:r>
        <w:rPr>
          <w:szCs w:val="28"/>
        </w:rPr>
        <w:t xml:space="preserve">Толстоноженко </w:t>
      </w:r>
    </w:p>
    <w:p w:rsidR="000949C9" w:rsidRDefault="00CB1852" w:rsidP="00FE5BB3">
      <w:pPr>
        <w:tabs>
          <w:tab w:val="left" w:pos="2745"/>
        </w:tabs>
        <w:jc w:val="both"/>
        <w:rPr>
          <w:szCs w:val="28"/>
        </w:rPr>
      </w:pPr>
      <w:r>
        <w:rPr>
          <w:szCs w:val="28"/>
        </w:rPr>
        <w:t>Людмила Иванова</w:t>
      </w:r>
      <w:r>
        <w:rPr>
          <w:szCs w:val="28"/>
        </w:rPr>
        <w:tab/>
        <w:t xml:space="preserve">- </w:t>
      </w:r>
      <w:r w:rsidRPr="00CB1852">
        <w:rPr>
          <w:szCs w:val="28"/>
        </w:rPr>
        <w:t>заведующ</w:t>
      </w:r>
      <w:r w:rsidR="00925C66">
        <w:rPr>
          <w:szCs w:val="28"/>
        </w:rPr>
        <w:t>ий</w:t>
      </w:r>
      <w:r w:rsidRPr="00CB1852">
        <w:rPr>
          <w:szCs w:val="28"/>
        </w:rPr>
        <w:t xml:space="preserve"> ОСО № 3 МУ «ЦСО ГПВ и И»</w:t>
      </w:r>
      <w:r>
        <w:rPr>
          <w:szCs w:val="28"/>
        </w:rPr>
        <w:t>.</w:t>
      </w:r>
      <w:r w:rsidRPr="00CB1852">
        <w:rPr>
          <w:szCs w:val="28"/>
        </w:rPr>
        <w:t xml:space="preserve"> </w:t>
      </w:r>
    </w:p>
    <w:p w:rsidR="00FE5BB3" w:rsidRDefault="00FE5BB3" w:rsidP="00FE5BB3">
      <w:pPr>
        <w:tabs>
          <w:tab w:val="left" w:pos="2745"/>
        </w:tabs>
        <w:jc w:val="both"/>
        <w:rPr>
          <w:szCs w:val="28"/>
        </w:rPr>
      </w:pPr>
    </w:p>
    <w:p w:rsidR="00FE5BB3" w:rsidRDefault="00FE5BB3" w:rsidP="00FE5BB3">
      <w:pPr>
        <w:tabs>
          <w:tab w:val="left" w:pos="2745"/>
        </w:tabs>
        <w:jc w:val="both"/>
        <w:rPr>
          <w:szCs w:val="28"/>
        </w:rPr>
      </w:pPr>
    </w:p>
    <w:p w:rsidR="00FE5BB3" w:rsidRDefault="00FE5BB3" w:rsidP="00FE5BB3">
      <w:pPr>
        <w:tabs>
          <w:tab w:val="left" w:pos="2745"/>
        </w:tabs>
        <w:jc w:val="both"/>
        <w:rPr>
          <w:szCs w:val="28"/>
        </w:rPr>
      </w:pPr>
    </w:p>
    <w:p w:rsidR="00FE5BB3" w:rsidRDefault="00FE5BB3" w:rsidP="00FE5BB3">
      <w:pPr>
        <w:tabs>
          <w:tab w:val="left" w:pos="2745"/>
        </w:tabs>
        <w:jc w:val="both"/>
        <w:rPr>
          <w:szCs w:val="28"/>
        </w:rPr>
      </w:pPr>
    </w:p>
    <w:p w:rsidR="00FE5BB3" w:rsidRDefault="00FE5BB3" w:rsidP="00FE5BB3">
      <w:pPr>
        <w:tabs>
          <w:tab w:val="left" w:pos="2745"/>
        </w:tabs>
        <w:jc w:val="both"/>
        <w:rPr>
          <w:szCs w:val="28"/>
        </w:rPr>
      </w:pPr>
    </w:p>
    <w:p w:rsidR="00FE5BB3" w:rsidRDefault="00FE5BB3" w:rsidP="00FE5BB3">
      <w:pPr>
        <w:tabs>
          <w:tab w:val="left" w:pos="2745"/>
        </w:tabs>
        <w:jc w:val="both"/>
        <w:rPr>
          <w:szCs w:val="28"/>
        </w:rPr>
      </w:pPr>
    </w:p>
    <w:p w:rsidR="00FE5BB3" w:rsidRDefault="00FE5BB3" w:rsidP="00FE5BB3">
      <w:pPr>
        <w:tabs>
          <w:tab w:val="left" w:pos="2745"/>
        </w:tabs>
        <w:jc w:val="both"/>
        <w:rPr>
          <w:szCs w:val="28"/>
        </w:rPr>
      </w:pPr>
    </w:p>
    <w:p w:rsidR="00925C66" w:rsidRDefault="00925C66" w:rsidP="000949C9">
      <w:pPr>
        <w:jc w:val="right"/>
        <w:rPr>
          <w:sz w:val="16"/>
          <w:szCs w:val="16"/>
        </w:rPr>
      </w:pPr>
    </w:p>
    <w:p w:rsidR="00CA7FF3" w:rsidRPr="00BC20F1" w:rsidRDefault="00CA7FF3" w:rsidP="000949C9">
      <w:pPr>
        <w:jc w:val="right"/>
        <w:rPr>
          <w:sz w:val="16"/>
          <w:szCs w:val="16"/>
        </w:rPr>
      </w:pPr>
      <w:r w:rsidRPr="00BC20F1">
        <w:rPr>
          <w:sz w:val="16"/>
          <w:szCs w:val="16"/>
        </w:rPr>
        <w:lastRenderedPageBreak/>
        <w:t xml:space="preserve">Приложение </w:t>
      </w:r>
      <w:r w:rsidR="00095F73" w:rsidRPr="00BC20F1">
        <w:rPr>
          <w:sz w:val="16"/>
          <w:szCs w:val="16"/>
        </w:rPr>
        <w:t xml:space="preserve"> № </w:t>
      </w:r>
      <w:r w:rsidRPr="00BC20F1">
        <w:rPr>
          <w:sz w:val="16"/>
          <w:szCs w:val="16"/>
        </w:rPr>
        <w:t xml:space="preserve">2 </w:t>
      </w:r>
    </w:p>
    <w:p w:rsidR="00095F73" w:rsidRPr="00BC20F1" w:rsidRDefault="00095F73" w:rsidP="00095F73">
      <w:pPr>
        <w:jc w:val="right"/>
        <w:rPr>
          <w:sz w:val="16"/>
          <w:szCs w:val="16"/>
        </w:rPr>
      </w:pPr>
      <w:r w:rsidRPr="00BC20F1">
        <w:rPr>
          <w:sz w:val="16"/>
          <w:szCs w:val="16"/>
        </w:rPr>
        <w:t>к постановлению Администрации</w:t>
      </w:r>
    </w:p>
    <w:p w:rsidR="00095F73" w:rsidRPr="00BC20F1" w:rsidRDefault="00095F73" w:rsidP="00095F73">
      <w:pPr>
        <w:jc w:val="right"/>
        <w:rPr>
          <w:sz w:val="16"/>
          <w:szCs w:val="16"/>
        </w:rPr>
      </w:pPr>
      <w:r w:rsidRPr="00BC20F1">
        <w:rPr>
          <w:sz w:val="16"/>
          <w:szCs w:val="16"/>
        </w:rPr>
        <w:t>Кутейников</w:t>
      </w:r>
      <w:r w:rsidR="00FA59E8" w:rsidRPr="00BC20F1">
        <w:rPr>
          <w:sz w:val="16"/>
          <w:szCs w:val="16"/>
        </w:rPr>
        <w:t xml:space="preserve">ского сельского поселения № </w:t>
      </w:r>
      <w:r w:rsidR="00BA668D" w:rsidRPr="00BC20F1">
        <w:rPr>
          <w:sz w:val="16"/>
          <w:szCs w:val="16"/>
        </w:rPr>
        <w:t xml:space="preserve"> </w:t>
      </w:r>
      <w:r w:rsidR="0024616B">
        <w:rPr>
          <w:sz w:val="16"/>
          <w:szCs w:val="16"/>
        </w:rPr>
        <w:t>3</w:t>
      </w:r>
      <w:r w:rsidR="00925C66">
        <w:rPr>
          <w:sz w:val="16"/>
          <w:szCs w:val="16"/>
        </w:rPr>
        <w:t>7</w:t>
      </w:r>
      <w:r w:rsidR="00FA59E8" w:rsidRPr="00BC20F1">
        <w:rPr>
          <w:sz w:val="16"/>
          <w:szCs w:val="16"/>
        </w:rPr>
        <w:t xml:space="preserve"> от </w:t>
      </w:r>
      <w:r w:rsidR="0024616B">
        <w:rPr>
          <w:sz w:val="16"/>
          <w:szCs w:val="16"/>
        </w:rPr>
        <w:t>2</w:t>
      </w:r>
      <w:r w:rsidR="00925C66">
        <w:rPr>
          <w:sz w:val="16"/>
          <w:szCs w:val="16"/>
        </w:rPr>
        <w:t>8</w:t>
      </w:r>
      <w:r w:rsidR="00FA59E8" w:rsidRPr="00BC20F1">
        <w:rPr>
          <w:sz w:val="16"/>
          <w:szCs w:val="16"/>
        </w:rPr>
        <w:t>.</w:t>
      </w:r>
      <w:r w:rsidRPr="00BC20F1">
        <w:rPr>
          <w:sz w:val="16"/>
          <w:szCs w:val="16"/>
        </w:rPr>
        <w:t>03.20</w:t>
      </w:r>
      <w:r w:rsidR="0024616B">
        <w:rPr>
          <w:sz w:val="16"/>
          <w:szCs w:val="16"/>
        </w:rPr>
        <w:t>2</w:t>
      </w:r>
      <w:r w:rsidR="00925C66">
        <w:rPr>
          <w:sz w:val="16"/>
          <w:szCs w:val="16"/>
        </w:rPr>
        <w:t>2</w:t>
      </w:r>
    </w:p>
    <w:p w:rsidR="00CA7FF3" w:rsidRPr="007A0D0E" w:rsidRDefault="00FB574C" w:rsidP="00D61BA2">
      <w:pPr>
        <w:tabs>
          <w:tab w:val="left" w:pos="1349"/>
        </w:tabs>
        <w:jc w:val="right"/>
        <w:rPr>
          <w:szCs w:val="28"/>
        </w:rPr>
      </w:pPr>
      <w:r>
        <w:rPr>
          <w:szCs w:val="28"/>
        </w:rPr>
        <w:tab/>
      </w:r>
    </w:p>
    <w:p w:rsidR="00CA7FF3" w:rsidRPr="00BC20F1" w:rsidRDefault="00CA7FF3" w:rsidP="00CA7FF3">
      <w:pPr>
        <w:jc w:val="center"/>
        <w:rPr>
          <w:b/>
          <w:szCs w:val="28"/>
        </w:rPr>
      </w:pPr>
      <w:r w:rsidRPr="00BC20F1">
        <w:rPr>
          <w:b/>
          <w:szCs w:val="28"/>
        </w:rPr>
        <w:t>ПЛАН</w:t>
      </w:r>
    </w:p>
    <w:p w:rsidR="00CA7FF3" w:rsidRPr="00BC20F1" w:rsidRDefault="00CA7FF3" w:rsidP="00BC20F1">
      <w:pPr>
        <w:jc w:val="center"/>
        <w:rPr>
          <w:b/>
          <w:szCs w:val="28"/>
        </w:rPr>
      </w:pPr>
      <w:r w:rsidRPr="00BC20F1">
        <w:rPr>
          <w:b/>
          <w:szCs w:val="28"/>
        </w:rPr>
        <w:t xml:space="preserve">мероприятий по проведению Дней защиты от экологической опасности </w:t>
      </w:r>
    </w:p>
    <w:p w:rsidR="00CA7FF3" w:rsidRPr="00BC20F1" w:rsidRDefault="00CA7FF3" w:rsidP="00BC20F1">
      <w:pPr>
        <w:jc w:val="center"/>
        <w:rPr>
          <w:b/>
          <w:szCs w:val="28"/>
        </w:rPr>
      </w:pPr>
      <w:r w:rsidRPr="00BC20F1">
        <w:rPr>
          <w:b/>
          <w:szCs w:val="28"/>
        </w:rPr>
        <w:t>под девизом «Экология – безопасность – жизнь»</w:t>
      </w:r>
      <w:r w:rsidR="00FB574C" w:rsidRPr="00BC20F1">
        <w:rPr>
          <w:b/>
          <w:szCs w:val="28"/>
        </w:rPr>
        <w:t xml:space="preserve"> </w:t>
      </w:r>
      <w:r w:rsidRPr="00BC20F1">
        <w:rPr>
          <w:b/>
          <w:szCs w:val="28"/>
        </w:rPr>
        <w:t xml:space="preserve">с </w:t>
      </w:r>
      <w:r w:rsidR="00CB1852">
        <w:rPr>
          <w:b/>
          <w:szCs w:val="28"/>
        </w:rPr>
        <w:t>2</w:t>
      </w:r>
      <w:r w:rsidR="00925C66">
        <w:rPr>
          <w:b/>
          <w:szCs w:val="28"/>
        </w:rPr>
        <w:t>8</w:t>
      </w:r>
      <w:r w:rsidR="00D0003F" w:rsidRPr="00BC20F1">
        <w:rPr>
          <w:b/>
          <w:szCs w:val="28"/>
        </w:rPr>
        <w:t xml:space="preserve"> </w:t>
      </w:r>
      <w:r w:rsidR="00034880" w:rsidRPr="00BC20F1">
        <w:rPr>
          <w:b/>
          <w:szCs w:val="28"/>
        </w:rPr>
        <w:t xml:space="preserve">марта </w:t>
      </w:r>
      <w:r w:rsidRPr="00BC20F1">
        <w:rPr>
          <w:b/>
          <w:szCs w:val="28"/>
        </w:rPr>
        <w:t xml:space="preserve">по </w:t>
      </w:r>
      <w:r w:rsidR="000949C9" w:rsidRPr="00BC20F1">
        <w:rPr>
          <w:b/>
          <w:szCs w:val="28"/>
        </w:rPr>
        <w:t>0</w:t>
      </w:r>
      <w:r w:rsidR="00BB2542" w:rsidRPr="00BC20F1">
        <w:rPr>
          <w:b/>
          <w:szCs w:val="28"/>
        </w:rPr>
        <w:t>5 июня</w:t>
      </w:r>
      <w:r w:rsidRPr="00BC20F1">
        <w:rPr>
          <w:b/>
          <w:szCs w:val="28"/>
        </w:rPr>
        <w:t xml:space="preserve"> 20</w:t>
      </w:r>
      <w:r w:rsidR="00CB1852">
        <w:rPr>
          <w:b/>
          <w:szCs w:val="28"/>
        </w:rPr>
        <w:t>2</w:t>
      </w:r>
      <w:r w:rsidR="00925C66">
        <w:rPr>
          <w:b/>
          <w:szCs w:val="28"/>
        </w:rPr>
        <w:t>2</w:t>
      </w:r>
      <w:r w:rsidRPr="00BC20F1">
        <w:rPr>
          <w:b/>
          <w:szCs w:val="28"/>
        </w:rPr>
        <w:t xml:space="preserve"> года</w:t>
      </w:r>
    </w:p>
    <w:p w:rsidR="00CA7FF3" w:rsidRDefault="00CA7FF3" w:rsidP="00CA7FF3">
      <w:pPr>
        <w:jc w:val="center"/>
        <w:rPr>
          <w:sz w:val="16"/>
          <w:szCs w:val="16"/>
        </w:rPr>
      </w:pPr>
    </w:p>
    <w:p w:rsidR="00BC20F1" w:rsidRDefault="00BC20F1" w:rsidP="00CA7FF3">
      <w:pPr>
        <w:jc w:val="center"/>
        <w:rPr>
          <w:sz w:val="16"/>
          <w:szCs w:val="16"/>
        </w:rPr>
      </w:pPr>
    </w:p>
    <w:p w:rsidR="00BC20F1" w:rsidRDefault="00BC20F1" w:rsidP="00CA7FF3">
      <w:pPr>
        <w:jc w:val="center"/>
        <w:rPr>
          <w:sz w:val="16"/>
          <w:szCs w:val="16"/>
        </w:rPr>
      </w:pPr>
    </w:p>
    <w:p w:rsidR="00BC20F1" w:rsidRPr="007A0D0E" w:rsidRDefault="00BC20F1" w:rsidP="00CA7FF3">
      <w:pPr>
        <w:jc w:val="center"/>
        <w:rPr>
          <w:sz w:val="16"/>
          <w:szCs w:val="16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40"/>
        <w:gridCol w:w="1274"/>
        <w:gridCol w:w="3402"/>
      </w:tblGrid>
      <w:tr w:rsidR="00CA7FF3" w:rsidRPr="00607BF6" w:rsidTr="00D600BD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№ п/п</w:t>
            </w:r>
          </w:p>
        </w:tc>
        <w:tc>
          <w:tcPr>
            <w:tcW w:w="4140" w:type="dxa"/>
            <w:shd w:val="clear" w:color="auto" w:fill="auto"/>
          </w:tcPr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4" w:type="dxa"/>
          </w:tcPr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Сроки исполне-ния</w:t>
            </w:r>
          </w:p>
        </w:tc>
        <w:tc>
          <w:tcPr>
            <w:tcW w:w="3402" w:type="dxa"/>
          </w:tcPr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A7FF3" w:rsidRPr="00607BF6" w:rsidTr="00D600BD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A7FF3" w:rsidRPr="00607BF6" w:rsidRDefault="00476B02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Проведение </w:t>
            </w:r>
            <w:r w:rsidR="00CA7FF3" w:rsidRPr="00607BF6">
              <w:rPr>
                <w:sz w:val="24"/>
                <w:szCs w:val="24"/>
              </w:rPr>
              <w:t>совещани</w:t>
            </w:r>
            <w:r w:rsidRPr="00607BF6">
              <w:rPr>
                <w:sz w:val="24"/>
                <w:szCs w:val="24"/>
              </w:rPr>
              <w:t>й</w:t>
            </w:r>
            <w:r w:rsidR="00CA7FF3" w:rsidRPr="00607BF6">
              <w:rPr>
                <w:sz w:val="24"/>
                <w:szCs w:val="24"/>
              </w:rPr>
              <w:t xml:space="preserve"> по подготовке и проведению Дней защиты от экологической опасности (далее – Дни защиты) с участием всех заинтересованных организаций.</w:t>
            </w:r>
          </w:p>
        </w:tc>
        <w:tc>
          <w:tcPr>
            <w:tcW w:w="1274" w:type="dxa"/>
          </w:tcPr>
          <w:p w:rsidR="00CA7FF3" w:rsidRPr="00607BF6" w:rsidRDefault="00CA605E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в</w:t>
            </w:r>
            <w:r w:rsidR="00931C3D" w:rsidRPr="00607BF6">
              <w:rPr>
                <w:sz w:val="24"/>
                <w:szCs w:val="24"/>
              </w:rPr>
              <w:t>есь период</w:t>
            </w:r>
          </w:p>
        </w:tc>
        <w:tc>
          <w:tcPr>
            <w:tcW w:w="3402" w:type="dxa"/>
          </w:tcPr>
          <w:p w:rsidR="00CA7FF3" w:rsidRPr="00607BF6" w:rsidRDefault="00062136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Администрация </w:t>
            </w:r>
            <w:r w:rsidR="00034880" w:rsidRPr="00607BF6">
              <w:rPr>
                <w:sz w:val="24"/>
                <w:szCs w:val="24"/>
              </w:rPr>
              <w:t>Кутейниковского</w:t>
            </w:r>
            <w:r w:rsidRPr="00607BF6">
              <w:rPr>
                <w:sz w:val="24"/>
                <w:szCs w:val="24"/>
              </w:rPr>
              <w:t xml:space="preserve"> сельского поселения</w:t>
            </w:r>
            <w:r w:rsidR="00034880" w:rsidRPr="00607BF6">
              <w:rPr>
                <w:sz w:val="24"/>
                <w:szCs w:val="24"/>
              </w:rPr>
              <w:t>.</w:t>
            </w:r>
          </w:p>
        </w:tc>
      </w:tr>
      <w:tr w:rsidR="00CA7FF3" w:rsidRPr="00607BF6" w:rsidTr="00D600BD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A7FF3" w:rsidRPr="00607BF6" w:rsidRDefault="00476B02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Информировани</w:t>
            </w:r>
            <w:r w:rsidR="00931C3D" w:rsidRPr="00607BF6">
              <w:rPr>
                <w:sz w:val="24"/>
                <w:szCs w:val="24"/>
              </w:rPr>
              <w:t>е</w:t>
            </w:r>
            <w:r w:rsidRPr="00607BF6">
              <w:rPr>
                <w:sz w:val="24"/>
                <w:szCs w:val="24"/>
              </w:rPr>
              <w:t xml:space="preserve"> населения о проводимых Днях защиты для</w:t>
            </w:r>
            <w:r w:rsidR="00CA7FF3" w:rsidRPr="00607BF6">
              <w:rPr>
                <w:sz w:val="24"/>
                <w:szCs w:val="24"/>
              </w:rPr>
              <w:t xml:space="preserve"> обеспеч</w:t>
            </w:r>
            <w:r w:rsidRPr="00607BF6">
              <w:rPr>
                <w:sz w:val="24"/>
                <w:szCs w:val="24"/>
              </w:rPr>
              <w:t>ения</w:t>
            </w:r>
            <w:r w:rsidR="00CA7FF3" w:rsidRPr="00607BF6">
              <w:rPr>
                <w:sz w:val="24"/>
                <w:szCs w:val="24"/>
              </w:rPr>
              <w:t xml:space="preserve"> максимально</w:t>
            </w:r>
            <w:r w:rsidRPr="00607BF6">
              <w:rPr>
                <w:sz w:val="24"/>
                <w:szCs w:val="24"/>
              </w:rPr>
              <w:t xml:space="preserve">го </w:t>
            </w:r>
            <w:r w:rsidR="00CA7FF3" w:rsidRPr="00607BF6">
              <w:rPr>
                <w:sz w:val="24"/>
                <w:szCs w:val="24"/>
              </w:rPr>
              <w:t>участи</w:t>
            </w:r>
            <w:r w:rsidRPr="00607BF6">
              <w:rPr>
                <w:sz w:val="24"/>
                <w:szCs w:val="24"/>
              </w:rPr>
              <w:t>я</w:t>
            </w:r>
            <w:r w:rsidR="00CA7FF3" w:rsidRPr="00607BF6">
              <w:rPr>
                <w:sz w:val="24"/>
                <w:szCs w:val="24"/>
              </w:rPr>
              <w:t xml:space="preserve"> </w:t>
            </w:r>
            <w:r w:rsidR="009620EA" w:rsidRPr="00607BF6">
              <w:rPr>
                <w:sz w:val="24"/>
                <w:szCs w:val="24"/>
              </w:rPr>
              <w:t xml:space="preserve">жителей </w:t>
            </w:r>
            <w:r w:rsidR="00CA7FF3" w:rsidRPr="00607BF6">
              <w:rPr>
                <w:sz w:val="24"/>
                <w:szCs w:val="24"/>
              </w:rPr>
              <w:t xml:space="preserve"> в пров</w:t>
            </w:r>
            <w:r w:rsidRPr="00607BF6">
              <w:rPr>
                <w:sz w:val="24"/>
                <w:szCs w:val="24"/>
              </w:rPr>
              <w:t>одимых</w:t>
            </w:r>
            <w:r w:rsidR="00CA7FF3" w:rsidRPr="00607BF6">
              <w:rPr>
                <w:sz w:val="24"/>
                <w:szCs w:val="24"/>
              </w:rPr>
              <w:t xml:space="preserve"> мероприяти</w:t>
            </w:r>
            <w:r w:rsidRPr="00607BF6">
              <w:rPr>
                <w:sz w:val="24"/>
                <w:szCs w:val="24"/>
              </w:rPr>
              <w:t>ях</w:t>
            </w:r>
            <w:r w:rsidR="00CA7FF3" w:rsidRPr="00607BF6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CA7FF3" w:rsidRPr="00607BF6" w:rsidRDefault="00C12BDB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</w:tcPr>
          <w:p w:rsidR="00CA7FF3" w:rsidRPr="00607BF6" w:rsidRDefault="00062136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Администрация </w:t>
            </w:r>
            <w:r w:rsidR="00034880" w:rsidRPr="00607BF6">
              <w:rPr>
                <w:sz w:val="24"/>
                <w:szCs w:val="24"/>
              </w:rPr>
              <w:t>Кутейниковского</w:t>
            </w:r>
            <w:r w:rsidRPr="00607BF6">
              <w:rPr>
                <w:sz w:val="24"/>
                <w:szCs w:val="24"/>
              </w:rPr>
              <w:t xml:space="preserve"> сельского поселения</w:t>
            </w:r>
            <w:r w:rsidR="00034880" w:rsidRPr="00607BF6">
              <w:rPr>
                <w:sz w:val="24"/>
                <w:szCs w:val="24"/>
              </w:rPr>
              <w:t>.</w:t>
            </w:r>
          </w:p>
        </w:tc>
      </w:tr>
      <w:tr w:rsidR="00CA7FF3" w:rsidRPr="00607BF6" w:rsidTr="00D600BD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numPr>
                <w:ilvl w:val="0"/>
                <w:numId w:val="3"/>
              </w:numPr>
              <w:tabs>
                <w:tab w:val="left" w:pos="-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A7FF3" w:rsidRPr="00607BF6" w:rsidRDefault="00CA7FF3" w:rsidP="00925C66">
            <w:pPr>
              <w:jc w:val="both"/>
              <w:rPr>
                <w:color w:val="FF0000"/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Организ</w:t>
            </w:r>
            <w:r w:rsidR="00476B02" w:rsidRPr="00607BF6">
              <w:rPr>
                <w:sz w:val="24"/>
                <w:szCs w:val="24"/>
              </w:rPr>
              <w:t>ация</w:t>
            </w:r>
            <w:r w:rsidRPr="00607BF6">
              <w:rPr>
                <w:sz w:val="24"/>
                <w:szCs w:val="24"/>
              </w:rPr>
              <w:t xml:space="preserve"> и прове</w:t>
            </w:r>
            <w:r w:rsidR="00476B02" w:rsidRPr="00607BF6">
              <w:rPr>
                <w:sz w:val="24"/>
                <w:szCs w:val="24"/>
              </w:rPr>
              <w:t>дени</w:t>
            </w:r>
            <w:r w:rsidR="00931C3D" w:rsidRPr="00607BF6">
              <w:rPr>
                <w:sz w:val="24"/>
                <w:szCs w:val="24"/>
              </w:rPr>
              <w:t>е</w:t>
            </w:r>
            <w:r w:rsidR="00476B02" w:rsidRPr="00607BF6">
              <w:rPr>
                <w:sz w:val="24"/>
                <w:szCs w:val="24"/>
              </w:rPr>
              <w:t xml:space="preserve"> </w:t>
            </w:r>
            <w:r w:rsidRPr="00607BF6">
              <w:rPr>
                <w:sz w:val="24"/>
                <w:szCs w:val="24"/>
              </w:rPr>
              <w:t>«Месячник</w:t>
            </w:r>
            <w:r w:rsidR="00476B02" w:rsidRPr="00607BF6">
              <w:rPr>
                <w:sz w:val="24"/>
                <w:szCs w:val="24"/>
              </w:rPr>
              <w:t>а</w:t>
            </w:r>
            <w:r w:rsidRPr="00607BF6">
              <w:rPr>
                <w:sz w:val="24"/>
                <w:szCs w:val="24"/>
              </w:rPr>
              <w:t xml:space="preserve"> чистоты» и </w:t>
            </w:r>
            <w:r w:rsidR="007B075C" w:rsidRPr="00607BF6">
              <w:rPr>
                <w:sz w:val="24"/>
                <w:szCs w:val="24"/>
              </w:rPr>
              <w:t>общественн</w:t>
            </w:r>
            <w:r w:rsidR="00476B02" w:rsidRPr="00607BF6">
              <w:rPr>
                <w:sz w:val="24"/>
                <w:szCs w:val="24"/>
              </w:rPr>
              <w:t xml:space="preserve">ых </w:t>
            </w:r>
            <w:r w:rsidRPr="00607BF6">
              <w:rPr>
                <w:sz w:val="24"/>
                <w:szCs w:val="24"/>
              </w:rPr>
              <w:t>субботник</w:t>
            </w:r>
            <w:r w:rsidR="00476B02" w:rsidRPr="00607BF6">
              <w:rPr>
                <w:sz w:val="24"/>
                <w:szCs w:val="24"/>
              </w:rPr>
              <w:t>ов</w:t>
            </w:r>
            <w:r w:rsidRPr="00607BF6">
              <w:rPr>
                <w:sz w:val="24"/>
                <w:szCs w:val="24"/>
              </w:rPr>
              <w:t xml:space="preserve"> по благоустройству, санитарной очистке и озеленению </w:t>
            </w:r>
            <w:r w:rsidR="007B075C" w:rsidRPr="00607BF6">
              <w:rPr>
                <w:sz w:val="24"/>
                <w:szCs w:val="24"/>
              </w:rPr>
              <w:t>населенных пунктов</w:t>
            </w:r>
            <w:r w:rsidRPr="00607BF6">
              <w:rPr>
                <w:sz w:val="24"/>
                <w:szCs w:val="24"/>
              </w:rPr>
              <w:t xml:space="preserve"> с выполнением работ по ликвидации несанкционированных свалок,</w:t>
            </w:r>
            <w:r w:rsidR="00476B02" w:rsidRPr="00607BF6">
              <w:rPr>
                <w:sz w:val="24"/>
                <w:szCs w:val="24"/>
              </w:rPr>
              <w:t xml:space="preserve"> </w:t>
            </w:r>
            <w:r w:rsidRPr="00607BF6">
              <w:rPr>
                <w:sz w:val="24"/>
                <w:szCs w:val="24"/>
              </w:rPr>
              <w:t xml:space="preserve"> уборке мусора, патрульной уборке территорий</w:t>
            </w:r>
            <w:r w:rsidR="00927F15" w:rsidRPr="00607BF6">
              <w:rPr>
                <w:sz w:val="24"/>
                <w:szCs w:val="24"/>
              </w:rPr>
              <w:t xml:space="preserve"> и  придорожной полосы</w:t>
            </w:r>
            <w:r w:rsidRPr="00607BF6">
              <w:rPr>
                <w:sz w:val="24"/>
                <w:szCs w:val="24"/>
              </w:rPr>
              <w:t xml:space="preserve">, мемориальных мест, уборке водоохранных зон, очистке береговой полосы р. </w:t>
            </w:r>
            <w:r w:rsidR="00062136" w:rsidRPr="00607BF6">
              <w:rPr>
                <w:sz w:val="24"/>
                <w:szCs w:val="24"/>
              </w:rPr>
              <w:t>Несветай</w:t>
            </w:r>
            <w:r w:rsidRPr="00607BF6">
              <w:rPr>
                <w:sz w:val="24"/>
                <w:szCs w:val="24"/>
              </w:rPr>
              <w:t xml:space="preserve"> </w:t>
            </w:r>
            <w:r w:rsidR="00925C66">
              <w:rPr>
                <w:sz w:val="24"/>
                <w:szCs w:val="24"/>
              </w:rPr>
              <w:t xml:space="preserve">с участием молодежи, </w:t>
            </w:r>
            <w:r w:rsidRPr="00607BF6">
              <w:rPr>
                <w:sz w:val="24"/>
                <w:szCs w:val="24"/>
              </w:rPr>
              <w:t>школьников</w:t>
            </w:r>
            <w:r w:rsidR="00925C66">
              <w:rPr>
                <w:sz w:val="24"/>
                <w:szCs w:val="24"/>
              </w:rPr>
              <w:t>, волонтеров</w:t>
            </w:r>
            <w:r w:rsidRPr="00607BF6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март-апрель</w:t>
            </w:r>
          </w:p>
        </w:tc>
        <w:tc>
          <w:tcPr>
            <w:tcW w:w="3402" w:type="dxa"/>
            <w:shd w:val="clear" w:color="auto" w:fill="auto"/>
          </w:tcPr>
          <w:p w:rsidR="00CA7FF3" w:rsidRPr="00607BF6" w:rsidRDefault="00E97D7C" w:rsidP="003C5553">
            <w:pPr>
              <w:jc w:val="both"/>
              <w:rPr>
                <w:b/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М</w:t>
            </w:r>
            <w:r w:rsidR="007B075C" w:rsidRPr="00607BF6">
              <w:rPr>
                <w:sz w:val="24"/>
                <w:szCs w:val="24"/>
              </w:rPr>
              <w:t>Б</w:t>
            </w:r>
            <w:r w:rsidRPr="00607BF6">
              <w:rPr>
                <w:sz w:val="24"/>
                <w:szCs w:val="24"/>
              </w:rPr>
              <w:t>ОУ Кутейниковская СОШ, М</w:t>
            </w:r>
            <w:r w:rsidR="007B075C" w:rsidRPr="00607BF6">
              <w:rPr>
                <w:sz w:val="24"/>
                <w:szCs w:val="24"/>
              </w:rPr>
              <w:t>Б</w:t>
            </w:r>
            <w:r w:rsidR="00EB5217" w:rsidRPr="00607BF6">
              <w:rPr>
                <w:sz w:val="24"/>
                <w:szCs w:val="24"/>
              </w:rPr>
              <w:t xml:space="preserve">ДОУ детский сад «Кузнечик», </w:t>
            </w:r>
            <w:r w:rsidRPr="00607BF6">
              <w:rPr>
                <w:sz w:val="24"/>
                <w:szCs w:val="24"/>
              </w:rPr>
              <w:t>ЗАО «</w:t>
            </w:r>
            <w:r w:rsidR="00787E0B" w:rsidRPr="00607BF6">
              <w:rPr>
                <w:sz w:val="24"/>
                <w:szCs w:val="24"/>
              </w:rPr>
              <w:t>ВИТЯЗЬ</w:t>
            </w:r>
            <w:r w:rsidRPr="00607BF6">
              <w:rPr>
                <w:sz w:val="24"/>
                <w:szCs w:val="24"/>
              </w:rPr>
              <w:t xml:space="preserve">-М», </w:t>
            </w:r>
            <w:r w:rsidR="003C5553" w:rsidRPr="00D600BD">
              <w:rPr>
                <w:sz w:val="24"/>
                <w:szCs w:val="24"/>
              </w:rPr>
              <w:t>МБОУ "Каменно-Бродская ООШ" имени Героя Советского Союза Орехова С.Я.</w:t>
            </w:r>
            <w:r w:rsidRPr="00D600BD">
              <w:rPr>
                <w:sz w:val="24"/>
                <w:szCs w:val="24"/>
              </w:rPr>
              <w:t>, М</w:t>
            </w:r>
            <w:r w:rsidR="007B075C" w:rsidRPr="00D600BD">
              <w:rPr>
                <w:sz w:val="24"/>
                <w:szCs w:val="24"/>
              </w:rPr>
              <w:t>Б</w:t>
            </w:r>
            <w:r w:rsidRPr="00D600BD">
              <w:rPr>
                <w:sz w:val="24"/>
                <w:szCs w:val="24"/>
              </w:rPr>
              <w:t>УК Кутейниковский СДК</w:t>
            </w:r>
            <w:r w:rsidRPr="00607BF6">
              <w:rPr>
                <w:sz w:val="24"/>
                <w:szCs w:val="24"/>
              </w:rPr>
              <w:t>, библиотека, депутаты, волонтеры, молодежный патруль, ДНД</w:t>
            </w:r>
            <w:r w:rsidR="00034880" w:rsidRPr="00607BF6">
              <w:rPr>
                <w:sz w:val="24"/>
                <w:szCs w:val="24"/>
              </w:rPr>
              <w:t>,</w:t>
            </w:r>
            <w:r w:rsidR="00034880" w:rsidRPr="00607BF6">
              <w:rPr>
                <w:szCs w:val="28"/>
              </w:rPr>
              <w:t xml:space="preserve"> </w:t>
            </w:r>
            <w:r w:rsidR="00034880" w:rsidRPr="00607BF6">
              <w:rPr>
                <w:sz w:val="24"/>
                <w:szCs w:val="24"/>
              </w:rPr>
              <w:t>ОСО № 3 МУ «ЦСО ГПВ</w:t>
            </w:r>
            <w:r w:rsidR="00E87744" w:rsidRPr="00607BF6">
              <w:rPr>
                <w:sz w:val="24"/>
                <w:szCs w:val="24"/>
              </w:rPr>
              <w:t xml:space="preserve"> </w:t>
            </w:r>
            <w:r w:rsidR="00034880" w:rsidRPr="00607BF6">
              <w:rPr>
                <w:sz w:val="24"/>
                <w:szCs w:val="24"/>
              </w:rPr>
              <w:t>и И» Родионово-Несветайского района</w:t>
            </w:r>
          </w:p>
        </w:tc>
      </w:tr>
      <w:tr w:rsidR="00CA7FF3" w:rsidRPr="00607BF6" w:rsidTr="00D600BD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A7FF3" w:rsidRPr="00607BF6" w:rsidRDefault="00476B02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П</w:t>
            </w:r>
            <w:r w:rsidR="00CA7FF3" w:rsidRPr="00607BF6">
              <w:rPr>
                <w:sz w:val="24"/>
                <w:szCs w:val="24"/>
              </w:rPr>
              <w:t>осадк</w:t>
            </w:r>
            <w:r w:rsidRPr="00607BF6">
              <w:rPr>
                <w:sz w:val="24"/>
                <w:szCs w:val="24"/>
              </w:rPr>
              <w:t>а</w:t>
            </w:r>
            <w:r w:rsidR="00CA7FF3" w:rsidRPr="00607BF6">
              <w:rPr>
                <w:sz w:val="24"/>
                <w:szCs w:val="24"/>
              </w:rPr>
              <w:t xml:space="preserve"> деревьев, кустарников, обрезк</w:t>
            </w:r>
            <w:r w:rsidRPr="00607BF6">
              <w:rPr>
                <w:sz w:val="24"/>
                <w:szCs w:val="24"/>
              </w:rPr>
              <w:t>а</w:t>
            </w:r>
            <w:r w:rsidR="00CA7FF3" w:rsidRPr="00607BF6">
              <w:rPr>
                <w:sz w:val="24"/>
                <w:szCs w:val="24"/>
              </w:rPr>
              <w:t xml:space="preserve"> поросли</w:t>
            </w:r>
            <w:r w:rsidR="00E97D7C" w:rsidRPr="00607BF6">
              <w:rPr>
                <w:sz w:val="24"/>
                <w:szCs w:val="24"/>
              </w:rPr>
              <w:t xml:space="preserve">, </w:t>
            </w:r>
            <w:r w:rsidR="00CA7FF3" w:rsidRPr="00607BF6">
              <w:rPr>
                <w:sz w:val="24"/>
                <w:szCs w:val="24"/>
              </w:rPr>
              <w:t>создан</w:t>
            </w:r>
            <w:r w:rsidRPr="00607BF6">
              <w:rPr>
                <w:sz w:val="24"/>
                <w:szCs w:val="24"/>
              </w:rPr>
              <w:t>ие</w:t>
            </w:r>
            <w:r w:rsidR="00CA7FF3" w:rsidRPr="00607BF6">
              <w:rPr>
                <w:sz w:val="24"/>
                <w:szCs w:val="24"/>
              </w:rPr>
              <w:t xml:space="preserve"> цветников и обустройств</w:t>
            </w:r>
            <w:r w:rsidRPr="00607BF6">
              <w:rPr>
                <w:sz w:val="24"/>
                <w:szCs w:val="24"/>
              </w:rPr>
              <w:t>о</w:t>
            </w:r>
            <w:r w:rsidR="00CA7FF3" w:rsidRPr="00607BF6">
              <w:rPr>
                <w:sz w:val="24"/>
                <w:szCs w:val="24"/>
              </w:rPr>
              <w:t xml:space="preserve"> газонов на территории</w:t>
            </w:r>
            <w:r w:rsidR="00E97D7C" w:rsidRPr="00607BF6">
              <w:rPr>
                <w:sz w:val="24"/>
                <w:szCs w:val="24"/>
              </w:rPr>
              <w:t xml:space="preserve"> </w:t>
            </w:r>
            <w:r w:rsidRPr="00607BF6">
              <w:rPr>
                <w:sz w:val="24"/>
                <w:szCs w:val="24"/>
              </w:rPr>
              <w:t>населенных пунктов поселения</w:t>
            </w:r>
            <w:r w:rsidR="00CA7FF3" w:rsidRPr="00607BF6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март-апрель</w:t>
            </w:r>
          </w:p>
        </w:tc>
        <w:tc>
          <w:tcPr>
            <w:tcW w:w="3402" w:type="dxa"/>
            <w:shd w:val="clear" w:color="auto" w:fill="auto"/>
          </w:tcPr>
          <w:p w:rsidR="00CA7FF3" w:rsidRPr="00607BF6" w:rsidRDefault="00E97D7C" w:rsidP="0048717A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Администрация </w:t>
            </w:r>
            <w:r w:rsidR="00034880" w:rsidRPr="00607BF6">
              <w:rPr>
                <w:sz w:val="24"/>
                <w:szCs w:val="24"/>
              </w:rPr>
              <w:t>Кутейниковского</w:t>
            </w:r>
            <w:r w:rsidRPr="00607BF6">
              <w:rPr>
                <w:sz w:val="24"/>
                <w:szCs w:val="24"/>
              </w:rPr>
              <w:t xml:space="preserve"> сельского поселения</w:t>
            </w:r>
            <w:r w:rsidR="0014756C" w:rsidRPr="00607BF6">
              <w:rPr>
                <w:sz w:val="24"/>
                <w:szCs w:val="24"/>
              </w:rPr>
              <w:t>, М</w:t>
            </w:r>
            <w:r w:rsidR="007B075C" w:rsidRPr="00607BF6">
              <w:rPr>
                <w:sz w:val="24"/>
                <w:szCs w:val="24"/>
              </w:rPr>
              <w:t>Б</w:t>
            </w:r>
            <w:r w:rsidR="0014756C" w:rsidRPr="00607BF6">
              <w:rPr>
                <w:sz w:val="24"/>
                <w:szCs w:val="24"/>
              </w:rPr>
              <w:t>ОУ Кутейниковская СОШ, М</w:t>
            </w:r>
            <w:r w:rsidR="007B075C" w:rsidRPr="00607BF6">
              <w:rPr>
                <w:sz w:val="24"/>
                <w:szCs w:val="24"/>
              </w:rPr>
              <w:t>Б</w:t>
            </w:r>
            <w:r w:rsidR="00EB5217" w:rsidRPr="00607BF6">
              <w:rPr>
                <w:sz w:val="24"/>
                <w:szCs w:val="24"/>
              </w:rPr>
              <w:t xml:space="preserve">ДОУ детский сад «Кузнечик», </w:t>
            </w:r>
            <w:r w:rsidR="0014756C" w:rsidRPr="00607BF6">
              <w:rPr>
                <w:sz w:val="24"/>
                <w:szCs w:val="24"/>
              </w:rPr>
              <w:t>ЗАО «</w:t>
            </w:r>
            <w:r w:rsidR="00787E0B" w:rsidRPr="00607BF6">
              <w:rPr>
                <w:sz w:val="24"/>
                <w:szCs w:val="24"/>
              </w:rPr>
              <w:t>ВИТЯЗЬ</w:t>
            </w:r>
            <w:r w:rsidR="0014756C" w:rsidRPr="00607BF6">
              <w:rPr>
                <w:sz w:val="24"/>
                <w:szCs w:val="24"/>
              </w:rPr>
              <w:t xml:space="preserve">-М», </w:t>
            </w:r>
            <w:r w:rsidR="00384E34" w:rsidRPr="00D600BD">
              <w:rPr>
                <w:sz w:val="24"/>
                <w:szCs w:val="24"/>
              </w:rPr>
              <w:t>МБОУ "Каменно-Бродская ООШ" имени Героя Советского Союза Орехова С.Я</w:t>
            </w:r>
            <w:r w:rsidR="0014756C" w:rsidRPr="00607BF6">
              <w:rPr>
                <w:sz w:val="24"/>
                <w:szCs w:val="24"/>
              </w:rPr>
              <w:t>, М</w:t>
            </w:r>
            <w:r w:rsidR="007B075C" w:rsidRPr="00607BF6">
              <w:rPr>
                <w:sz w:val="24"/>
                <w:szCs w:val="24"/>
              </w:rPr>
              <w:t>Б</w:t>
            </w:r>
            <w:r w:rsidR="0014756C" w:rsidRPr="00607BF6">
              <w:rPr>
                <w:sz w:val="24"/>
                <w:szCs w:val="24"/>
              </w:rPr>
              <w:t xml:space="preserve">УК Кутейниковский СДК, </w:t>
            </w:r>
            <w:r w:rsidR="00D600BD">
              <w:rPr>
                <w:sz w:val="24"/>
                <w:szCs w:val="24"/>
              </w:rPr>
              <w:t>библиотека, предпринимател</w:t>
            </w:r>
            <w:r w:rsidR="0014756C" w:rsidRPr="00607BF6">
              <w:rPr>
                <w:sz w:val="24"/>
                <w:szCs w:val="24"/>
              </w:rPr>
              <w:t xml:space="preserve">и, </w:t>
            </w:r>
            <w:r w:rsidR="00034880" w:rsidRPr="00607BF6">
              <w:rPr>
                <w:sz w:val="24"/>
                <w:szCs w:val="24"/>
              </w:rPr>
              <w:t>волонтеры, ОСО № 3 МУ «ЦСО ГПВи И» Родионово-Несветайского района</w:t>
            </w:r>
          </w:p>
        </w:tc>
      </w:tr>
      <w:tr w:rsidR="00CA7FF3" w:rsidRPr="00607BF6" w:rsidTr="00D600BD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A7FF3" w:rsidRPr="00607BF6" w:rsidRDefault="000E4C32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У</w:t>
            </w:r>
            <w:r w:rsidR="00CA7FF3" w:rsidRPr="00607BF6">
              <w:rPr>
                <w:sz w:val="24"/>
                <w:szCs w:val="24"/>
              </w:rPr>
              <w:t>борк</w:t>
            </w:r>
            <w:r w:rsidRPr="00607BF6">
              <w:rPr>
                <w:sz w:val="24"/>
                <w:szCs w:val="24"/>
              </w:rPr>
              <w:t>а</w:t>
            </w:r>
            <w:r w:rsidR="00CA7FF3" w:rsidRPr="00607BF6">
              <w:rPr>
                <w:sz w:val="24"/>
                <w:szCs w:val="24"/>
              </w:rPr>
              <w:t xml:space="preserve"> валежа, вывоз бытового мусора</w:t>
            </w:r>
            <w:r w:rsidR="0014756C" w:rsidRPr="00607BF6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shd w:val="clear" w:color="auto" w:fill="auto"/>
          </w:tcPr>
          <w:p w:rsidR="00CA7FF3" w:rsidRPr="00607BF6" w:rsidRDefault="0014756C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Администрация </w:t>
            </w:r>
            <w:r w:rsidR="00034880" w:rsidRPr="00607BF6">
              <w:rPr>
                <w:sz w:val="24"/>
                <w:szCs w:val="24"/>
              </w:rPr>
              <w:t>Кутейниковского</w:t>
            </w:r>
            <w:r w:rsidRPr="00607BF6">
              <w:rPr>
                <w:sz w:val="24"/>
                <w:szCs w:val="24"/>
              </w:rPr>
              <w:t xml:space="preserve"> сельского поселения,</w:t>
            </w:r>
            <w:r w:rsidR="00EB5217" w:rsidRPr="00607BF6">
              <w:rPr>
                <w:sz w:val="24"/>
                <w:szCs w:val="24"/>
              </w:rPr>
              <w:t xml:space="preserve"> </w:t>
            </w:r>
            <w:r w:rsidR="000E4C32" w:rsidRPr="00607BF6">
              <w:rPr>
                <w:sz w:val="24"/>
                <w:szCs w:val="24"/>
              </w:rPr>
              <w:t>ЗАО «В</w:t>
            </w:r>
            <w:r w:rsidR="00787E0B" w:rsidRPr="00607BF6">
              <w:rPr>
                <w:sz w:val="24"/>
                <w:szCs w:val="24"/>
              </w:rPr>
              <w:t>ИТЯЗЬ</w:t>
            </w:r>
            <w:r w:rsidR="000E4C32" w:rsidRPr="00607BF6">
              <w:rPr>
                <w:sz w:val="24"/>
                <w:szCs w:val="24"/>
              </w:rPr>
              <w:t>-М»</w:t>
            </w:r>
            <w:r w:rsidR="00034880" w:rsidRPr="00607BF6">
              <w:rPr>
                <w:sz w:val="24"/>
                <w:szCs w:val="24"/>
              </w:rPr>
              <w:t>.</w:t>
            </w:r>
          </w:p>
        </w:tc>
      </w:tr>
      <w:tr w:rsidR="00CA7FF3" w:rsidRPr="00607BF6" w:rsidTr="00D600BD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Прове</w:t>
            </w:r>
            <w:r w:rsidR="000326A6" w:rsidRPr="00607BF6">
              <w:rPr>
                <w:sz w:val="24"/>
                <w:szCs w:val="24"/>
              </w:rPr>
              <w:t>дение</w:t>
            </w:r>
            <w:r w:rsidRPr="00607BF6">
              <w:rPr>
                <w:sz w:val="24"/>
                <w:szCs w:val="24"/>
              </w:rPr>
              <w:t xml:space="preserve"> санитарно-карантинны</w:t>
            </w:r>
            <w:r w:rsidR="000B0033" w:rsidRPr="00607BF6">
              <w:rPr>
                <w:sz w:val="24"/>
                <w:szCs w:val="24"/>
              </w:rPr>
              <w:t>х</w:t>
            </w:r>
            <w:r w:rsidRPr="00607BF6">
              <w:rPr>
                <w:sz w:val="24"/>
                <w:szCs w:val="24"/>
              </w:rPr>
              <w:t xml:space="preserve"> мероприяти</w:t>
            </w:r>
            <w:r w:rsidR="000E4C32" w:rsidRPr="00607BF6">
              <w:rPr>
                <w:sz w:val="24"/>
                <w:szCs w:val="24"/>
              </w:rPr>
              <w:t>й</w:t>
            </w:r>
            <w:r w:rsidRPr="00607BF6">
              <w:rPr>
                <w:sz w:val="24"/>
                <w:szCs w:val="24"/>
              </w:rPr>
              <w:t xml:space="preserve"> (патрульная уборка, выкашивание сорняков) на территори</w:t>
            </w:r>
            <w:r w:rsidR="0014756C" w:rsidRPr="00607BF6">
              <w:rPr>
                <w:sz w:val="24"/>
                <w:szCs w:val="24"/>
              </w:rPr>
              <w:t>и населенных пунктов</w:t>
            </w:r>
            <w:r w:rsidRPr="00607BF6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shd w:val="clear" w:color="auto" w:fill="auto"/>
          </w:tcPr>
          <w:p w:rsidR="00CA7FF3" w:rsidRPr="00607BF6" w:rsidRDefault="0014756C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Администрация </w:t>
            </w:r>
            <w:r w:rsidR="00034880" w:rsidRPr="00607BF6">
              <w:rPr>
                <w:sz w:val="24"/>
                <w:szCs w:val="24"/>
              </w:rPr>
              <w:t>Кутейниковского</w:t>
            </w:r>
            <w:r w:rsidRPr="00607BF6">
              <w:rPr>
                <w:sz w:val="24"/>
                <w:szCs w:val="24"/>
              </w:rPr>
              <w:t xml:space="preserve"> сел</w:t>
            </w:r>
            <w:r w:rsidR="00034880" w:rsidRPr="00607BF6">
              <w:rPr>
                <w:sz w:val="24"/>
                <w:szCs w:val="24"/>
              </w:rPr>
              <w:t>ьского поселения</w:t>
            </w:r>
          </w:p>
        </w:tc>
      </w:tr>
      <w:tr w:rsidR="00CA7FF3" w:rsidRPr="00607BF6" w:rsidTr="00D600BD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Прове</w:t>
            </w:r>
            <w:r w:rsidR="000326A6" w:rsidRPr="00607BF6">
              <w:rPr>
                <w:sz w:val="24"/>
                <w:szCs w:val="24"/>
              </w:rPr>
              <w:t>дение</w:t>
            </w:r>
            <w:r w:rsidRPr="00607BF6">
              <w:rPr>
                <w:sz w:val="24"/>
                <w:szCs w:val="24"/>
              </w:rPr>
              <w:t xml:space="preserve"> в </w:t>
            </w:r>
            <w:r w:rsidR="0014756C" w:rsidRPr="00607BF6">
              <w:rPr>
                <w:sz w:val="24"/>
                <w:szCs w:val="24"/>
              </w:rPr>
              <w:t>школах</w:t>
            </w:r>
            <w:r w:rsidRPr="00607BF6">
              <w:rPr>
                <w:sz w:val="24"/>
                <w:szCs w:val="24"/>
              </w:rPr>
              <w:t>:</w:t>
            </w:r>
          </w:p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- смотр</w:t>
            </w:r>
            <w:r w:rsidR="000326A6" w:rsidRPr="00607BF6">
              <w:rPr>
                <w:sz w:val="24"/>
                <w:szCs w:val="24"/>
              </w:rPr>
              <w:t>ов</w:t>
            </w:r>
            <w:r w:rsidRPr="00607BF6">
              <w:rPr>
                <w:sz w:val="24"/>
                <w:szCs w:val="24"/>
              </w:rPr>
              <w:t>, конкурс</w:t>
            </w:r>
            <w:r w:rsidR="000326A6" w:rsidRPr="00607BF6">
              <w:rPr>
                <w:sz w:val="24"/>
                <w:szCs w:val="24"/>
              </w:rPr>
              <w:t>ов</w:t>
            </w:r>
            <w:r w:rsidRPr="00607BF6">
              <w:rPr>
                <w:sz w:val="24"/>
                <w:szCs w:val="24"/>
              </w:rPr>
              <w:t>, викторин;</w:t>
            </w:r>
          </w:p>
          <w:p w:rsidR="00CA7FF3" w:rsidRPr="00607BF6" w:rsidRDefault="00CA7FF3" w:rsidP="00CB1852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- конкурс</w:t>
            </w:r>
            <w:r w:rsidR="000326A6" w:rsidRPr="00607BF6">
              <w:rPr>
                <w:sz w:val="24"/>
                <w:szCs w:val="24"/>
              </w:rPr>
              <w:t>ов</w:t>
            </w:r>
            <w:r w:rsidR="00CB1852">
              <w:rPr>
                <w:sz w:val="24"/>
                <w:szCs w:val="24"/>
              </w:rPr>
              <w:t xml:space="preserve"> рисунков и фотографий: </w:t>
            </w:r>
            <w:r w:rsidRPr="00607BF6">
              <w:rPr>
                <w:sz w:val="24"/>
                <w:szCs w:val="24"/>
              </w:rPr>
              <w:t xml:space="preserve"> </w:t>
            </w:r>
          </w:p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-тематически</w:t>
            </w:r>
            <w:r w:rsidR="000326A6" w:rsidRPr="00607BF6">
              <w:rPr>
                <w:sz w:val="24"/>
                <w:szCs w:val="24"/>
              </w:rPr>
              <w:t>х</w:t>
            </w:r>
            <w:r w:rsidRPr="00607BF6">
              <w:rPr>
                <w:sz w:val="24"/>
                <w:szCs w:val="24"/>
              </w:rPr>
              <w:t xml:space="preserve"> заняти</w:t>
            </w:r>
            <w:r w:rsidR="000326A6" w:rsidRPr="00607BF6">
              <w:rPr>
                <w:sz w:val="24"/>
                <w:szCs w:val="24"/>
              </w:rPr>
              <w:t>й</w:t>
            </w:r>
            <w:r w:rsidRPr="00607BF6">
              <w:rPr>
                <w:sz w:val="24"/>
                <w:szCs w:val="24"/>
              </w:rPr>
              <w:t>; экологически</w:t>
            </w:r>
            <w:r w:rsidR="000326A6" w:rsidRPr="00607BF6">
              <w:rPr>
                <w:sz w:val="24"/>
                <w:szCs w:val="24"/>
              </w:rPr>
              <w:t xml:space="preserve">х </w:t>
            </w:r>
            <w:r w:rsidRPr="00607BF6">
              <w:rPr>
                <w:sz w:val="24"/>
                <w:szCs w:val="24"/>
              </w:rPr>
              <w:t>урок</w:t>
            </w:r>
            <w:r w:rsidR="000326A6" w:rsidRPr="00607BF6">
              <w:rPr>
                <w:sz w:val="24"/>
                <w:szCs w:val="24"/>
              </w:rPr>
              <w:t>ов</w:t>
            </w:r>
            <w:r w:rsidRPr="00607BF6">
              <w:rPr>
                <w:sz w:val="24"/>
                <w:szCs w:val="24"/>
              </w:rPr>
              <w:t xml:space="preserve"> по вопросам охраны окружающей среды;</w:t>
            </w:r>
          </w:p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- выстав</w:t>
            </w:r>
            <w:r w:rsidR="000326A6" w:rsidRPr="00607BF6">
              <w:rPr>
                <w:sz w:val="24"/>
                <w:szCs w:val="24"/>
              </w:rPr>
              <w:t>о</w:t>
            </w:r>
            <w:r w:rsidRPr="00607BF6">
              <w:rPr>
                <w:sz w:val="24"/>
                <w:szCs w:val="24"/>
              </w:rPr>
              <w:t>к детского творчества.</w:t>
            </w:r>
          </w:p>
        </w:tc>
        <w:tc>
          <w:tcPr>
            <w:tcW w:w="1274" w:type="dxa"/>
            <w:shd w:val="clear" w:color="auto" w:fill="auto"/>
          </w:tcPr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</w:p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</w:p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март-</w:t>
            </w:r>
          </w:p>
          <w:p w:rsidR="00CA7FF3" w:rsidRPr="00607BF6" w:rsidRDefault="009620EA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май</w:t>
            </w:r>
          </w:p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</w:p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</w:p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</w:p>
          <w:p w:rsidR="00CA7FF3" w:rsidRPr="00607BF6" w:rsidRDefault="00CA7FF3" w:rsidP="00937B7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7FF3" w:rsidRPr="00607BF6" w:rsidRDefault="00B07C63" w:rsidP="003C5553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М</w:t>
            </w:r>
            <w:r w:rsidR="007B075C" w:rsidRPr="00607BF6">
              <w:rPr>
                <w:sz w:val="24"/>
                <w:szCs w:val="24"/>
              </w:rPr>
              <w:t>Б</w:t>
            </w:r>
            <w:r w:rsidRPr="00607BF6">
              <w:rPr>
                <w:sz w:val="24"/>
                <w:szCs w:val="24"/>
              </w:rPr>
              <w:t>ОУ Кутейниковская СОШ, М</w:t>
            </w:r>
            <w:r w:rsidR="007B075C" w:rsidRPr="00607BF6">
              <w:rPr>
                <w:sz w:val="24"/>
                <w:szCs w:val="24"/>
              </w:rPr>
              <w:t>Б</w:t>
            </w:r>
            <w:r w:rsidR="00EB5217" w:rsidRPr="00607BF6">
              <w:rPr>
                <w:sz w:val="24"/>
                <w:szCs w:val="24"/>
              </w:rPr>
              <w:t>ДОУ детский сад</w:t>
            </w:r>
            <w:r w:rsidRPr="00607BF6">
              <w:rPr>
                <w:sz w:val="24"/>
                <w:szCs w:val="24"/>
              </w:rPr>
              <w:t xml:space="preserve"> «Кузнечик», </w:t>
            </w:r>
            <w:r w:rsidR="00D600BD" w:rsidRPr="00D600BD">
              <w:rPr>
                <w:sz w:val="24"/>
                <w:szCs w:val="24"/>
              </w:rPr>
              <w:t>МБОУ "Каменно-Бродская ООШ" имени Героя Советского Союза Орехова С.Я</w:t>
            </w:r>
            <w:r w:rsidRPr="00D600BD">
              <w:rPr>
                <w:sz w:val="24"/>
                <w:szCs w:val="24"/>
              </w:rPr>
              <w:t>, М</w:t>
            </w:r>
            <w:r w:rsidR="007B075C" w:rsidRPr="00D600BD">
              <w:rPr>
                <w:sz w:val="24"/>
                <w:szCs w:val="24"/>
              </w:rPr>
              <w:t>Б</w:t>
            </w:r>
            <w:r w:rsidRPr="00D600BD">
              <w:rPr>
                <w:sz w:val="24"/>
                <w:szCs w:val="24"/>
              </w:rPr>
              <w:t xml:space="preserve">УК </w:t>
            </w:r>
            <w:r w:rsidRPr="00607BF6">
              <w:rPr>
                <w:sz w:val="24"/>
                <w:szCs w:val="24"/>
              </w:rPr>
              <w:t>Кутейниковский СДК, библиотека.</w:t>
            </w:r>
          </w:p>
        </w:tc>
      </w:tr>
      <w:tr w:rsidR="00CA7FF3" w:rsidRPr="00607BF6" w:rsidTr="00D600BD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Прове</w:t>
            </w:r>
            <w:r w:rsidR="000326A6" w:rsidRPr="00607BF6">
              <w:rPr>
                <w:sz w:val="24"/>
                <w:szCs w:val="24"/>
              </w:rPr>
              <w:t>дение</w:t>
            </w:r>
            <w:r w:rsidRPr="00607BF6">
              <w:rPr>
                <w:sz w:val="24"/>
                <w:szCs w:val="24"/>
              </w:rPr>
              <w:t xml:space="preserve"> на территории </w:t>
            </w:r>
            <w:r w:rsidR="00B07C63" w:rsidRPr="00607BF6">
              <w:rPr>
                <w:sz w:val="24"/>
                <w:szCs w:val="24"/>
              </w:rPr>
              <w:t>кладбищ</w:t>
            </w:r>
            <w:r w:rsidRPr="00607BF6">
              <w:rPr>
                <w:sz w:val="24"/>
                <w:szCs w:val="24"/>
              </w:rPr>
              <w:t xml:space="preserve"> ме</w:t>
            </w:r>
            <w:r w:rsidR="009620EA" w:rsidRPr="00607BF6">
              <w:rPr>
                <w:sz w:val="24"/>
                <w:szCs w:val="24"/>
              </w:rPr>
              <w:t>роприяти</w:t>
            </w:r>
            <w:r w:rsidR="00E7753E" w:rsidRPr="00607BF6">
              <w:rPr>
                <w:sz w:val="24"/>
                <w:szCs w:val="24"/>
              </w:rPr>
              <w:t>й</w:t>
            </w:r>
            <w:r w:rsidR="009620EA" w:rsidRPr="00607BF6">
              <w:rPr>
                <w:sz w:val="24"/>
                <w:szCs w:val="24"/>
              </w:rPr>
              <w:t xml:space="preserve"> по очистке от мусора.</w:t>
            </w:r>
          </w:p>
        </w:tc>
        <w:tc>
          <w:tcPr>
            <w:tcW w:w="1274" w:type="dxa"/>
            <w:shd w:val="clear" w:color="auto" w:fill="auto"/>
          </w:tcPr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апрель</w:t>
            </w:r>
          </w:p>
          <w:p w:rsidR="00CA7FF3" w:rsidRPr="00607BF6" w:rsidRDefault="00CA7FF3" w:rsidP="009620E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7FF3" w:rsidRPr="00607BF6" w:rsidRDefault="00B07C6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Администрация </w:t>
            </w:r>
            <w:r w:rsidR="00034880" w:rsidRPr="00607BF6">
              <w:rPr>
                <w:sz w:val="24"/>
                <w:szCs w:val="24"/>
              </w:rPr>
              <w:t>Кутейниковского</w:t>
            </w:r>
            <w:r w:rsidRPr="00607BF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A7FF3" w:rsidRPr="00607BF6" w:rsidTr="00D600BD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Прове</w:t>
            </w:r>
            <w:r w:rsidR="00E7753E" w:rsidRPr="00607BF6">
              <w:rPr>
                <w:sz w:val="24"/>
                <w:szCs w:val="24"/>
              </w:rPr>
              <w:t>дение</w:t>
            </w:r>
            <w:r w:rsidRPr="00607BF6">
              <w:rPr>
                <w:sz w:val="24"/>
                <w:szCs w:val="24"/>
              </w:rPr>
              <w:t xml:space="preserve"> экологически</w:t>
            </w:r>
            <w:r w:rsidR="00E7753E" w:rsidRPr="00607BF6">
              <w:rPr>
                <w:sz w:val="24"/>
                <w:szCs w:val="24"/>
              </w:rPr>
              <w:t xml:space="preserve">х </w:t>
            </w:r>
            <w:r w:rsidRPr="00607BF6">
              <w:rPr>
                <w:sz w:val="24"/>
                <w:szCs w:val="24"/>
              </w:rPr>
              <w:t>праздник</w:t>
            </w:r>
            <w:r w:rsidR="00E7753E" w:rsidRPr="00607BF6">
              <w:rPr>
                <w:sz w:val="24"/>
                <w:szCs w:val="24"/>
              </w:rPr>
              <w:t>ов</w:t>
            </w:r>
            <w:r w:rsidRPr="00607BF6">
              <w:rPr>
                <w:sz w:val="24"/>
                <w:szCs w:val="24"/>
              </w:rPr>
              <w:t>, посвященны</w:t>
            </w:r>
            <w:r w:rsidR="00E7753E" w:rsidRPr="00607BF6">
              <w:rPr>
                <w:sz w:val="24"/>
                <w:szCs w:val="24"/>
              </w:rPr>
              <w:t>х</w:t>
            </w:r>
            <w:r w:rsidRPr="00607BF6">
              <w:rPr>
                <w:sz w:val="24"/>
                <w:szCs w:val="24"/>
              </w:rPr>
              <w:t>:</w:t>
            </w:r>
          </w:p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-Всемирному Дню Земли;</w:t>
            </w:r>
          </w:p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-Всемирному Дню охраны окружающей среды.</w:t>
            </w:r>
          </w:p>
        </w:tc>
        <w:tc>
          <w:tcPr>
            <w:tcW w:w="1274" w:type="dxa"/>
            <w:shd w:val="clear" w:color="auto" w:fill="auto"/>
          </w:tcPr>
          <w:p w:rsidR="009A7608" w:rsidRPr="00607BF6" w:rsidRDefault="009A7608" w:rsidP="00607BF6">
            <w:pPr>
              <w:jc w:val="center"/>
              <w:rPr>
                <w:sz w:val="24"/>
                <w:szCs w:val="24"/>
              </w:rPr>
            </w:pPr>
          </w:p>
          <w:p w:rsidR="009A7608" w:rsidRPr="00607BF6" w:rsidRDefault="009A7608" w:rsidP="00607BF6">
            <w:pPr>
              <w:jc w:val="center"/>
              <w:rPr>
                <w:sz w:val="24"/>
                <w:szCs w:val="24"/>
              </w:rPr>
            </w:pPr>
          </w:p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22 апреля</w:t>
            </w:r>
          </w:p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5 июня</w:t>
            </w:r>
          </w:p>
        </w:tc>
        <w:tc>
          <w:tcPr>
            <w:tcW w:w="3402" w:type="dxa"/>
            <w:shd w:val="clear" w:color="auto" w:fill="auto"/>
          </w:tcPr>
          <w:p w:rsidR="00CA7FF3" w:rsidRPr="00607BF6" w:rsidRDefault="009620EA" w:rsidP="003C5553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М</w:t>
            </w:r>
            <w:r w:rsidR="007B075C" w:rsidRPr="00607BF6">
              <w:rPr>
                <w:sz w:val="24"/>
                <w:szCs w:val="24"/>
              </w:rPr>
              <w:t>Б</w:t>
            </w:r>
            <w:r w:rsidRPr="00607BF6">
              <w:rPr>
                <w:sz w:val="24"/>
                <w:szCs w:val="24"/>
              </w:rPr>
              <w:t>ОУ Кутейниковская СОШ, М</w:t>
            </w:r>
            <w:r w:rsidR="007B075C" w:rsidRPr="00607BF6">
              <w:rPr>
                <w:sz w:val="24"/>
                <w:szCs w:val="24"/>
              </w:rPr>
              <w:t>Б</w:t>
            </w:r>
            <w:r w:rsidR="00EB5217" w:rsidRPr="00607BF6">
              <w:rPr>
                <w:sz w:val="24"/>
                <w:szCs w:val="24"/>
              </w:rPr>
              <w:t>ДОУ детский сад</w:t>
            </w:r>
            <w:r w:rsidRPr="00607BF6">
              <w:rPr>
                <w:sz w:val="24"/>
                <w:szCs w:val="24"/>
              </w:rPr>
              <w:t xml:space="preserve"> «Кузнечик», </w:t>
            </w:r>
            <w:r w:rsidR="00384E34" w:rsidRPr="00D600BD">
              <w:rPr>
                <w:sz w:val="24"/>
                <w:szCs w:val="24"/>
              </w:rPr>
              <w:t>МБОУ "Каменно-Бродская ООШ" имени Героя Советского Союза Орехова С.Я</w:t>
            </w:r>
            <w:r w:rsidR="00384E34">
              <w:rPr>
                <w:sz w:val="24"/>
                <w:szCs w:val="24"/>
              </w:rPr>
              <w:t>,</w:t>
            </w:r>
            <w:r w:rsidR="00034880" w:rsidRPr="00607BF6">
              <w:rPr>
                <w:sz w:val="24"/>
                <w:szCs w:val="24"/>
              </w:rPr>
              <w:t xml:space="preserve"> ОСО № 3 МУ «ЦСО ГПВи И»</w:t>
            </w:r>
            <w:r w:rsidR="00E87744" w:rsidRPr="00607BF6">
              <w:rPr>
                <w:sz w:val="24"/>
                <w:szCs w:val="24"/>
              </w:rPr>
              <w:t xml:space="preserve"> </w:t>
            </w:r>
            <w:r w:rsidR="00034880" w:rsidRPr="00607BF6">
              <w:rPr>
                <w:sz w:val="24"/>
                <w:szCs w:val="24"/>
              </w:rPr>
              <w:t>Родионово-Несветайского района</w:t>
            </w:r>
            <w:r w:rsidR="00AB16E4">
              <w:rPr>
                <w:sz w:val="24"/>
                <w:szCs w:val="24"/>
              </w:rPr>
              <w:t>,</w:t>
            </w:r>
            <w:r w:rsidR="00AB16E4" w:rsidRPr="00607BF6">
              <w:rPr>
                <w:sz w:val="24"/>
                <w:szCs w:val="24"/>
              </w:rPr>
              <w:t xml:space="preserve"> МБУК Кутейниковский СДК, библиотека</w:t>
            </w:r>
            <w:r w:rsidR="003C5553">
              <w:rPr>
                <w:sz w:val="24"/>
                <w:szCs w:val="24"/>
              </w:rPr>
              <w:t>.</w:t>
            </w:r>
          </w:p>
        </w:tc>
      </w:tr>
      <w:tr w:rsidR="00CA7FF3" w:rsidRPr="00607BF6" w:rsidTr="00D600BD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numPr>
                <w:ilvl w:val="0"/>
                <w:numId w:val="3"/>
              </w:numPr>
              <w:tabs>
                <w:tab w:val="left" w:pos="315"/>
              </w:tabs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Прове</w:t>
            </w:r>
            <w:r w:rsidR="00E7753E" w:rsidRPr="00607BF6">
              <w:rPr>
                <w:sz w:val="24"/>
                <w:szCs w:val="24"/>
              </w:rPr>
              <w:t>дение</w:t>
            </w:r>
            <w:r w:rsidRPr="00607BF6">
              <w:rPr>
                <w:sz w:val="24"/>
                <w:szCs w:val="24"/>
              </w:rPr>
              <w:t xml:space="preserve"> экологически</w:t>
            </w:r>
            <w:r w:rsidR="00E7753E" w:rsidRPr="00607BF6">
              <w:rPr>
                <w:sz w:val="24"/>
                <w:szCs w:val="24"/>
              </w:rPr>
              <w:t>х</w:t>
            </w:r>
            <w:r w:rsidRPr="00607BF6">
              <w:rPr>
                <w:sz w:val="24"/>
                <w:szCs w:val="24"/>
              </w:rPr>
              <w:t xml:space="preserve"> субботник</w:t>
            </w:r>
            <w:r w:rsidR="00E7753E" w:rsidRPr="00607BF6">
              <w:rPr>
                <w:sz w:val="24"/>
                <w:szCs w:val="24"/>
              </w:rPr>
              <w:t>ов</w:t>
            </w:r>
            <w:r w:rsidRPr="00607BF6">
              <w:rPr>
                <w:sz w:val="24"/>
                <w:szCs w:val="24"/>
              </w:rPr>
              <w:t xml:space="preserve"> по благоустройству  и озеленению собственных и прилегающих террито</w:t>
            </w:r>
            <w:r w:rsidR="00931C3D" w:rsidRPr="00607BF6">
              <w:rPr>
                <w:sz w:val="24"/>
                <w:szCs w:val="24"/>
              </w:rPr>
              <w:t>рий образовательных учреждений.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A7FF3" w:rsidRPr="00607BF6" w:rsidRDefault="00763206" w:rsidP="0076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CA7FF3" w:rsidRPr="00607B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A7FF3" w:rsidRPr="00607BF6">
              <w:rPr>
                <w:sz w:val="24"/>
                <w:szCs w:val="24"/>
              </w:rPr>
              <w:t xml:space="preserve"> ма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7FF3" w:rsidRPr="00607BF6" w:rsidRDefault="00B07C6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М</w:t>
            </w:r>
            <w:r w:rsidR="007B075C" w:rsidRPr="00607BF6">
              <w:rPr>
                <w:sz w:val="24"/>
                <w:szCs w:val="24"/>
              </w:rPr>
              <w:t>Б</w:t>
            </w:r>
            <w:r w:rsidRPr="00607BF6">
              <w:rPr>
                <w:sz w:val="24"/>
                <w:szCs w:val="24"/>
              </w:rPr>
              <w:t>ОУ Кутейниковская СОШ, М</w:t>
            </w:r>
            <w:r w:rsidR="007B075C" w:rsidRPr="00607BF6">
              <w:rPr>
                <w:sz w:val="24"/>
                <w:szCs w:val="24"/>
              </w:rPr>
              <w:t>Б</w:t>
            </w:r>
            <w:r w:rsidR="00EB5217" w:rsidRPr="00607BF6">
              <w:rPr>
                <w:sz w:val="24"/>
                <w:szCs w:val="24"/>
              </w:rPr>
              <w:t>ДОУ детский сад</w:t>
            </w:r>
            <w:r w:rsidRPr="00607BF6">
              <w:rPr>
                <w:sz w:val="24"/>
                <w:szCs w:val="24"/>
              </w:rPr>
              <w:t xml:space="preserve"> «Кузнечик», </w:t>
            </w:r>
            <w:r w:rsidR="00384E34" w:rsidRPr="00D600BD">
              <w:rPr>
                <w:sz w:val="24"/>
                <w:szCs w:val="24"/>
              </w:rPr>
              <w:t>МБОУ "Каменно-Бродская ООШ" имени Героя Советского Союза Орехова С.Я</w:t>
            </w:r>
            <w:r w:rsidR="00034880" w:rsidRPr="00607BF6">
              <w:rPr>
                <w:sz w:val="24"/>
                <w:szCs w:val="24"/>
              </w:rPr>
              <w:t>.</w:t>
            </w:r>
          </w:p>
        </w:tc>
      </w:tr>
      <w:tr w:rsidR="00CA7FF3" w:rsidRPr="00607BF6" w:rsidTr="00D600BD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Прове</w:t>
            </w:r>
            <w:r w:rsidR="00E7753E" w:rsidRPr="00607BF6">
              <w:rPr>
                <w:sz w:val="24"/>
                <w:szCs w:val="24"/>
              </w:rPr>
              <w:t>дение</w:t>
            </w:r>
            <w:r w:rsidRPr="00607BF6">
              <w:rPr>
                <w:sz w:val="24"/>
                <w:szCs w:val="24"/>
              </w:rPr>
              <w:t>:</w:t>
            </w:r>
          </w:p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-заключительн</w:t>
            </w:r>
            <w:r w:rsidR="00E7753E" w:rsidRPr="00607BF6">
              <w:rPr>
                <w:sz w:val="24"/>
                <w:szCs w:val="24"/>
              </w:rPr>
              <w:t>ого</w:t>
            </w:r>
            <w:r w:rsidRPr="00607BF6">
              <w:rPr>
                <w:sz w:val="24"/>
                <w:szCs w:val="24"/>
              </w:rPr>
              <w:t xml:space="preserve"> этап</w:t>
            </w:r>
            <w:r w:rsidR="00E7753E" w:rsidRPr="00607BF6">
              <w:rPr>
                <w:sz w:val="24"/>
                <w:szCs w:val="24"/>
              </w:rPr>
              <w:t>а</w:t>
            </w:r>
            <w:r w:rsidRPr="00607BF6">
              <w:rPr>
                <w:sz w:val="24"/>
                <w:szCs w:val="24"/>
              </w:rPr>
              <w:t xml:space="preserve"> акции «Земля – наш общий дом» </w:t>
            </w:r>
          </w:p>
          <w:p w:rsidR="00DA6A32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-экскурсии по </w:t>
            </w:r>
            <w:r w:rsidR="00DA6A32" w:rsidRPr="00607BF6">
              <w:rPr>
                <w:sz w:val="24"/>
                <w:szCs w:val="24"/>
              </w:rPr>
              <w:t>парку</w:t>
            </w:r>
            <w:r w:rsidRPr="00607BF6">
              <w:rPr>
                <w:sz w:val="24"/>
                <w:szCs w:val="24"/>
              </w:rPr>
              <w:t xml:space="preserve"> </w:t>
            </w:r>
          </w:p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-детск</w:t>
            </w:r>
            <w:r w:rsidR="00E7753E" w:rsidRPr="00607BF6">
              <w:rPr>
                <w:sz w:val="24"/>
                <w:szCs w:val="24"/>
              </w:rPr>
              <w:t>ого</w:t>
            </w:r>
            <w:r w:rsidRPr="00607BF6">
              <w:rPr>
                <w:sz w:val="24"/>
                <w:szCs w:val="24"/>
              </w:rPr>
              <w:t xml:space="preserve"> праздник</w:t>
            </w:r>
            <w:r w:rsidR="00E7753E" w:rsidRPr="00607BF6">
              <w:rPr>
                <w:sz w:val="24"/>
                <w:szCs w:val="24"/>
              </w:rPr>
              <w:t>а</w:t>
            </w:r>
            <w:r w:rsidRPr="00607BF6">
              <w:rPr>
                <w:sz w:val="24"/>
                <w:szCs w:val="24"/>
              </w:rPr>
              <w:t>, посвященн</w:t>
            </w:r>
            <w:r w:rsidR="00E7753E" w:rsidRPr="00607BF6">
              <w:rPr>
                <w:sz w:val="24"/>
                <w:szCs w:val="24"/>
              </w:rPr>
              <w:t>ого</w:t>
            </w:r>
            <w:r w:rsidRPr="00607BF6">
              <w:rPr>
                <w:sz w:val="24"/>
                <w:szCs w:val="24"/>
              </w:rPr>
              <w:t xml:space="preserve"> Всемирному Дню охраны окружающей среды.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</w:p>
          <w:p w:rsidR="00CA7FF3" w:rsidRPr="00607BF6" w:rsidRDefault="00DA6A32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май</w:t>
            </w:r>
            <w:r w:rsidR="009F7CDB" w:rsidRPr="00607BF6">
              <w:rPr>
                <w:sz w:val="24"/>
                <w:szCs w:val="24"/>
              </w:rPr>
              <w:t>-</w:t>
            </w:r>
            <w:r w:rsidR="00CA7FF3" w:rsidRPr="00607BF6">
              <w:rPr>
                <w:sz w:val="24"/>
                <w:szCs w:val="24"/>
              </w:rPr>
              <w:t>июн</w:t>
            </w:r>
            <w:r w:rsidR="009F7CDB" w:rsidRPr="00607BF6">
              <w:rPr>
                <w:sz w:val="24"/>
                <w:szCs w:val="24"/>
              </w:rPr>
              <w:t>ь</w:t>
            </w:r>
          </w:p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A7FF3" w:rsidRPr="00607BF6" w:rsidRDefault="00DA6A32" w:rsidP="00384E34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М</w:t>
            </w:r>
            <w:r w:rsidR="007B075C" w:rsidRPr="00607BF6">
              <w:rPr>
                <w:sz w:val="24"/>
                <w:szCs w:val="24"/>
              </w:rPr>
              <w:t>Б</w:t>
            </w:r>
            <w:r w:rsidRPr="00607BF6">
              <w:rPr>
                <w:sz w:val="24"/>
                <w:szCs w:val="24"/>
              </w:rPr>
              <w:t xml:space="preserve">ОУ Кутейниковская СОШ, </w:t>
            </w:r>
            <w:r w:rsidR="00384E34" w:rsidRPr="00D600BD">
              <w:rPr>
                <w:sz w:val="24"/>
                <w:szCs w:val="24"/>
              </w:rPr>
              <w:t>МБОУ "Каменно-Бродская ООШ" имени Героя Советского Союза Орехова С.Я</w:t>
            </w:r>
            <w:r w:rsidRPr="00607BF6">
              <w:rPr>
                <w:sz w:val="24"/>
                <w:szCs w:val="24"/>
              </w:rPr>
              <w:t>,М</w:t>
            </w:r>
            <w:r w:rsidR="007B075C" w:rsidRPr="00607BF6">
              <w:rPr>
                <w:sz w:val="24"/>
                <w:szCs w:val="24"/>
              </w:rPr>
              <w:t>Б</w:t>
            </w:r>
            <w:r w:rsidR="00EB5217" w:rsidRPr="00607BF6">
              <w:rPr>
                <w:sz w:val="24"/>
                <w:szCs w:val="24"/>
              </w:rPr>
              <w:t xml:space="preserve">ДОУ детский сад </w:t>
            </w:r>
            <w:r w:rsidRPr="00607BF6">
              <w:rPr>
                <w:sz w:val="24"/>
                <w:szCs w:val="24"/>
              </w:rPr>
              <w:t>«Кузнечик»</w:t>
            </w:r>
            <w:r w:rsidR="00AB16E4">
              <w:rPr>
                <w:sz w:val="24"/>
                <w:szCs w:val="24"/>
              </w:rPr>
              <w:t>,</w:t>
            </w:r>
            <w:r w:rsidR="00384E34">
              <w:rPr>
                <w:sz w:val="24"/>
                <w:szCs w:val="24"/>
              </w:rPr>
              <w:t xml:space="preserve">МБУК </w:t>
            </w:r>
            <w:r w:rsidR="00AB16E4" w:rsidRPr="00607BF6">
              <w:rPr>
                <w:sz w:val="24"/>
                <w:szCs w:val="24"/>
              </w:rPr>
              <w:t>Кутейниковский СДК, библиотека</w:t>
            </w:r>
          </w:p>
        </w:tc>
      </w:tr>
      <w:tr w:rsidR="00CA7FF3" w:rsidRPr="00607BF6" w:rsidTr="00D600BD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A7FF3" w:rsidRPr="00607BF6" w:rsidRDefault="00E7753E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У</w:t>
            </w:r>
            <w:r w:rsidR="00CA7FF3" w:rsidRPr="00607BF6">
              <w:rPr>
                <w:sz w:val="24"/>
                <w:szCs w:val="24"/>
              </w:rPr>
              <w:t>борк</w:t>
            </w:r>
            <w:r w:rsidRPr="00607BF6">
              <w:rPr>
                <w:sz w:val="24"/>
                <w:szCs w:val="24"/>
              </w:rPr>
              <w:t>а</w:t>
            </w:r>
            <w:r w:rsidR="00CA7FF3" w:rsidRPr="00607BF6">
              <w:rPr>
                <w:sz w:val="24"/>
                <w:szCs w:val="24"/>
              </w:rPr>
              <w:t xml:space="preserve"> прилегающих территорий и озеленение в пределах санитарно-защитных зон предприятий и организаций.</w:t>
            </w:r>
          </w:p>
        </w:tc>
        <w:tc>
          <w:tcPr>
            <w:tcW w:w="1274" w:type="dxa"/>
            <w:shd w:val="clear" w:color="auto" w:fill="auto"/>
          </w:tcPr>
          <w:p w:rsidR="00CA7FF3" w:rsidRPr="00607BF6" w:rsidRDefault="007B075C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shd w:val="clear" w:color="auto" w:fill="auto"/>
          </w:tcPr>
          <w:p w:rsidR="00CA7FF3" w:rsidRPr="00607BF6" w:rsidRDefault="00DA6A32" w:rsidP="00A12C33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Предприниматели, ЗАО «</w:t>
            </w:r>
            <w:r w:rsidR="00BA668D" w:rsidRPr="00607BF6">
              <w:rPr>
                <w:sz w:val="24"/>
                <w:szCs w:val="24"/>
              </w:rPr>
              <w:t>ВИТЯЗЬ</w:t>
            </w:r>
            <w:r w:rsidRPr="00607BF6">
              <w:rPr>
                <w:sz w:val="24"/>
                <w:szCs w:val="24"/>
              </w:rPr>
              <w:t>-М»</w:t>
            </w:r>
            <w:r w:rsidR="000949C9">
              <w:rPr>
                <w:sz w:val="24"/>
                <w:szCs w:val="24"/>
              </w:rPr>
              <w:t>.</w:t>
            </w:r>
          </w:p>
        </w:tc>
      </w:tr>
      <w:tr w:rsidR="00CA7FF3" w:rsidRPr="00607BF6" w:rsidTr="00D600BD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Обеспеч</w:t>
            </w:r>
            <w:r w:rsidR="000339AD" w:rsidRPr="00607BF6">
              <w:rPr>
                <w:sz w:val="24"/>
                <w:szCs w:val="24"/>
              </w:rPr>
              <w:t xml:space="preserve">ение </w:t>
            </w:r>
            <w:r w:rsidRPr="00607BF6">
              <w:rPr>
                <w:sz w:val="24"/>
                <w:szCs w:val="24"/>
              </w:rPr>
              <w:t>информационно</w:t>
            </w:r>
            <w:r w:rsidR="000339AD" w:rsidRPr="00607BF6">
              <w:rPr>
                <w:sz w:val="24"/>
                <w:szCs w:val="24"/>
              </w:rPr>
              <w:t xml:space="preserve">го </w:t>
            </w:r>
            <w:r w:rsidRPr="00607BF6">
              <w:rPr>
                <w:sz w:val="24"/>
                <w:szCs w:val="24"/>
              </w:rPr>
              <w:t>сопровождени</w:t>
            </w:r>
            <w:r w:rsidR="000339AD" w:rsidRPr="00607BF6">
              <w:rPr>
                <w:sz w:val="24"/>
                <w:szCs w:val="24"/>
              </w:rPr>
              <w:t>я</w:t>
            </w:r>
            <w:r w:rsidRPr="00607BF6">
              <w:rPr>
                <w:sz w:val="24"/>
                <w:szCs w:val="24"/>
              </w:rPr>
              <w:t xml:space="preserve"> Дней защиты в СМИ.</w:t>
            </w:r>
          </w:p>
        </w:tc>
        <w:tc>
          <w:tcPr>
            <w:tcW w:w="1274" w:type="dxa"/>
          </w:tcPr>
          <w:p w:rsidR="00CA7FF3" w:rsidRPr="00607BF6" w:rsidRDefault="00CA7FF3" w:rsidP="00607BF6">
            <w:pPr>
              <w:jc w:val="center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</w:tcPr>
          <w:p w:rsidR="00CA7FF3" w:rsidRPr="00607BF6" w:rsidRDefault="00DA6A32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Администрация </w:t>
            </w:r>
            <w:r w:rsidR="00034880" w:rsidRPr="00607BF6">
              <w:rPr>
                <w:sz w:val="24"/>
                <w:szCs w:val="24"/>
              </w:rPr>
              <w:t>Кутейниковского</w:t>
            </w:r>
            <w:r w:rsidRPr="00607BF6">
              <w:rPr>
                <w:sz w:val="24"/>
                <w:szCs w:val="24"/>
              </w:rPr>
              <w:t xml:space="preserve"> сельского поселения</w:t>
            </w:r>
            <w:r w:rsidR="00034880" w:rsidRPr="00607BF6">
              <w:rPr>
                <w:sz w:val="24"/>
                <w:szCs w:val="24"/>
              </w:rPr>
              <w:t>.</w:t>
            </w:r>
          </w:p>
        </w:tc>
      </w:tr>
      <w:tr w:rsidR="00CA7FF3" w:rsidRPr="00607BF6" w:rsidTr="00D600BD">
        <w:tc>
          <w:tcPr>
            <w:tcW w:w="720" w:type="dxa"/>
            <w:shd w:val="clear" w:color="auto" w:fill="auto"/>
          </w:tcPr>
          <w:p w:rsidR="00CA7FF3" w:rsidRPr="00607BF6" w:rsidRDefault="00CA7FF3" w:rsidP="00607BF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>Подве</w:t>
            </w:r>
            <w:r w:rsidR="000339AD" w:rsidRPr="00607BF6">
              <w:rPr>
                <w:sz w:val="24"/>
                <w:szCs w:val="24"/>
              </w:rPr>
              <w:t>дение итогов</w:t>
            </w:r>
            <w:r w:rsidRPr="00607BF6">
              <w:rPr>
                <w:sz w:val="24"/>
                <w:szCs w:val="24"/>
              </w:rPr>
              <w:t xml:space="preserve"> проведения Дней защиты от экологической опасности с определением победителей и вручением почетных грамот.  </w:t>
            </w:r>
          </w:p>
        </w:tc>
        <w:tc>
          <w:tcPr>
            <w:tcW w:w="1274" w:type="dxa"/>
          </w:tcPr>
          <w:p w:rsidR="00CA7FF3" w:rsidRPr="00607BF6" w:rsidRDefault="00A826C9" w:rsidP="00607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A7FF3" w:rsidRPr="00607BF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402" w:type="dxa"/>
          </w:tcPr>
          <w:p w:rsidR="00CA7FF3" w:rsidRPr="00607BF6" w:rsidRDefault="00B07C63" w:rsidP="00607BF6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Администрация </w:t>
            </w:r>
            <w:r w:rsidR="00034880" w:rsidRPr="00607BF6">
              <w:rPr>
                <w:sz w:val="24"/>
                <w:szCs w:val="24"/>
              </w:rPr>
              <w:t>Кутейниковского</w:t>
            </w:r>
            <w:r w:rsidRPr="00607BF6">
              <w:rPr>
                <w:sz w:val="24"/>
                <w:szCs w:val="24"/>
              </w:rPr>
              <w:t xml:space="preserve"> сельского поселения.</w:t>
            </w:r>
          </w:p>
          <w:p w:rsidR="00CA7FF3" w:rsidRPr="00607BF6" w:rsidRDefault="00CA7FF3" w:rsidP="00607BF6">
            <w:pPr>
              <w:jc w:val="both"/>
              <w:rPr>
                <w:sz w:val="24"/>
                <w:szCs w:val="24"/>
              </w:rPr>
            </w:pPr>
          </w:p>
        </w:tc>
      </w:tr>
    </w:tbl>
    <w:p w:rsidR="00CB1852" w:rsidRDefault="00CB1852" w:rsidP="000949C9">
      <w:pPr>
        <w:tabs>
          <w:tab w:val="left" w:pos="255"/>
        </w:tabs>
        <w:rPr>
          <w:sz w:val="20"/>
        </w:rPr>
      </w:pPr>
    </w:p>
    <w:p w:rsidR="00FE5BB3" w:rsidRDefault="00FE5BB3" w:rsidP="006D42C1">
      <w:pPr>
        <w:jc w:val="right"/>
        <w:rPr>
          <w:sz w:val="20"/>
        </w:rPr>
      </w:pPr>
    </w:p>
    <w:p w:rsidR="00FE5BB3" w:rsidRDefault="00FE5BB3" w:rsidP="006D42C1">
      <w:pPr>
        <w:jc w:val="right"/>
        <w:rPr>
          <w:sz w:val="20"/>
        </w:rPr>
      </w:pPr>
    </w:p>
    <w:p w:rsidR="00FE5BB3" w:rsidRDefault="00FE5BB3" w:rsidP="006D42C1">
      <w:pPr>
        <w:jc w:val="right"/>
        <w:rPr>
          <w:sz w:val="20"/>
        </w:rPr>
      </w:pPr>
    </w:p>
    <w:p w:rsidR="00D600BD" w:rsidRDefault="00D600BD" w:rsidP="006D42C1">
      <w:pPr>
        <w:jc w:val="right"/>
        <w:rPr>
          <w:sz w:val="20"/>
        </w:rPr>
      </w:pPr>
    </w:p>
    <w:p w:rsidR="00D600BD" w:rsidRDefault="00D600BD" w:rsidP="006D42C1">
      <w:pPr>
        <w:jc w:val="right"/>
        <w:rPr>
          <w:sz w:val="20"/>
        </w:rPr>
      </w:pPr>
    </w:p>
    <w:p w:rsidR="00D600BD" w:rsidRDefault="00D600BD" w:rsidP="006D42C1">
      <w:pPr>
        <w:jc w:val="right"/>
        <w:rPr>
          <w:sz w:val="20"/>
        </w:rPr>
      </w:pPr>
    </w:p>
    <w:p w:rsidR="00D600BD" w:rsidRDefault="00D600BD" w:rsidP="006D42C1">
      <w:pPr>
        <w:jc w:val="right"/>
        <w:rPr>
          <w:sz w:val="20"/>
        </w:rPr>
      </w:pPr>
    </w:p>
    <w:p w:rsidR="00FE5BB3" w:rsidRDefault="00FE5BB3" w:rsidP="006D42C1">
      <w:pPr>
        <w:jc w:val="right"/>
        <w:rPr>
          <w:sz w:val="20"/>
        </w:rPr>
      </w:pPr>
    </w:p>
    <w:p w:rsidR="006D42C1" w:rsidRPr="00E97D7C" w:rsidRDefault="006D42C1" w:rsidP="006D42C1">
      <w:pPr>
        <w:jc w:val="right"/>
        <w:rPr>
          <w:sz w:val="20"/>
        </w:rPr>
      </w:pPr>
      <w:r w:rsidRPr="00E97D7C">
        <w:rPr>
          <w:sz w:val="20"/>
        </w:rPr>
        <w:t xml:space="preserve">Приложение </w:t>
      </w:r>
      <w:r>
        <w:rPr>
          <w:sz w:val="20"/>
        </w:rPr>
        <w:t xml:space="preserve"> № 3</w:t>
      </w:r>
      <w:r w:rsidRPr="00E97D7C">
        <w:rPr>
          <w:sz w:val="20"/>
        </w:rPr>
        <w:t xml:space="preserve"> </w:t>
      </w:r>
    </w:p>
    <w:p w:rsidR="006D42C1" w:rsidRDefault="006D42C1" w:rsidP="006D42C1">
      <w:pPr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6D42C1" w:rsidRDefault="006D42C1" w:rsidP="006D42C1">
      <w:pPr>
        <w:jc w:val="right"/>
        <w:rPr>
          <w:sz w:val="20"/>
        </w:rPr>
      </w:pPr>
      <w:r>
        <w:rPr>
          <w:sz w:val="20"/>
        </w:rPr>
        <w:t xml:space="preserve">Кутейниковского сельского поселения № </w:t>
      </w:r>
      <w:r w:rsidR="00CB1852">
        <w:rPr>
          <w:sz w:val="20"/>
        </w:rPr>
        <w:t>3</w:t>
      </w:r>
      <w:r w:rsidR="00384E34">
        <w:rPr>
          <w:sz w:val="20"/>
        </w:rPr>
        <w:t>7</w:t>
      </w:r>
      <w:r>
        <w:rPr>
          <w:sz w:val="20"/>
        </w:rPr>
        <w:t xml:space="preserve"> от </w:t>
      </w:r>
      <w:r w:rsidR="00CB1852">
        <w:rPr>
          <w:sz w:val="20"/>
        </w:rPr>
        <w:t>2</w:t>
      </w:r>
      <w:r w:rsidR="00384E34">
        <w:rPr>
          <w:sz w:val="20"/>
        </w:rPr>
        <w:t>8</w:t>
      </w:r>
      <w:r>
        <w:rPr>
          <w:sz w:val="20"/>
        </w:rPr>
        <w:t>.03.20</w:t>
      </w:r>
      <w:r w:rsidR="00CB1852">
        <w:rPr>
          <w:sz w:val="20"/>
        </w:rPr>
        <w:t>2</w:t>
      </w:r>
      <w:r w:rsidR="00384E34">
        <w:rPr>
          <w:sz w:val="20"/>
        </w:rPr>
        <w:t>2</w:t>
      </w:r>
    </w:p>
    <w:p w:rsidR="006D42C1" w:rsidRDefault="006D42C1" w:rsidP="006D42C1">
      <w:pPr>
        <w:jc w:val="center"/>
        <w:rPr>
          <w:bCs/>
          <w:szCs w:val="28"/>
        </w:rPr>
      </w:pPr>
    </w:p>
    <w:p w:rsidR="006D42C1" w:rsidRPr="006077FD" w:rsidRDefault="006D42C1" w:rsidP="006D42C1">
      <w:pPr>
        <w:jc w:val="center"/>
        <w:rPr>
          <w:b/>
          <w:bCs/>
          <w:szCs w:val="28"/>
        </w:rPr>
      </w:pPr>
      <w:r w:rsidRPr="006077FD">
        <w:rPr>
          <w:b/>
          <w:bCs/>
          <w:szCs w:val="28"/>
        </w:rPr>
        <w:t xml:space="preserve">Закрепленные территории для наведения санитарного порядка на территории Кутейниковского сельского поселения </w:t>
      </w:r>
    </w:p>
    <w:p w:rsidR="006D42C1" w:rsidRDefault="006D42C1" w:rsidP="006D42C1">
      <w:pPr>
        <w:jc w:val="center"/>
        <w:rPr>
          <w:b/>
          <w:bCs/>
          <w:szCs w:val="28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12"/>
        <w:gridCol w:w="3115"/>
        <w:gridCol w:w="2491"/>
      </w:tblGrid>
      <w:tr w:rsidR="006D42C1" w:rsidTr="00A32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</w:rPr>
              <w:t>№№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Границы территории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Исполнители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</w:rPr>
              <w:t>ответственные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за исполнение</w:t>
            </w:r>
          </w:p>
        </w:tc>
      </w:tr>
      <w:tr w:rsidR="006D42C1" w:rsidTr="00A329EC">
        <w:trPr>
          <w:trHeight w:val="297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слобода Кутейниково</w:t>
            </w:r>
          </w:p>
        </w:tc>
      </w:tr>
      <w:tr w:rsidR="006D42C1" w:rsidTr="00A329EC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E71ED6" w:rsidP="00CB185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CB1852">
              <w:rPr>
                <w:bCs/>
                <w:sz w:val="24"/>
                <w:szCs w:val="24"/>
              </w:rPr>
              <w:t>Т</w:t>
            </w:r>
            <w:r w:rsidR="006D42C1">
              <w:rPr>
                <w:bCs/>
                <w:sz w:val="24"/>
                <w:szCs w:val="24"/>
              </w:rPr>
              <w:t>ерритория детского сада</w:t>
            </w:r>
            <w:r w:rsidR="00CB1852">
              <w:rPr>
                <w:bCs/>
                <w:sz w:val="24"/>
                <w:szCs w:val="24"/>
              </w:rPr>
              <w:t xml:space="preserve"> и </w:t>
            </w:r>
            <w:r w:rsidR="006D42C1">
              <w:rPr>
                <w:bCs/>
                <w:sz w:val="24"/>
                <w:szCs w:val="24"/>
              </w:rPr>
              <w:t xml:space="preserve"> </w:t>
            </w:r>
            <w:r w:rsidR="00CB1852">
              <w:rPr>
                <w:bCs/>
                <w:sz w:val="24"/>
                <w:szCs w:val="24"/>
              </w:rPr>
              <w:t xml:space="preserve">территория от детского сада </w:t>
            </w:r>
            <w:r w:rsidR="006D42C1">
              <w:rPr>
                <w:bCs/>
                <w:sz w:val="24"/>
                <w:szCs w:val="24"/>
              </w:rPr>
              <w:t>до школьного забора.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МБДОУ детский сад «Кузнечик»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384E34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Червоненко И.Г.</w:t>
            </w:r>
          </w:p>
        </w:tc>
      </w:tr>
      <w:tr w:rsidR="006D42C1" w:rsidTr="00A329EC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1A" w:rsidRDefault="00873A1A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</w:t>
            </w:r>
            <w:r w:rsidR="00E46354">
              <w:rPr>
                <w:bCs/>
                <w:sz w:val="24"/>
                <w:szCs w:val="24"/>
              </w:rPr>
              <w:t>и,</w:t>
            </w:r>
            <w:r w:rsidR="006D42C1">
              <w:rPr>
                <w:bCs/>
                <w:sz w:val="24"/>
                <w:szCs w:val="24"/>
              </w:rPr>
              <w:t xml:space="preserve"> прилегающ</w:t>
            </w:r>
            <w:r w:rsidR="00AB7E9F">
              <w:rPr>
                <w:bCs/>
                <w:sz w:val="24"/>
                <w:szCs w:val="24"/>
              </w:rPr>
              <w:t>ие</w:t>
            </w:r>
            <w:r w:rsidR="006D42C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 зданиям:</w:t>
            </w:r>
          </w:p>
          <w:p w:rsidR="00E46354" w:rsidRDefault="00AB7E9F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E46354">
              <w:rPr>
                <w:bCs/>
                <w:sz w:val="24"/>
                <w:szCs w:val="24"/>
              </w:rPr>
              <w:t xml:space="preserve"> правления (ул.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E46354">
              <w:rPr>
                <w:bCs/>
                <w:sz w:val="24"/>
                <w:szCs w:val="24"/>
              </w:rPr>
              <w:t>Булановой)</w:t>
            </w:r>
          </w:p>
          <w:p w:rsidR="00873A1A" w:rsidRDefault="00873A1A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D42C1">
              <w:rPr>
                <w:bCs/>
                <w:sz w:val="24"/>
                <w:szCs w:val="24"/>
              </w:rPr>
              <w:t xml:space="preserve"> столовой (ул.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 xml:space="preserve">Булановой), </w:t>
            </w:r>
          </w:p>
          <w:p w:rsidR="00873A1A" w:rsidRDefault="00873A1A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быткомбинат</w:t>
            </w:r>
            <w:r w:rsidR="00391BEB">
              <w:rPr>
                <w:bCs/>
                <w:sz w:val="24"/>
                <w:szCs w:val="24"/>
              </w:rPr>
              <w:t>а</w:t>
            </w:r>
            <w:r w:rsidR="006D42C1">
              <w:rPr>
                <w:bCs/>
                <w:sz w:val="24"/>
                <w:szCs w:val="24"/>
              </w:rPr>
              <w:t xml:space="preserve"> (ул.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Булановой),</w:t>
            </w:r>
          </w:p>
          <w:p w:rsidR="00873A1A" w:rsidRDefault="00873A1A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продовольственного склада</w:t>
            </w:r>
            <w:r w:rsidR="00391BEB">
              <w:rPr>
                <w:bCs/>
                <w:sz w:val="24"/>
                <w:szCs w:val="24"/>
              </w:rPr>
              <w:t xml:space="preserve"> (ул. Булановой)</w:t>
            </w:r>
            <w:r w:rsidR="006D42C1">
              <w:rPr>
                <w:bCs/>
                <w:sz w:val="24"/>
                <w:szCs w:val="24"/>
              </w:rPr>
              <w:t>,</w:t>
            </w:r>
          </w:p>
          <w:p w:rsidR="00873A1A" w:rsidRDefault="00873A1A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D42C1">
              <w:rPr>
                <w:bCs/>
                <w:sz w:val="24"/>
                <w:szCs w:val="24"/>
              </w:rPr>
              <w:t xml:space="preserve"> молзавода</w:t>
            </w:r>
            <w:r w:rsidR="00391BEB">
              <w:rPr>
                <w:bCs/>
                <w:sz w:val="24"/>
                <w:szCs w:val="24"/>
              </w:rPr>
              <w:t xml:space="preserve"> (ул. Булановой)</w:t>
            </w:r>
            <w:r w:rsidR="006D42C1">
              <w:rPr>
                <w:bCs/>
                <w:sz w:val="24"/>
                <w:szCs w:val="24"/>
              </w:rPr>
              <w:t xml:space="preserve">, </w:t>
            </w:r>
          </w:p>
          <w:p w:rsidR="00AB7E9F" w:rsidRDefault="00873A1A" w:rsidP="00AB7E9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D42C1">
              <w:rPr>
                <w:bCs/>
                <w:sz w:val="24"/>
                <w:szCs w:val="24"/>
              </w:rPr>
              <w:t xml:space="preserve"> стройцех</w:t>
            </w:r>
            <w:r w:rsidR="00391BEB">
              <w:rPr>
                <w:bCs/>
                <w:sz w:val="24"/>
                <w:szCs w:val="24"/>
              </w:rPr>
              <w:t>а</w:t>
            </w:r>
            <w:r w:rsidR="006D42C1">
              <w:rPr>
                <w:bCs/>
                <w:sz w:val="24"/>
                <w:szCs w:val="24"/>
              </w:rPr>
              <w:t xml:space="preserve"> –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 xml:space="preserve">до ГРП, </w:t>
            </w:r>
          </w:p>
          <w:p w:rsidR="00AB7E9F" w:rsidRDefault="00AB7E9F" w:rsidP="00AB7E9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6D42C1">
              <w:rPr>
                <w:bCs/>
                <w:sz w:val="24"/>
                <w:szCs w:val="24"/>
              </w:rPr>
              <w:t>пекарни (ул.</w:t>
            </w:r>
            <w:r w:rsidR="00391BE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 xml:space="preserve">Булановой), </w:t>
            </w:r>
          </w:p>
          <w:p w:rsidR="00AB7E9F" w:rsidRDefault="00AB7E9F" w:rsidP="00AB7E9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6D42C1">
              <w:rPr>
                <w:bCs/>
                <w:sz w:val="24"/>
                <w:szCs w:val="24"/>
              </w:rPr>
              <w:t>«гостиницы»</w:t>
            </w:r>
            <w:r>
              <w:rPr>
                <w:bCs/>
                <w:sz w:val="24"/>
                <w:szCs w:val="24"/>
              </w:rPr>
              <w:t xml:space="preserve"> (</w:t>
            </w:r>
            <w:r w:rsidR="00391BEB">
              <w:rPr>
                <w:bCs/>
                <w:sz w:val="24"/>
                <w:szCs w:val="24"/>
              </w:rPr>
              <w:t xml:space="preserve">ул. </w:t>
            </w:r>
            <w:r>
              <w:rPr>
                <w:bCs/>
                <w:sz w:val="24"/>
                <w:szCs w:val="24"/>
              </w:rPr>
              <w:t>Гагарина)</w:t>
            </w:r>
          </w:p>
          <w:p w:rsidR="00960338" w:rsidRDefault="00AB7E9F" w:rsidP="00AB7E9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D42C1">
              <w:rPr>
                <w:bCs/>
                <w:sz w:val="24"/>
                <w:szCs w:val="24"/>
              </w:rPr>
              <w:t xml:space="preserve"> те</w:t>
            </w:r>
            <w:r w:rsidR="00960338">
              <w:rPr>
                <w:bCs/>
                <w:sz w:val="24"/>
                <w:szCs w:val="24"/>
              </w:rPr>
              <w:t xml:space="preserve">рритория склада </w:t>
            </w:r>
            <w:r w:rsidR="00391BEB">
              <w:rPr>
                <w:bCs/>
                <w:sz w:val="24"/>
                <w:szCs w:val="24"/>
              </w:rPr>
              <w:t>(</w:t>
            </w:r>
            <w:r w:rsidR="00960338">
              <w:rPr>
                <w:bCs/>
                <w:sz w:val="24"/>
                <w:szCs w:val="24"/>
              </w:rPr>
              <w:t>пер. Кирова</w:t>
            </w:r>
            <w:r w:rsidR="00391BEB">
              <w:rPr>
                <w:bCs/>
                <w:sz w:val="24"/>
                <w:szCs w:val="24"/>
              </w:rPr>
              <w:t>)</w:t>
            </w:r>
            <w:r w:rsidR="00960338">
              <w:rPr>
                <w:bCs/>
                <w:sz w:val="24"/>
                <w:szCs w:val="24"/>
              </w:rPr>
              <w:t>.</w:t>
            </w:r>
          </w:p>
          <w:p w:rsidR="006D42C1" w:rsidRDefault="00960338" w:rsidP="0096033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Территории в</w:t>
            </w:r>
            <w:r w:rsidR="006D42C1">
              <w:rPr>
                <w:bCs/>
                <w:sz w:val="24"/>
                <w:szCs w:val="24"/>
              </w:rPr>
              <w:t>се</w:t>
            </w:r>
            <w:r>
              <w:rPr>
                <w:bCs/>
                <w:sz w:val="24"/>
                <w:szCs w:val="24"/>
              </w:rPr>
              <w:t>х</w:t>
            </w:r>
            <w:r w:rsidR="006D42C1">
              <w:rPr>
                <w:bCs/>
                <w:sz w:val="24"/>
                <w:szCs w:val="24"/>
              </w:rPr>
              <w:t xml:space="preserve"> объект</w:t>
            </w:r>
            <w:r>
              <w:rPr>
                <w:bCs/>
                <w:sz w:val="24"/>
                <w:szCs w:val="24"/>
              </w:rPr>
              <w:t>ов</w:t>
            </w:r>
            <w:r w:rsidR="006D42C1">
              <w:rPr>
                <w:bCs/>
                <w:sz w:val="24"/>
                <w:szCs w:val="24"/>
              </w:rPr>
              <w:t xml:space="preserve"> находящиеся в собственности или иной формы владения ЗАО «ВИТЯЗЬ-М»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ЗАО «ВИТЯЗЬ-М»</w:t>
            </w:r>
          </w:p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962433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Кеворкова И.И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D42C1" w:rsidTr="00A329E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960338" w:rsidP="00391BE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Территори</w:t>
            </w:r>
            <w:r w:rsidR="00391BEB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производственных дворов</w:t>
            </w:r>
            <w:r w:rsidR="00391BEB">
              <w:rPr>
                <w:bCs/>
                <w:sz w:val="24"/>
                <w:szCs w:val="24"/>
              </w:rPr>
              <w:t xml:space="preserve"> (бригад)</w:t>
            </w:r>
            <w:r w:rsidR="006D42C1">
              <w:rPr>
                <w:bCs/>
                <w:sz w:val="24"/>
                <w:szCs w:val="24"/>
              </w:rPr>
              <w:t>, территори</w:t>
            </w:r>
            <w:r w:rsidR="00391BEB">
              <w:rPr>
                <w:bCs/>
                <w:sz w:val="24"/>
                <w:szCs w:val="24"/>
              </w:rPr>
              <w:t>и</w:t>
            </w:r>
            <w:r w:rsidR="006D42C1">
              <w:rPr>
                <w:bCs/>
                <w:sz w:val="24"/>
                <w:szCs w:val="24"/>
              </w:rPr>
              <w:t xml:space="preserve"> ток</w:t>
            </w:r>
            <w:r w:rsidR="00925CFD">
              <w:rPr>
                <w:bCs/>
                <w:sz w:val="24"/>
                <w:szCs w:val="24"/>
              </w:rPr>
              <w:t>ов</w:t>
            </w:r>
            <w:r w:rsidR="006D42C1">
              <w:rPr>
                <w:bCs/>
                <w:sz w:val="24"/>
                <w:szCs w:val="24"/>
              </w:rPr>
              <w:t>, подъездн</w:t>
            </w:r>
            <w:r w:rsidR="00925CFD">
              <w:rPr>
                <w:bCs/>
                <w:sz w:val="24"/>
                <w:szCs w:val="24"/>
              </w:rPr>
              <w:t>ые</w:t>
            </w:r>
            <w:r w:rsidR="006D42C1">
              <w:rPr>
                <w:bCs/>
                <w:sz w:val="24"/>
                <w:szCs w:val="24"/>
              </w:rPr>
              <w:t xml:space="preserve"> дорог</w:t>
            </w:r>
            <w:r w:rsidR="00925CFD">
              <w:rPr>
                <w:bCs/>
                <w:sz w:val="24"/>
                <w:szCs w:val="24"/>
              </w:rPr>
              <w:t>и</w:t>
            </w:r>
            <w:r w:rsidR="006D42C1">
              <w:rPr>
                <w:bCs/>
                <w:sz w:val="24"/>
                <w:szCs w:val="24"/>
              </w:rPr>
              <w:t xml:space="preserve"> к </w:t>
            </w:r>
            <w:r w:rsidR="00391BEB">
              <w:rPr>
                <w:bCs/>
                <w:sz w:val="24"/>
                <w:szCs w:val="24"/>
              </w:rPr>
              <w:t>ним</w:t>
            </w:r>
            <w:r w:rsidR="006D42C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ЗАО «ВИТЯЗЬ-М»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38" w:rsidRDefault="00962433" w:rsidP="0096033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Кеворкова И.И</w:t>
            </w:r>
          </w:p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6D42C1" w:rsidTr="00A329EC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391BE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Наведение санитарного порядка на территории, прилегающей к зданию почтовой связи - от административного здания и до моста (ул. Булановой</w:t>
            </w:r>
            <w:r w:rsidR="00391BEB">
              <w:rPr>
                <w:bCs/>
                <w:sz w:val="24"/>
                <w:szCs w:val="24"/>
              </w:rPr>
              <w:t xml:space="preserve"> д.</w:t>
            </w:r>
            <w:r>
              <w:rPr>
                <w:bCs/>
                <w:sz w:val="24"/>
                <w:szCs w:val="24"/>
              </w:rPr>
              <w:t xml:space="preserve"> 34 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Филиал почтовой связи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D42C1" w:rsidTr="00A329EC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B204E2" w:rsidP="00391BE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6D42C1">
              <w:rPr>
                <w:bCs/>
                <w:sz w:val="24"/>
                <w:szCs w:val="24"/>
              </w:rPr>
              <w:t>борка территории, прилегающей к школе по периметру от границ</w:t>
            </w:r>
            <w:r>
              <w:rPr>
                <w:bCs/>
                <w:sz w:val="24"/>
                <w:szCs w:val="24"/>
              </w:rPr>
              <w:t>ы</w:t>
            </w:r>
            <w:r w:rsidRPr="00FF3AA6">
              <w:rPr>
                <w:rStyle w:val="a3"/>
                <w:szCs w:val="28"/>
              </w:rPr>
              <w:t xml:space="preserve"> </w:t>
            </w:r>
            <w:r w:rsidRPr="00B204E2">
              <w:rPr>
                <w:rStyle w:val="A00"/>
                <w:sz w:val="22"/>
                <w:szCs w:val="22"/>
              </w:rPr>
              <w:t>до границы проезжей части, с остальных сторон 15</w:t>
            </w:r>
            <w:r w:rsidR="00391BEB">
              <w:rPr>
                <w:rStyle w:val="A00"/>
                <w:sz w:val="22"/>
                <w:szCs w:val="22"/>
              </w:rPr>
              <w:t xml:space="preserve">м. </w:t>
            </w:r>
            <w:r w:rsidRPr="00B204E2">
              <w:rPr>
                <w:rStyle w:val="A00"/>
                <w:sz w:val="22"/>
                <w:szCs w:val="22"/>
              </w:rPr>
              <w:t>прилегающей территории с каждой стороны</w:t>
            </w:r>
            <w:r>
              <w:rPr>
                <w:bCs/>
                <w:sz w:val="24"/>
                <w:szCs w:val="24"/>
              </w:rPr>
              <w:t xml:space="preserve"> участка,</w:t>
            </w:r>
            <w:r w:rsidR="00D913AF">
              <w:rPr>
                <w:bCs/>
                <w:sz w:val="24"/>
                <w:szCs w:val="24"/>
              </w:rPr>
              <w:t xml:space="preserve"> </w:t>
            </w:r>
            <w:r w:rsidR="00873A1A">
              <w:rPr>
                <w:bCs/>
                <w:sz w:val="24"/>
                <w:szCs w:val="24"/>
              </w:rPr>
              <w:t>т</w:t>
            </w:r>
            <w:r w:rsidR="00A329EC">
              <w:rPr>
                <w:bCs/>
                <w:sz w:val="24"/>
                <w:szCs w:val="24"/>
              </w:rPr>
              <w:t>ерритория стадиона до трассы</w:t>
            </w:r>
            <w:r w:rsidR="00873A1A">
              <w:rPr>
                <w:bCs/>
                <w:sz w:val="24"/>
                <w:szCs w:val="24"/>
              </w:rPr>
              <w:t>, территория памятника «Стелла»</w:t>
            </w:r>
            <w:r w:rsidR="0096033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 «Кутейниковская СОШ»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384E34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Науменко Н.А.</w:t>
            </w:r>
          </w:p>
        </w:tc>
      </w:tr>
      <w:tr w:rsidR="006D42C1" w:rsidTr="00A329EC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C5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возле общественного колодца и водонапорно</w:t>
            </w:r>
            <w:r w:rsidR="00B204E2">
              <w:rPr>
                <w:bCs/>
                <w:sz w:val="24"/>
                <w:szCs w:val="24"/>
              </w:rPr>
              <w:t>й башни на ул. Советская</w:t>
            </w:r>
            <w:r w:rsidR="00391BEB">
              <w:rPr>
                <w:bCs/>
                <w:sz w:val="24"/>
                <w:szCs w:val="24"/>
              </w:rPr>
              <w:t xml:space="preserve"> д.</w:t>
            </w:r>
            <w:r>
              <w:rPr>
                <w:bCs/>
                <w:sz w:val="24"/>
                <w:szCs w:val="24"/>
              </w:rPr>
              <w:t xml:space="preserve"> 21 а,</w:t>
            </w:r>
            <w:r w:rsidR="00391BEB">
              <w:rPr>
                <w:bCs/>
                <w:sz w:val="24"/>
                <w:szCs w:val="24"/>
              </w:rPr>
              <w:t xml:space="preserve"> от</w:t>
            </w:r>
            <w:r>
              <w:rPr>
                <w:bCs/>
                <w:sz w:val="24"/>
                <w:szCs w:val="24"/>
              </w:rPr>
              <w:t xml:space="preserve"> угл</w:t>
            </w:r>
            <w:r w:rsidR="00391BEB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 домовладения пер. Кирова </w:t>
            </w:r>
            <w:r w:rsidR="00391BEB">
              <w:rPr>
                <w:bCs/>
                <w:sz w:val="24"/>
                <w:szCs w:val="24"/>
              </w:rPr>
              <w:t xml:space="preserve">д. </w:t>
            </w:r>
            <w:r>
              <w:rPr>
                <w:bCs/>
                <w:sz w:val="24"/>
                <w:szCs w:val="24"/>
              </w:rPr>
              <w:t xml:space="preserve">13 до </w:t>
            </w:r>
            <w:r w:rsidR="00391BEB">
              <w:rPr>
                <w:bCs/>
                <w:sz w:val="24"/>
                <w:szCs w:val="24"/>
              </w:rPr>
              <w:t xml:space="preserve">домовладения </w:t>
            </w:r>
            <w:r>
              <w:rPr>
                <w:bCs/>
                <w:sz w:val="24"/>
                <w:szCs w:val="24"/>
              </w:rPr>
              <w:t xml:space="preserve">пер. Кирова 15, кв.1, дорога </w:t>
            </w:r>
            <w:r w:rsidR="00391BEB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домовладения ул. Булановой</w:t>
            </w:r>
            <w:r w:rsidR="00C5689B">
              <w:rPr>
                <w:bCs/>
                <w:sz w:val="24"/>
                <w:szCs w:val="24"/>
              </w:rPr>
              <w:t xml:space="preserve"> д. </w:t>
            </w:r>
            <w:r>
              <w:rPr>
                <w:bCs/>
                <w:sz w:val="24"/>
                <w:szCs w:val="24"/>
              </w:rPr>
              <w:t>№  7 и  до домовладения ул. Булановой</w:t>
            </w:r>
            <w:r w:rsidR="00C5689B">
              <w:rPr>
                <w:bCs/>
                <w:sz w:val="24"/>
                <w:szCs w:val="24"/>
              </w:rPr>
              <w:t xml:space="preserve"> д.</w:t>
            </w:r>
            <w:r>
              <w:rPr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Кутейниковское отделение социальной помощи на дому престарелым и одиноким гражданам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Толстоноженко Л.И.</w:t>
            </w:r>
          </w:p>
        </w:tc>
      </w:tr>
      <w:tr w:rsidR="006D42C1" w:rsidTr="00A329EC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C5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Территория, прилегающая к сельскому клубу от </w:t>
            </w:r>
            <w:r w:rsidR="00C5689B">
              <w:rPr>
                <w:bCs/>
                <w:sz w:val="24"/>
                <w:szCs w:val="24"/>
              </w:rPr>
              <w:t>границы проезжей части</w:t>
            </w:r>
            <w:r>
              <w:rPr>
                <w:bCs/>
                <w:sz w:val="24"/>
                <w:szCs w:val="24"/>
              </w:rPr>
              <w:t>, начиная от деревьев –</w:t>
            </w:r>
            <w:r w:rsidR="00C5689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акаций (место расположения лавочек), и по ул. Булановой до домовладения </w:t>
            </w:r>
            <w:r w:rsidR="003C3058">
              <w:rPr>
                <w:bCs/>
                <w:sz w:val="24"/>
                <w:szCs w:val="24"/>
              </w:rPr>
              <w:t xml:space="preserve">по </w:t>
            </w:r>
            <w:r>
              <w:rPr>
                <w:bCs/>
                <w:sz w:val="24"/>
                <w:szCs w:val="24"/>
              </w:rPr>
              <w:t>ул. Булановой</w:t>
            </w:r>
            <w:r w:rsidR="00C5689B">
              <w:rPr>
                <w:bCs/>
                <w:sz w:val="24"/>
                <w:szCs w:val="24"/>
              </w:rPr>
              <w:t xml:space="preserve"> д. </w:t>
            </w:r>
            <w:r>
              <w:rPr>
                <w:bCs/>
                <w:sz w:val="24"/>
                <w:szCs w:val="24"/>
              </w:rPr>
              <w:t>32, включая территорию памятника</w:t>
            </w:r>
            <w:r w:rsidR="003C3058">
              <w:rPr>
                <w:bCs/>
                <w:sz w:val="24"/>
                <w:szCs w:val="24"/>
              </w:rPr>
              <w:t xml:space="preserve"> по ул.</w:t>
            </w:r>
            <w:r w:rsidR="000F6FE7">
              <w:rPr>
                <w:bCs/>
                <w:sz w:val="24"/>
                <w:szCs w:val="24"/>
              </w:rPr>
              <w:t xml:space="preserve"> </w:t>
            </w:r>
            <w:r w:rsidR="003C3058">
              <w:rPr>
                <w:bCs/>
                <w:sz w:val="24"/>
                <w:szCs w:val="24"/>
              </w:rPr>
              <w:t>Булановой, 30 А</w:t>
            </w:r>
            <w:r>
              <w:rPr>
                <w:bCs/>
                <w:sz w:val="24"/>
                <w:szCs w:val="24"/>
              </w:rPr>
              <w:t xml:space="preserve">, вокруг здания клуба до огородов,  котельной.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МБУК «Кутейниковский СДК»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384E34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Бондаренко</w:t>
            </w:r>
            <w:r w:rsidR="009F752F">
              <w:rPr>
                <w:bCs/>
                <w:sz w:val="24"/>
                <w:szCs w:val="24"/>
              </w:rPr>
              <w:t xml:space="preserve"> А.Н.</w:t>
            </w:r>
          </w:p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6D42C1" w:rsidTr="00A329EC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80204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Территория </w:t>
            </w:r>
            <w:r w:rsidR="00802043">
              <w:rPr>
                <w:bCs/>
                <w:sz w:val="24"/>
                <w:szCs w:val="24"/>
              </w:rPr>
              <w:t xml:space="preserve">прилегающая к зданию библиотеки </w:t>
            </w:r>
            <w:r>
              <w:rPr>
                <w:bCs/>
                <w:sz w:val="24"/>
                <w:szCs w:val="24"/>
              </w:rPr>
              <w:t xml:space="preserve">по ул. Булановой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B6799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="006D42C1">
              <w:rPr>
                <w:bCs/>
                <w:sz w:val="24"/>
                <w:szCs w:val="24"/>
              </w:rPr>
              <w:t>иблиотека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802043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Яковенко И.В.</w:t>
            </w:r>
          </w:p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6D42C1" w:rsidTr="00A329EC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4E33A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магазина «Люкс», прилегающая территория до дороги по ул. Булановой.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5" w:rsidRDefault="004E33A5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И.П. Кириленко В.В.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Кириленко В.В.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D42C1" w:rsidTr="00A329EC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 «Хозтовары» и прилегающая территория  по ул. Булановой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И.П.Кириленко В.В.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Кириленко В.В.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D42C1" w:rsidTr="00A329EC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 «Продукты» и прилегающая территория  по ул. Сазонова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И.П.Кириленко В.В.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Кириленко В.В.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D42C1" w:rsidTr="00A329EC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торгового павильона и прилегающая территория по пер. Кирова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9F752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И.П. </w:t>
            </w:r>
            <w:r w:rsidR="009F752F">
              <w:rPr>
                <w:bCs/>
                <w:sz w:val="24"/>
                <w:szCs w:val="24"/>
              </w:rPr>
              <w:t>Лапочкина</w:t>
            </w:r>
            <w:r w:rsidR="002B6799">
              <w:rPr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9F752F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Лапочкина Л.В.</w:t>
            </w:r>
          </w:p>
        </w:tc>
      </w:tr>
      <w:tr w:rsidR="006D42C1" w:rsidTr="00A329EC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магазина «Хозяюшка» и прилегающая территория до дороги</w:t>
            </w:r>
            <w:r w:rsidR="00C5689B">
              <w:rPr>
                <w:bCs/>
                <w:sz w:val="24"/>
                <w:szCs w:val="24"/>
              </w:rPr>
              <w:t xml:space="preserve"> ул</w:t>
            </w:r>
            <w:r>
              <w:rPr>
                <w:bCs/>
                <w:sz w:val="24"/>
                <w:szCs w:val="24"/>
              </w:rPr>
              <w:t>.</w:t>
            </w:r>
            <w:r w:rsidR="00C5689B">
              <w:rPr>
                <w:bCs/>
                <w:sz w:val="24"/>
                <w:szCs w:val="24"/>
              </w:rPr>
              <w:t xml:space="preserve"> Булановой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И.П. Коршунова Н.А.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Коршунова Н.А</w:t>
            </w:r>
          </w:p>
        </w:tc>
      </w:tr>
      <w:tr w:rsidR="006D42C1" w:rsidTr="00A329EC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414698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</w:t>
            </w:r>
            <w:r w:rsidR="006D42C1">
              <w:rPr>
                <w:bCs/>
                <w:sz w:val="24"/>
                <w:szCs w:val="24"/>
              </w:rPr>
              <w:t xml:space="preserve"> торгового павильона и прилегающая территория по ул.</w:t>
            </w:r>
            <w:r w:rsidR="00C5689B"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Гагарина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 Кондрюкова Т.В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Кондрюкова Т.В</w:t>
            </w:r>
          </w:p>
        </w:tc>
      </w:tr>
      <w:tr w:rsidR="00C5689B" w:rsidTr="00A329EC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9B" w:rsidRDefault="00C5689B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9B" w:rsidRDefault="00C5689B" w:rsidP="00C5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магазина и прилегающая территория до дороги ул. Сазонова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9B" w:rsidRDefault="00C5689B" w:rsidP="00C5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ИП П</w:t>
            </w:r>
            <w:r w:rsidR="002B6799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ляченко В.И.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9B" w:rsidRDefault="00C5689B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Поляченко В.И.</w:t>
            </w:r>
          </w:p>
        </w:tc>
      </w:tr>
      <w:tr w:rsidR="006D42C1" w:rsidTr="00A329E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B001BA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3C30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Территории всех улиц </w:t>
            </w:r>
            <w:r w:rsidR="003C3058" w:rsidRPr="003C3058">
              <w:rPr>
                <w:rStyle w:val="A00"/>
                <w:sz w:val="24"/>
                <w:szCs w:val="24"/>
              </w:rPr>
              <w:t>в длину – в пределах границ участков, в ширину – до границ улицы, переулка</w:t>
            </w:r>
            <w:r w:rsidR="003C305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 сл. Кутейниково</w:t>
            </w:r>
            <w:r w:rsidR="003C3058" w:rsidRPr="00FF3AA6">
              <w:rPr>
                <w:rStyle w:val="a3"/>
                <w:szCs w:val="28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80204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Жители населенных пунктов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B6799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Депутаты Собрания депутатов Кутейниковского сельского поселения пятого созыва</w:t>
            </w:r>
          </w:p>
        </w:tc>
      </w:tr>
      <w:tr w:rsidR="006D42C1" w:rsidTr="00A329EC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B001BA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 и прилегающая территория по ул.</w:t>
            </w:r>
            <w:r w:rsidR="00C5689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Булановой</w:t>
            </w:r>
            <w:r w:rsidR="001368BD" w:rsidRPr="00FF3AA6">
              <w:rPr>
                <w:rStyle w:val="a3"/>
                <w:szCs w:val="28"/>
              </w:rPr>
              <w:t xml:space="preserve"> </w:t>
            </w:r>
            <w:r w:rsidR="001368BD" w:rsidRPr="001368BD">
              <w:rPr>
                <w:rStyle w:val="A00"/>
                <w:sz w:val="24"/>
                <w:szCs w:val="24"/>
              </w:rPr>
              <w:t xml:space="preserve">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="001368BD"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="001368BD"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 Ретизник Н.Ю</w:t>
            </w:r>
            <w:r w:rsidR="00BC20F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Ретизник Н.Ю</w:t>
            </w:r>
            <w:r w:rsidR="00BC20F1">
              <w:rPr>
                <w:bCs/>
                <w:sz w:val="24"/>
                <w:szCs w:val="24"/>
              </w:rPr>
              <w:t>.</w:t>
            </w:r>
          </w:p>
        </w:tc>
      </w:tr>
      <w:tr w:rsidR="002D3785" w:rsidTr="007557F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85" w:rsidRDefault="002D3785" w:rsidP="008A63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8A631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85" w:rsidRDefault="002D3785" w:rsidP="00C5689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по ул. Гагарина возле дороги, территория Церковного прихода и моста по ул.</w:t>
            </w:r>
            <w:r w:rsidR="00C5689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Булановой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85" w:rsidRDefault="002D3785" w:rsidP="007557F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85" w:rsidRDefault="009F752F" w:rsidP="007557F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Долотова Е.В.</w:t>
            </w:r>
          </w:p>
        </w:tc>
      </w:tr>
      <w:tr w:rsidR="006D42C1" w:rsidTr="00A329EC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8A6310" w:rsidP="002D378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прилегающая к производственному объекту по ул.</w:t>
            </w:r>
            <w:r w:rsidR="00C5689B">
              <w:rPr>
                <w:bCs/>
                <w:sz w:val="24"/>
                <w:szCs w:val="24"/>
              </w:rPr>
              <w:t xml:space="preserve"> </w:t>
            </w:r>
            <w:r w:rsidR="00232057">
              <w:rPr>
                <w:bCs/>
                <w:sz w:val="24"/>
                <w:szCs w:val="24"/>
              </w:rPr>
              <w:t>Ульянова</w:t>
            </w:r>
            <w:r w:rsidR="001368BD" w:rsidRPr="001368BD">
              <w:rPr>
                <w:rStyle w:val="A00"/>
                <w:sz w:val="24"/>
                <w:szCs w:val="24"/>
              </w:rPr>
              <w:t xml:space="preserve"> 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="001368BD"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="001368BD"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ИП</w:t>
            </w:r>
            <w:r w:rsidR="00232057">
              <w:rPr>
                <w:bCs/>
                <w:sz w:val="24"/>
                <w:szCs w:val="24"/>
              </w:rPr>
              <w:t xml:space="preserve"> Устинцов В.Н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32057" w:rsidP="00853D5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Устинцов</w:t>
            </w:r>
            <w:r w:rsidR="00853D5F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53D5F">
              <w:rPr>
                <w:bCs/>
                <w:sz w:val="24"/>
                <w:szCs w:val="24"/>
              </w:rPr>
              <w:t>О.</w:t>
            </w:r>
            <w:r w:rsidR="009F752F">
              <w:rPr>
                <w:bCs/>
                <w:sz w:val="24"/>
                <w:szCs w:val="24"/>
              </w:rPr>
              <w:t>И.</w:t>
            </w:r>
          </w:p>
        </w:tc>
      </w:tr>
      <w:tr w:rsidR="006D42C1" w:rsidTr="00A329EC">
        <w:trPr>
          <w:trHeight w:val="403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1368BD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             </w:t>
            </w:r>
            <w:r w:rsidR="006D42C1">
              <w:rPr>
                <w:b/>
                <w:bCs/>
                <w:i/>
                <w:sz w:val="24"/>
                <w:szCs w:val="24"/>
              </w:rPr>
              <w:t xml:space="preserve">  хутор Гребцово</w:t>
            </w:r>
          </w:p>
        </w:tc>
      </w:tr>
      <w:tr w:rsidR="006D42C1" w:rsidTr="00A329EC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D3785" w:rsidP="008A63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A63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BA" w:rsidRDefault="00B001BA" w:rsidP="00B001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т</w:t>
            </w:r>
            <w:r w:rsidR="006D42C1">
              <w:rPr>
                <w:bCs/>
                <w:sz w:val="24"/>
                <w:szCs w:val="24"/>
              </w:rPr>
              <w:t>ерритория начальной школы, клуба, ФАП</w:t>
            </w:r>
            <w:r>
              <w:rPr>
                <w:bCs/>
                <w:sz w:val="24"/>
                <w:szCs w:val="24"/>
              </w:rPr>
              <w:t>, спортивной площадки по ул. Суворова;</w:t>
            </w:r>
          </w:p>
          <w:p w:rsidR="00B001BA" w:rsidRDefault="00B001BA" w:rsidP="00B001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D42C1">
              <w:rPr>
                <w:bCs/>
                <w:sz w:val="24"/>
                <w:szCs w:val="24"/>
              </w:rPr>
              <w:t xml:space="preserve"> территория, прилегающая к скважине на ул.</w:t>
            </w:r>
            <w:r>
              <w:rPr>
                <w:bCs/>
                <w:sz w:val="24"/>
                <w:szCs w:val="24"/>
              </w:rPr>
              <w:t xml:space="preserve"> Суворова, № 17а;</w:t>
            </w:r>
          </w:p>
          <w:p w:rsidR="00B001BA" w:rsidRDefault="00B001BA" w:rsidP="00B001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6D42C1">
              <w:rPr>
                <w:bCs/>
                <w:sz w:val="24"/>
                <w:szCs w:val="24"/>
              </w:rPr>
              <w:t xml:space="preserve"> территория возле трансформатора по ул.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Суворова, № 25 «а»</w:t>
            </w:r>
            <w:r>
              <w:rPr>
                <w:bCs/>
                <w:sz w:val="24"/>
                <w:szCs w:val="24"/>
              </w:rPr>
              <w:t>;</w:t>
            </w:r>
          </w:p>
          <w:p w:rsidR="00B001BA" w:rsidRDefault="00B001BA" w:rsidP="00B001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D42C1">
              <w:rPr>
                <w:bCs/>
                <w:sz w:val="24"/>
                <w:szCs w:val="24"/>
              </w:rPr>
              <w:t xml:space="preserve"> вдоль дороги по пер.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Чехова (трасса)</w:t>
            </w:r>
            <w:r w:rsidR="00A329EC">
              <w:rPr>
                <w:bCs/>
                <w:sz w:val="24"/>
                <w:szCs w:val="24"/>
              </w:rPr>
              <w:t>,</w:t>
            </w:r>
          </w:p>
          <w:p w:rsidR="006D42C1" w:rsidRDefault="00B001BA" w:rsidP="00B001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A329EC">
              <w:rPr>
                <w:bCs/>
                <w:sz w:val="24"/>
                <w:szCs w:val="24"/>
              </w:rPr>
              <w:t xml:space="preserve"> прилегающая территория  памятника ВОВ по пер.Чехова.</w:t>
            </w:r>
            <w:r w:rsidR="006D42C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853D5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Гребцовский клуб</w:t>
            </w:r>
            <w:r w:rsidR="00414698">
              <w:rPr>
                <w:bCs/>
                <w:sz w:val="24"/>
                <w:szCs w:val="24"/>
              </w:rPr>
              <w:t xml:space="preserve">, социальные работники,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853D5F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Мотиив</w:t>
            </w:r>
            <w:r w:rsidR="006D42C1">
              <w:rPr>
                <w:bCs/>
                <w:sz w:val="24"/>
                <w:szCs w:val="24"/>
              </w:rPr>
              <w:t xml:space="preserve"> И.А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6D42C1" w:rsidTr="00A329EC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32057" w:rsidP="008A63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A63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CC09D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 «Продукты»</w:t>
            </w:r>
            <w:r w:rsidR="00B001BA">
              <w:rPr>
                <w:bCs/>
                <w:sz w:val="24"/>
                <w:szCs w:val="24"/>
              </w:rPr>
              <w:t xml:space="preserve"> по ул. Суворова</w:t>
            </w:r>
            <w:r>
              <w:rPr>
                <w:bCs/>
                <w:sz w:val="24"/>
                <w:szCs w:val="24"/>
              </w:rPr>
              <w:t xml:space="preserve"> и прилегающая территория</w:t>
            </w:r>
            <w:r w:rsidR="006E16B4" w:rsidRPr="001368BD">
              <w:rPr>
                <w:rStyle w:val="A00"/>
                <w:sz w:val="24"/>
                <w:szCs w:val="24"/>
              </w:rPr>
              <w:t xml:space="preserve"> 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="006E16B4"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="006E16B4"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И.П.Васильев И.В.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 И.В.</w:t>
            </w:r>
          </w:p>
        </w:tc>
      </w:tr>
      <w:tr w:rsidR="006D42C1" w:rsidTr="00A329EC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8A63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A63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CC09D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</w:t>
            </w:r>
            <w:r w:rsidR="00B001BA">
              <w:rPr>
                <w:bCs/>
                <w:sz w:val="24"/>
                <w:szCs w:val="24"/>
              </w:rPr>
              <w:t xml:space="preserve"> по пер. Чехова</w:t>
            </w:r>
            <w:r>
              <w:rPr>
                <w:bCs/>
                <w:sz w:val="24"/>
                <w:szCs w:val="24"/>
              </w:rPr>
              <w:t xml:space="preserve"> и прилегающая территория</w:t>
            </w:r>
            <w:r w:rsidR="00CC09DB" w:rsidRPr="001368BD">
              <w:rPr>
                <w:rStyle w:val="A00"/>
                <w:sz w:val="24"/>
                <w:szCs w:val="24"/>
              </w:rPr>
              <w:t xml:space="preserve"> 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="00CC09DB"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="00CC09DB"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И.П.  Ревина М.И.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Ревина М.И.</w:t>
            </w:r>
          </w:p>
        </w:tc>
      </w:tr>
      <w:tr w:rsidR="006D42C1" w:rsidTr="00A329E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8A63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A63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CC09DB" w:rsidP="00CC09D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Территории всех улиц </w:t>
            </w:r>
            <w:r w:rsidRPr="003C3058">
              <w:rPr>
                <w:rStyle w:val="A00"/>
                <w:sz w:val="24"/>
                <w:szCs w:val="24"/>
              </w:rPr>
              <w:t>в длину – в пределах границ участков, в ширину – до границ улицы, переулка</w:t>
            </w:r>
            <w:r>
              <w:rPr>
                <w:bCs/>
                <w:sz w:val="24"/>
                <w:szCs w:val="24"/>
              </w:rPr>
              <w:t xml:space="preserve"> в х.</w:t>
            </w:r>
            <w:r w:rsidR="00B001B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Гребцово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853D5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Жители населенного пункта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B6799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Депутаты Собрания депутатов Кутейниковского сельского поселения пятого созыва</w:t>
            </w:r>
          </w:p>
        </w:tc>
      </w:tr>
      <w:tr w:rsidR="006D42C1" w:rsidTr="00A329EC">
        <w:trPr>
          <w:trHeight w:val="509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хутор Кирбитово</w:t>
            </w:r>
          </w:p>
        </w:tc>
      </w:tr>
      <w:tr w:rsidR="006D42C1" w:rsidTr="00A329EC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8A63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A63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Территория, прилегающая к памятнику</w:t>
            </w:r>
            <w:r w:rsidR="00B001BA">
              <w:rPr>
                <w:bCs/>
                <w:sz w:val="24"/>
                <w:szCs w:val="24"/>
              </w:rPr>
              <w:t xml:space="preserve"> ВОВ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Кутейни-ковского сельского поселения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9F752F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Карпушин М.А.</w:t>
            </w:r>
          </w:p>
        </w:tc>
      </w:tr>
      <w:tr w:rsidR="006D42C1" w:rsidTr="00A329E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8A63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A631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409A7" w:rsidP="00B12C4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Территории всех улиц </w:t>
            </w:r>
            <w:r w:rsidRPr="003C3058">
              <w:rPr>
                <w:rStyle w:val="A00"/>
                <w:sz w:val="24"/>
                <w:szCs w:val="24"/>
              </w:rPr>
              <w:t>в длину – в пределах границ участков, в ширину – до границ улицы</w:t>
            </w:r>
            <w:r w:rsidR="00B12C47">
              <w:rPr>
                <w:rStyle w:val="A00"/>
                <w:sz w:val="24"/>
                <w:szCs w:val="24"/>
              </w:rPr>
              <w:t xml:space="preserve"> </w:t>
            </w:r>
            <w:r w:rsidRPr="003C3058">
              <w:rPr>
                <w:rStyle w:val="A00"/>
                <w:sz w:val="24"/>
                <w:szCs w:val="24"/>
              </w:rPr>
              <w:t xml:space="preserve"> </w:t>
            </w:r>
            <w:r w:rsidR="006D42C1">
              <w:rPr>
                <w:bCs/>
                <w:sz w:val="24"/>
                <w:szCs w:val="24"/>
              </w:rPr>
              <w:t>в х. Кирбитово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853D5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Жители населенного пункта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853D5F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Костина И.А</w:t>
            </w:r>
          </w:p>
        </w:tc>
      </w:tr>
      <w:tr w:rsidR="006D42C1" w:rsidTr="00A329EC">
        <w:trPr>
          <w:trHeight w:val="509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хутор Октябрьский</w:t>
            </w:r>
          </w:p>
        </w:tc>
      </w:tr>
      <w:tr w:rsidR="006D42C1" w:rsidTr="00A329E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8A63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A631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Территории </w:t>
            </w:r>
            <w:r w:rsidR="00B12C47">
              <w:rPr>
                <w:bCs/>
                <w:sz w:val="24"/>
                <w:szCs w:val="24"/>
              </w:rPr>
              <w:t xml:space="preserve">всех улиц </w:t>
            </w:r>
            <w:r w:rsidR="00B12C47" w:rsidRPr="003C3058">
              <w:rPr>
                <w:rStyle w:val="A00"/>
                <w:sz w:val="24"/>
                <w:szCs w:val="24"/>
              </w:rPr>
              <w:t>в длину – в пределах границ участков, в ширину – до границ улицы</w:t>
            </w:r>
            <w:r w:rsidR="00B12C47">
              <w:rPr>
                <w:rStyle w:val="A00"/>
                <w:sz w:val="24"/>
                <w:szCs w:val="24"/>
              </w:rPr>
              <w:t xml:space="preserve"> </w:t>
            </w:r>
            <w:r w:rsidR="00B12C47" w:rsidRPr="003C3058">
              <w:rPr>
                <w:rStyle w:val="A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 х. Октябрьский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853D5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Жители населенного пункта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853D5F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Костина И.А</w:t>
            </w:r>
          </w:p>
        </w:tc>
      </w:tr>
      <w:tr w:rsidR="006D42C1" w:rsidTr="00A329EC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8A63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A631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Территория, прилегающая к памятнику ВОВ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Кутейни-ковского сельского поселения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9F752F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Карпушин М.А.</w:t>
            </w:r>
          </w:p>
        </w:tc>
      </w:tr>
      <w:tr w:rsidR="006D42C1" w:rsidTr="00A329EC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8A6310" w:rsidP="008A63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Территория, прилегающая к памятнику «Толмачева»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Кутейни-ковского сельского </w:t>
            </w:r>
            <w:r>
              <w:rPr>
                <w:b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F15A17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Карпушин М.А.</w:t>
            </w:r>
          </w:p>
        </w:tc>
      </w:tr>
      <w:tr w:rsidR="006D42C1" w:rsidTr="00A329EC">
        <w:trPr>
          <w:trHeight w:val="324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хутор Каменный Брод</w:t>
            </w:r>
          </w:p>
        </w:tc>
      </w:tr>
      <w:tr w:rsidR="006D42C1" w:rsidTr="00A329EC">
        <w:trPr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8A6310" w:rsidP="008A63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7305F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7305F9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 xml:space="preserve">борка территории, прилегающей к школе по периметру от границ </w:t>
            </w:r>
            <w:r w:rsidRPr="007305F9">
              <w:rPr>
                <w:bCs/>
                <w:sz w:val="24"/>
                <w:szCs w:val="24"/>
              </w:rPr>
              <w:t>участков</w:t>
            </w:r>
            <w:r w:rsidR="007305F9">
              <w:rPr>
                <w:bCs/>
                <w:sz w:val="24"/>
                <w:szCs w:val="24"/>
              </w:rPr>
              <w:t xml:space="preserve"> </w:t>
            </w:r>
            <w:r w:rsidR="007305F9" w:rsidRPr="007305F9">
              <w:rPr>
                <w:rStyle w:val="A00"/>
                <w:sz w:val="24"/>
                <w:szCs w:val="24"/>
              </w:rPr>
              <w:t>15 м</w:t>
            </w:r>
            <w:r w:rsidR="00A329EC">
              <w:rPr>
                <w:bCs/>
                <w:sz w:val="24"/>
                <w:szCs w:val="24"/>
              </w:rPr>
              <w:t>, территория парковой зоны, территория Аллеи захоронения по ул.</w:t>
            </w:r>
            <w:r w:rsidR="00B001BA">
              <w:rPr>
                <w:bCs/>
                <w:sz w:val="24"/>
                <w:szCs w:val="24"/>
              </w:rPr>
              <w:t xml:space="preserve"> </w:t>
            </w:r>
            <w:r w:rsidR="00A329EC">
              <w:rPr>
                <w:bCs/>
                <w:sz w:val="24"/>
                <w:szCs w:val="24"/>
              </w:rPr>
              <w:t>Первомайская</w:t>
            </w:r>
            <w:r w:rsidR="00B001BA">
              <w:rPr>
                <w:bCs/>
                <w:sz w:val="24"/>
                <w:szCs w:val="24"/>
              </w:rPr>
              <w:t>, площадь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Pr="00853D5F" w:rsidRDefault="006D42C1" w:rsidP="00F15A1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53D5F">
              <w:rPr>
                <w:bCs/>
                <w:sz w:val="24"/>
                <w:szCs w:val="24"/>
              </w:rPr>
              <w:t>МБОУ</w:t>
            </w:r>
            <w:r w:rsidR="00853D5F" w:rsidRPr="00853D5F">
              <w:rPr>
                <w:bCs/>
                <w:sz w:val="24"/>
                <w:szCs w:val="24"/>
              </w:rPr>
              <w:t xml:space="preserve"> </w:t>
            </w:r>
            <w:r w:rsidR="00853D5F" w:rsidRPr="00853D5F">
              <w:rPr>
                <w:sz w:val="24"/>
                <w:szCs w:val="24"/>
              </w:rPr>
              <w:t xml:space="preserve">"Каменно-Бродская </w:t>
            </w:r>
            <w:r w:rsidR="00F15A17">
              <w:rPr>
                <w:sz w:val="24"/>
                <w:szCs w:val="24"/>
              </w:rPr>
              <w:t>ООШ</w:t>
            </w:r>
            <w:r w:rsidR="00853D5F" w:rsidRPr="00853D5F">
              <w:rPr>
                <w:sz w:val="24"/>
                <w:szCs w:val="24"/>
              </w:rPr>
              <w:t>" имени Героя Советского Союза Орехова С</w:t>
            </w:r>
            <w:r w:rsidR="00F15A17">
              <w:rPr>
                <w:sz w:val="24"/>
                <w:szCs w:val="24"/>
              </w:rPr>
              <w:t>.</w:t>
            </w:r>
            <w:r w:rsidR="00853D5F" w:rsidRPr="00853D5F">
              <w:rPr>
                <w:sz w:val="24"/>
                <w:szCs w:val="24"/>
              </w:rPr>
              <w:t xml:space="preserve"> Я</w:t>
            </w:r>
            <w:r w:rsidR="00F15A17">
              <w:rPr>
                <w:sz w:val="24"/>
                <w:szCs w:val="24"/>
              </w:rPr>
              <w:t>.</w:t>
            </w:r>
            <w:r w:rsidRPr="00853D5F">
              <w:rPr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Нагибина Е.Н</w:t>
            </w:r>
          </w:p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6D42C1" w:rsidTr="00A329EC">
        <w:trPr>
          <w:trHeight w:val="2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D3785" w:rsidP="008A63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A63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Территория, прилегаю</w:t>
            </w:r>
            <w:r w:rsidR="00A329EC">
              <w:rPr>
                <w:bCs/>
                <w:sz w:val="24"/>
                <w:szCs w:val="24"/>
              </w:rPr>
              <w:t xml:space="preserve">щая к ФАП,  к сельскому клубу, </w:t>
            </w:r>
            <w:r>
              <w:rPr>
                <w:bCs/>
                <w:sz w:val="24"/>
                <w:szCs w:val="24"/>
              </w:rPr>
              <w:t xml:space="preserve"> к церкви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Каменно -Бродский ФАП,</w:t>
            </w:r>
          </w:p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Каменно - Бродский сельский клуб,</w:t>
            </w:r>
          </w:p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Кутейниковское отделение социальной помощи на дому престарелым и одиноким гражданам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Мартиросян Н.Г.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Кульбакова Л.А.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Вострова А.В.</w:t>
            </w:r>
          </w:p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Толстоноженко Л.И.</w:t>
            </w:r>
          </w:p>
          <w:p w:rsidR="000B22B6" w:rsidRDefault="000B22B6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D42C1" w:rsidTr="00A329EC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8A63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A63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7305F9" w:rsidP="00B001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</w:t>
            </w:r>
            <w:r w:rsidR="006D42C1">
              <w:rPr>
                <w:bCs/>
                <w:sz w:val="24"/>
                <w:szCs w:val="24"/>
              </w:rPr>
              <w:t xml:space="preserve"> магазина «Лиза» и прилегающая территория</w:t>
            </w:r>
            <w:r>
              <w:rPr>
                <w:bCs/>
                <w:sz w:val="24"/>
                <w:szCs w:val="24"/>
              </w:rPr>
              <w:t xml:space="preserve"> прилегающая территория</w:t>
            </w:r>
            <w:r w:rsidRPr="001368BD">
              <w:rPr>
                <w:rStyle w:val="A00"/>
                <w:sz w:val="24"/>
                <w:szCs w:val="24"/>
              </w:rPr>
              <w:t xml:space="preserve"> 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  <w:r w:rsidR="006D42C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И.П Котлярова Н.И.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Котлярова Н.И.</w:t>
            </w:r>
          </w:p>
        </w:tc>
      </w:tr>
      <w:tr w:rsidR="006D42C1" w:rsidTr="00A329E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8A631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A63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7305F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магазина «21 Век» и прилегающая территория</w:t>
            </w:r>
            <w:r w:rsidR="007305F9">
              <w:rPr>
                <w:bCs/>
                <w:sz w:val="24"/>
                <w:szCs w:val="24"/>
              </w:rPr>
              <w:t xml:space="preserve"> </w:t>
            </w:r>
            <w:r w:rsidR="007305F9" w:rsidRPr="001368BD">
              <w:rPr>
                <w:rStyle w:val="A00"/>
                <w:sz w:val="24"/>
                <w:szCs w:val="24"/>
              </w:rPr>
              <w:t xml:space="preserve">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="007305F9"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="007305F9"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6D42C1" w:rsidRDefault="006D42C1" w:rsidP="00F15A1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И.П. Мартиросян </w:t>
            </w:r>
            <w:r w:rsidR="00F15A17">
              <w:rPr>
                <w:bCs/>
                <w:sz w:val="24"/>
                <w:szCs w:val="24"/>
              </w:rPr>
              <w:t>С.К.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1" w:rsidRDefault="006D42C1" w:rsidP="006A541F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6D42C1" w:rsidRDefault="006D42C1" w:rsidP="00F15A1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Мартиросян </w:t>
            </w:r>
            <w:r w:rsidR="00F15A17">
              <w:rPr>
                <w:bCs/>
                <w:sz w:val="24"/>
                <w:szCs w:val="24"/>
              </w:rPr>
              <w:t>С.К.</w:t>
            </w:r>
          </w:p>
        </w:tc>
      </w:tr>
      <w:tr w:rsidR="006D42C1" w:rsidTr="00A329EC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8A63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A63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7305F9" w:rsidP="004B112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</w:t>
            </w:r>
            <w:r w:rsidR="006D42C1">
              <w:rPr>
                <w:bCs/>
                <w:sz w:val="24"/>
                <w:szCs w:val="24"/>
              </w:rPr>
              <w:t xml:space="preserve"> магазина «Алёнушка» и </w:t>
            </w:r>
            <w:r>
              <w:rPr>
                <w:bCs/>
                <w:sz w:val="24"/>
                <w:szCs w:val="24"/>
              </w:rPr>
              <w:t>прилегающая территория</w:t>
            </w:r>
            <w:r w:rsidRPr="001368BD">
              <w:rPr>
                <w:rStyle w:val="A00"/>
                <w:sz w:val="24"/>
                <w:szCs w:val="24"/>
              </w:rPr>
              <w:t xml:space="preserve"> на площади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368BD">
                <w:rPr>
                  <w:rStyle w:val="A00"/>
                  <w:sz w:val="24"/>
                  <w:szCs w:val="24"/>
                </w:rPr>
                <w:t>25 м</w:t>
              </w:r>
            </w:smartTag>
            <w:r w:rsidRPr="001368BD">
              <w:rPr>
                <w:rStyle w:val="A00"/>
                <w:sz w:val="24"/>
                <w:szCs w:val="24"/>
              </w:rPr>
              <w:t xml:space="preserve"> по периметру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F15A1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И.П. Мартиросян </w:t>
            </w:r>
            <w:r w:rsidR="00F15A17">
              <w:rPr>
                <w:bCs/>
                <w:sz w:val="24"/>
                <w:szCs w:val="24"/>
              </w:rPr>
              <w:t>С.К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F15A1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Мартиросян </w:t>
            </w:r>
            <w:r w:rsidR="00F15A17">
              <w:rPr>
                <w:bCs/>
                <w:sz w:val="24"/>
                <w:szCs w:val="24"/>
              </w:rPr>
              <w:t>С.К.</w:t>
            </w:r>
          </w:p>
        </w:tc>
      </w:tr>
      <w:tr w:rsidR="006D42C1" w:rsidTr="00A329E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8A63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A63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6A541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Территории всех улиц до полотна с твердым покрытием в х. Каменный Брод.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6D42C1" w:rsidP="00853D5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Жители населенных пунктов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C1" w:rsidRDefault="002B6799" w:rsidP="006A541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Депутаты Собрания депутатов Кутейниковского сельского поселения пятого созыва</w:t>
            </w:r>
          </w:p>
        </w:tc>
      </w:tr>
      <w:tr w:rsidR="002D3785" w:rsidTr="002D3785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85" w:rsidRDefault="000F6FE7" w:rsidP="008A63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A631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85" w:rsidRDefault="002D3785" w:rsidP="00B001B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Придорожная территория автомобильных дорог (трасс), подъездных дорог к населенным пунктам Кутейниковского сельского поселения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85" w:rsidRDefault="002D3785" w:rsidP="00853D5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ГУП РО «</w:t>
            </w:r>
            <w:r w:rsidR="00853D5F">
              <w:rPr>
                <w:bCs/>
                <w:sz w:val="24"/>
                <w:szCs w:val="24"/>
              </w:rPr>
              <w:t xml:space="preserve">Октябрьское </w:t>
            </w:r>
            <w:r>
              <w:rPr>
                <w:bCs/>
                <w:sz w:val="24"/>
                <w:szCs w:val="24"/>
              </w:rPr>
              <w:t>ДРСУ»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85" w:rsidRDefault="00853D5F" w:rsidP="000F6FE7">
            <w:pPr>
              <w:tabs>
                <w:tab w:val="center" w:pos="1137"/>
                <w:tab w:val="right" w:pos="2275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Уманцев А.</w:t>
            </w:r>
            <w:r w:rsidR="008A6310">
              <w:rPr>
                <w:bCs/>
                <w:sz w:val="24"/>
                <w:szCs w:val="24"/>
              </w:rPr>
              <w:t>В.</w:t>
            </w:r>
          </w:p>
        </w:tc>
      </w:tr>
    </w:tbl>
    <w:p w:rsidR="006077FD" w:rsidRDefault="006077FD" w:rsidP="002D3785">
      <w:pPr>
        <w:ind w:right="-426"/>
        <w:jc w:val="both"/>
      </w:pPr>
    </w:p>
    <w:sectPr w:rsidR="006077FD" w:rsidSect="00FE5BB3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0" w:right="708" w:bottom="0" w:left="1701" w:header="425" w:footer="44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CDF" w:rsidRDefault="00757CDF">
      <w:r>
        <w:separator/>
      </w:r>
    </w:p>
  </w:endnote>
  <w:endnote w:type="continuationSeparator" w:id="1">
    <w:p w:rsidR="00757CDF" w:rsidRDefault="00757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AF" w:rsidRPr="00C96EAF" w:rsidRDefault="00C96EAF" w:rsidP="00C96EAF">
    <w:pPr>
      <w:pStyle w:val="a7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AF" w:rsidRPr="00C96EAF" w:rsidRDefault="00C96EAF" w:rsidP="00C96EAF">
    <w:pPr>
      <w:pStyle w:val="a7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CDF" w:rsidRDefault="00757CDF">
      <w:r>
        <w:separator/>
      </w:r>
    </w:p>
  </w:footnote>
  <w:footnote w:type="continuationSeparator" w:id="1">
    <w:p w:rsidR="00757CDF" w:rsidRDefault="00757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F3" w:rsidRDefault="00CA7F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7FF3" w:rsidRDefault="00CA7F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F3" w:rsidRDefault="00CA7F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31D"/>
    <w:multiLevelType w:val="hybridMultilevel"/>
    <w:tmpl w:val="D2443168"/>
    <w:lvl w:ilvl="0" w:tplc="BDC24B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D40B1"/>
    <w:multiLevelType w:val="hybridMultilevel"/>
    <w:tmpl w:val="0464C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51E9B"/>
    <w:multiLevelType w:val="multilevel"/>
    <w:tmpl w:val="79D8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B47C8"/>
    <w:multiLevelType w:val="hybridMultilevel"/>
    <w:tmpl w:val="1A6C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FF3"/>
    <w:rsid w:val="0000267E"/>
    <w:rsid w:val="0001731D"/>
    <w:rsid w:val="000326A6"/>
    <w:rsid w:val="000339AD"/>
    <w:rsid w:val="00034880"/>
    <w:rsid w:val="00035B6D"/>
    <w:rsid w:val="00062136"/>
    <w:rsid w:val="0009295C"/>
    <w:rsid w:val="000949C9"/>
    <w:rsid w:val="00095F73"/>
    <w:rsid w:val="000B0033"/>
    <w:rsid w:val="000B22B6"/>
    <w:rsid w:val="000B3464"/>
    <w:rsid w:val="000B3DBF"/>
    <w:rsid w:val="000D1907"/>
    <w:rsid w:val="000E4C32"/>
    <w:rsid w:val="000F6FE7"/>
    <w:rsid w:val="001214F4"/>
    <w:rsid w:val="001318D7"/>
    <w:rsid w:val="00133C13"/>
    <w:rsid w:val="001368BD"/>
    <w:rsid w:val="0014756C"/>
    <w:rsid w:val="00182F6B"/>
    <w:rsid w:val="00187C5E"/>
    <w:rsid w:val="001A4DB4"/>
    <w:rsid w:val="001B10F4"/>
    <w:rsid w:val="001D1019"/>
    <w:rsid w:val="001F750E"/>
    <w:rsid w:val="00232057"/>
    <w:rsid w:val="002409A7"/>
    <w:rsid w:val="0024616B"/>
    <w:rsid w:val="00260518"/>
    <w:rsid w:val="002704E2"/>
    <w:rsid w:val="00293212"/>
    <w:rsid w:val="00297CBE"/>
    <w:rsid w:val="002A3123"/>
    <w:rsid w:val="002B60CB"/>
    <w:rsid w:val="002B6799"/>
    <w:rsid w:val="002D3785"/>
    <w:rsid w:val="00313510"/>
    <w:rsid w:val="003143B0"/>
    <w:rsid w:val="003653D7"/>
    <w:rsid w:val="00384E34"/>
    <w:rsid w:val="00391BEB"/>
    <w:rsid w:val="003C3058"/>
    <w:rsid w:val="003C3601"/>
    <w:rsid w:val="003C5553"/>
    <w:rsid w:val="003E7E77"/>
    <w:rsid w:val="00414698"/>
    <w:rsid w:val="00415F39"/>
    <w:rsid w:val="004175AD"/>
    <w:rsid w:val="00455C40"/>
    <w:rsid w:val="0047399F"/>
    <w:rsid w:val="00476B02"/>
    <w:rsid w:val="0048717A"/>
    <w:rsid w:val="004B1123"/>
    <w:rsid w:val="004D0C67"/>
    <w:rsid w:val="004E33A5"/>
    <w:rsid w:val="00511D3E"/>
    <w:rsid w:val="00540544"/>
    <w:rsid w:val="00541046"/>
    <w:rsid w:val="005643ED"/>
    <w:rsid w:val="00574C7C"/>
    <w:rsid w:val="00595458"/>
    <w:rsid w:val="005A1256"/>
    <w:rsid w:val="005B10C3"/>
    <w:rsid w:val="005F3E64"/>
    <w:rsid w:val="006077FD"/>
    <w:rsid w:val="00607BF6"/>
    <w:rsid w:val="00663DD3"/>
    <w:rsid w:val="00666A21"/>
    <w:rsid w:val="00666D6A"/>
    <w:rsid w:val="0068088E"/>
    <w:rsid w:val="006861CF"/>
    <w:rsid w:val="006A1946"/>
    <w:rsid w:val="006A2C43"/>
    <w:rsid w:val="006A541F"/>
    <w:rsid w:val="006D42C1"/>
    <w:rsid w:val="006E16B4"/>
    <w:rsid w:val="006F6AEF"/>
    <w:rsid w:val="00714635"/>
    <w:rsid w:val="007305F9"/>
    <w:rsid w:val="007557F7"/>
    <w:rsid w:val="00757CDF"/>
    <w:rsid w:val="00763206"/>
    <w:rsid w:val="00772C4F"/>
    <w:rsid w:val="00787E0B"/>
    <w:rsid w:val="007B075C"/>
    <w:rsid w:val="007B544C"/>
    <w:rsid w:val="007D0908"/>
    <w:rsid w:val="007E6841"/>
    <w:rsid w:val="00802043"/>
    <w:rsid w:val="008137BD"/>
    <w:rsid w:val="00835278"/>
    <w:rsid w:val="00853D5F"/>
    <w:rsid w:val="008634AA"/>
    <w:rsid w:val="00871400"/>
    <w:rsid w:val="00873A1A"/>
    <w:rsid w:val="008A4C30"/>
    <w:rsid w:val="008A6310"/>
    <w:rsid w:val="008C6D26"/>
    <w:rsid w:val="00925C66"/>
    <w:rsid w:val="00925CFD"/>
    <w:rsid w:val="00927F15"/>
    <w:rsid w:val="00931C3D"/>
    <w:rsid w:val="00937B75"/>
    <w:rsid w:val="009561F9"/>
    <w:rsid w:val="00960338"/>
    <w:rsid w:val="009620EA"/>
    <w:rsid w:val="00962433"/>
    <w:rsid w:val="009A7608"/>
    <w:rsid w:val="009C4324"/>
    <w:rsid w:val="009E1B17"/>
    <w:rsid w:val="009E2F47"/>
    <w:rsid w:val="009F752F"/>
    <w:rsid w:val="009F7CDB"/>
    <w:rsid w:val="00A022F2"/>
    <w:rsid w:val="00A12C33"/>
    <w:rsid w:val="00A265D1"/>
    <w:rsid w:val="00A329EC"/>
    <w:rsid w:val="00A447A0"/>
    <w:rsid w:val="00A70567"/>
    <w:rsid w:val="00A74841"/>
    <w:rsid w:val="00A826C9"/>
    <w:rsid w:val="00A84296"/>
    <w:rsid w:val="00A84655"/>
    <w:rsid w:val="00AB16E4"/>
    <w:rsid w:val="00AB7E9F"/>
    <w:rsid w:val="00B001BA"/>
    <w:rsid w:val="00B07C63"/>
    <w:rsid w:val="00B12C47"/>
    <w:rsid w:val="00B159B7"/>
    <w:rsid w:val="00B17F87"/>
    <w:rsid w:val="00B204E2"/>
    <w:rsid w:val="00B20D8C"/>
    <w:rsid w:val="00BA027E"/>
    <w:rsid w:val="00BA668D"/>
    <w:rsid w:val="00BB2542"/>
    <w:rsid w:val="00BC20F1"/>
    <w:rsid w:val="00BC4DB3"/>
    <w:rsid w:val="00C12BDB"/>
    <w:rsid w:val="00C22809"/>
    <w:rsid w:val="00C5689B"/>
    <w:rsid w:val="00C92B92"/>
    <w:rsid w:val="00C96EAF"/>
    <w:rsid w:val="00CA605E"/>
    <w:rsid w:val="00CA7FF3"/>
    <w:rsid w:val="00CB1852"/>
    <w:rsid w:val="00CB44BE"/>
    <w:rsid w:val="00CC09DB"/>
    <w:rsid w:val="00CC7C02"/>
    <w:rsid w:val="00CD2E5E"/>
    <w:rsid w:val="00CE29C9"/>
    <w:rsid w:val="00CE5F41"/>
    <w:rsid w:val="00D0003F"/>
    <w:rsid w:val="00D04389"/>
    <w:rsid w:val="00D35BC4"/>
    <w:rsid w:val="00D600BD"/>
    <w:rsid w:val="00D61BA2"/>
    <w:rsid w:val="00D80F58"/>
    <w:rsid w:val="00D91199"/>
    <w:rsid w:val="00D913AF"/>
    <w:rsid w:val="00DA6A32"/>
    <w:rsid w:val="00E12780"/>
    <w:rsid w:val="00E46354"/>
    <w:rsid w:val="00E518FD"/>
    <w:rsid w:val="00E71ED6"/>
    <w:rsid w:val="00E7753E"/>
    <w:rsid w:val="00E87744"/>
    <w:rsid w:val="00E97D7C"/>
    <w:rsid w:val="00EA35D7"/>
    <w:rsid w:val="00EA4CCD"/>
    <w:rsid w:val="00EB5217"/>
    <w:rsid w:val="00F02FFE"/>
    <w:rsid w:val="00F07E57"/>
    <w:rsid w:val="00F15A17"/>
    <w:rsid w:val="00F20BAA"/>
    <w:rsid w:val="00F4419B"/>
    <w:rsid w:val="00F82A1B"/>
    <w:rsid w:val="00F84572"/>
    <w:rsid w:val="00FA59E8"/>
    <w:rsid w:val="00FA5E2D"/>
    <w:rsid w:val="00FB574C"/>
    <w:rsid w:val="00FC28C9"/>
    <w:rsid w:val="00FC567A"/>
    <w:rsid w:val="00F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rsid w:val="00CA7FF3"/>
    <w:pPr>
      <w:keepNext/>
      <w:tabs>
        <w:tab w:val="left" w:pos="7088"/>
      </w:tabs>
      <w:jc w:val="right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sid w:val="00A265D1"/>
    <w:pPr>
      <w:jc w:val="both"/>
    </w:pPr>
    <w:rPr>
      <w:sz w:val="24"/>
      <w:szCs w:val="24"/>
    </w:rPr>
  </w:style>
  <w:style w:type="table" w:styleId="a6">
    <w:name w:val="Table Grid"/>
    <w:basedOn w:val="a1"/>
    <w:rsid w:val="00CA7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96EA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A4DB4"/>
    <w:rPr>
      <w:rFonts w:ascii="Tahoma" w:hAnsi="Tahoma" w:cs="Tahoma"/>
      <w:sz w:val="16"/>
      <w:szCs w:val="16"/>
    </w:rPr>
  </w:style>
  <w:style w:type="character" w:customStyle="1" w:styleId="A00">
    <w:name w:val="A0"/>
    <w:rsid w:val="00B204E2"/>
    <w:rPr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15</TotalTime>
  <Pages>8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12</cp:lastModifiedBy>
  <cp:revision>3</cp:revision>
  <cp:lastPrinted>2022-03-28T06:49:00Z</cp:lastPrinted>
  <dcterms:created xsi:type="dcterms:W3CDTF">2022-03-28T06:46:00Z</dcterms:created>
  <dcterms:modified xsi:type="dcterms:W3CDTF">2022-03-28T06:58:00Z</dcterms:modified>
</cp:coreProperties>
</file>